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CB29" w14:textId="77777777" w:rsidR="007D63FC" w:rsidRDefault="007D63FC" w:rsidP="00376840">
      <w:pPr>
        <w:rPr>
          <w:b/>
        </w:rPr>
      </w:pPr>
    </w:p>
    <w:p w14:paraId="3656654B" w14:textId="77777777" w:rsidR="002568F4" w:rsidRDefault="002568F4" w:rsidP="007D63FC">
      <w:pPr>
        <w:rPr>
          <w:b/>
          <w:sz w:val="28"/>
        </w:rPr>
      </w:pPr>
    </w:p>
    <w:p w14:paraId="15825A7B" w14:textId="78837841" w:rsidR="002568F4" w:rsidRPr="002568F4" w:rsidRDefault="002568F4" w:rsidP="002568F4">
      <w:pPr>
        <w:jc w:val="center"/>
        <w:rPr>
          <w:b/>
          <w:sz w:val="36"/>
          <w:szCs w:val="32"/>
        </w:rPr>
      </w:pPr>
      <w:proofErr w:type="spellStart"/>
      <w:r w:rsidRPr="002568F4">
        <w:rPr>
          <w:b/>
          <w:sz w:val="36"/>
          <w:szCs w:val="40"/>
        </w:rPr>
        <w:t>nanoZ</w:t>
      </w:r>
      <w:proofErr w:type="spellEnd"/>
      <w:r w:rsidRPr="002568F4">
        <w:rPr>
          <w:b/>
          <w:sz w:val="36"/>
          <w:szCs w:val="40"/>
        </w:rPr>
        <w:t xml:space="preserve"> </w:t>
      </w:r>
      <w:proofErr w:type="spellStart"/>
      <w:r w:rsidRPr="002568F4">
        <w:rPr>
          <w:b/>
          <w:sz w:val="36"/>
          <w:szCs w:val="40"/>
        </w:rPr>
        <w:t>Plexon</w:t>
      </w:r>
      <w:proofErr w:type="spellEnd"/>
      <w:r w:rsidRPr="002568F4">
        <w:rPr>
          <w:b/>
          <w:sz w:val="36"/>
          <w:szCs w:val="40"/>
        </w:rPr>
        <w:t xml:space="preserve"> Adaptor/Electrode Definitions</w:t>
      </w:r>
    </w:p>
    <w:p w14:paraId="6E2EFF12" w14:textId="77777777" w:rsidR="002568F4" w:rsidRDefault="002568F4" w:rsidP="007D63FC">
      <w:pPr>
        <w:rPr>
          <w:b/>
          <w:sz w:val="28"/>
        </w:rPr>
      </w:pPr>
    </w:p>
    <w:p w14:paraId="399D7557" w14:textId="77777777" w:rsidR="002568F4" w:rsidRDefault="002568F4" w:rsidP="007D63FC">
      <w:pPr>
        <w:rPr>
          <w:b/>
          <w:sz w:val="28"/>
        </w:rPr>
      </w:pPr>
    </w:p>
    <w:p w14:paraId="074CB220" w14:textId="1BFC5033" w:rsidR="007D63FC" w:rsidRPr="007D63FC" w:rsidRDefault="007D63FC" w:rsidP="007D63FC">
      <w:pPr>
        <w:rPr>
          <w:b/>
          <w:i/>
          <w:sz w:val="28"/>
        </w:rPr>
      </w:pPr>
      <w:r w:rsidRPr="007D63FC">
        <w:rPr>
          <w:b/>
          <w:sz w:val="28"/>
        </w:rPr>
        <w:t>I. Introduction</w:t>
      </w:r>
    </w:p>
    <w:p w14:paraId="245A1B04" w14:textId="4C279909" w:rsidR="000E4FA9" w:rsidRDefault="009102A1" w:rsidP="00C14C40">
      <w:hyperlink r:id="rId8" w:history="1">
        <w:r w:rsidR="002568F4" w:rsidRPr="009102A1">
          <w:rPr>
            <w:rStyle w:val="Hyperlink"/>
          </w:rPr>
          <w:t>This</w:t>
        </w:r>
      </w:hyperlink>
      <w:r w:rsidR="007D63FC">
        <w:t xml:space="preserve"> is a text file that defines configurations for the </w:t>
      </w:r>
      <w:proofErr w:type="spellStart"/>
      <w:r w:rsidR="007D63FC">
        <w:t>nanoZ</w:t>
      </w:r>
      <w:proofErr w:type="spellEnd"/>
      <w:r w:rsidR="007D63FC">
        <w:t xml:space="preserve"> corresponding to </w:t>
      </w:r>
      <w:proofErr w:type="spellStart"/>
      <w:r w:rsidR="007D63FC">
        <w:t>Plexon</w:t>
      </w:r>
      <w:proofErr w:type="spellEnd"/>
      <w:r w:rsidR="007D63FC">
        <w:t xml:space="preserve"> U Probe and V Probe electrodes and the adaptors that are used to connect them.  </w:t>
      </w:r>
      <w:r w:rsidR="00574998">
        <w:t xml:space="preserve">Revision A adds the </w:t>
      </w:r>
      <w:proofErr w:type="spellStart"/>
      <w:r w:rsidR="00574998">
        <w:t>Samtec</w:t>
      </w:r>
      <w:proofErr w:type="spellEnd"/>
      <w:r w:rsidR="00574998">
        <w:t xml:space="preserve"> 64 channel adapter and electrode.  </w:t>
      </w:r>
      <w:r w:rsidR="000E4FA9">
        <w:t xml:space="preserve">This information allows the </w:t>
      </w:r>
      <w:proofErr w:type="spellStart"/>
      <w:r w:rsidR="000E4FA9">
        <w:t>nanoZ</w:t>
      </w:r>
      <w:proofErr w:type="spellEnd"/>
      <w:r w:rsidR="000E4FA9">
        <w:t xml:space="preserve"> to display a graphical representation of the selected adaptor and selected electrode, specifies the order in which the measurements are made, and specifies how the electrode sites are </w:t>
      </w:r>
      <w:r w:rsidR="00A25D38">
        <w:t>labeled</w:t>
      </w:r>
      <w:r w:rsidR="000E4FA9">
        <w:t xml:space="preserve"> in the </w:t>
      </w:r>
      <w:proofErr w:type="spellStart"/>
      <w:r w:rsidR="000E4FA9">
        <w:t>nanoZ</w:t>
      </w:r>
      <w:proofErr w:type="spellEnd"/>
      <w:r w:rsidR="000E4FA9">
        <w:t xml:space="preserve"> software. </w:t>
      </w:r>
      <w:r w:rsidR="00671B5F">
        <w:t xml:space="preserve"> </w:t>
      </w:r>
      <w:r w:rsidR="000E4FA9">
        <w:t xml:space="preserve">Note that only numeric labels are allowed </w:t>
      </w:r>
      <w:r w:rsidR="00671B5F">
        <w:t xml:space="preserve">for the electrode sites </w:t>
      </w:r>
      <w:r w:rsidR="000E4FA9">
        <w:t>so the end user must be aware which site numbers correspond to the reference and ground electrodes.</w:t>
      </w:r>
    </w:p>
    <w:p w14:paraId="2FCB346F" w14:textId="77777777" w:rsidR="000E4FA9" w:rsidRDefault="000E4FA9" w:rsidP="00C14C40"/>
    <w:p w14:paraId="21A740D8" w14:textId="77777777" w:rsidR="00BF2274" w:rsidRDefault="00BF2274" w:rsidP="00C14C40">
      <w:r>
        <w:t xml:space="preserve">There are two ways to add electrodes or adapters to your </w:t>
      </w:r>
      <w:proofErr w:type="spellStart"/>
      <w:r>
        <w:t>nanoZ</w:t>
      </w:r>
      <w:proofErr w:type="spellEnd"/>
      <w:r>
        <w:t xml:space="preserve"> software: individually or all of them</w:t>
      </w:r>
    </w:p>
    <w:p w14:paraId="286F72FD" w14:textId="77777777" w:rsidR="00BF2274" w:rsidRDefault="00BF2274" w:rsidP="00C14C40"/>
    <w:p w14:paraId="569B298D" w14:textId="77777777" w:rsidR="00BF2274" w:rsidRPr="00BF2274" w:rsidRDefault="00BF2274" w:rsidP="00C14C40">
      <w:pPr>
        <w:rPr>
          <w:b/>
        </w:rPr>
      </w:pPr>
      <w:r>
        <w:rPr>
          <w:b/>
        </w:rPr>
        <w:t>Add Electrodes and Adapters Individually:</w:t>
      </w:r>
    </w:p>
    <w:p w14:paraId="1995F7AB" w14:textId="1CD3FEA5" w:rsidR="00BF2274" w:rsidRDefault="00BF2274" w:rsidP="00BF2274">
      <w:pPr>
        <w:pStyle w:val="ListParagraph"/>
        <w:numPr>
          <w:ilvl w:val="0"/>
          <w:numId w:val="2"/>
        </w:numPr>
      </w:pPr>
      <w:r>
        <w:t xml:space="preserve">Open </w:t>
      </w:r>
      <w:hyperlink r:id="rId9" w:history="1">
        <w:r w:rsidRPr="009102A1">
          <w:rPr>
            <w:rStyle w:val="Hyperlink"/>
          </w:rPr>
          <w:t>09-51-A-10-A_electrodes.ini</w:t>
        </w:r>
      </w:hyperlink>
    </w:p>
    <w:p w14:paraId="294B0EC0" w14:textId="77777777" w:rsidR="00BF2274" w:rsidRDefault="00BF2274" w:rsidP="00BF2274">
      <w:pPr>
        <w:pStyle w:val="ListParagraph"/>
        <w:numPr>
          <w:ilvl w:val="0"/>
          <w:numId w:val="2"/>
        </w:numPr>
      </w:pPr>
      <w:r w:rsidRPr="00BF2274">
        <w:t xml:space="preserve">Go to Start </w:t>
      </w:r>
      <w:r>
        <w:t xml:space="preserve">menu, all programs, </w:t>
      </w:r>
      <w:proofErr w:type="spellStart"/>
      <w:r>
        <w:t>nanoZ</w:t>
      </w:r>
      <w:proofErr w:type="spellEnd"/>
      <w:r>
        <w:t>, left</w:t>
      </w:r>
      <w:r w:rsidRPr="00BF2274">
        <w:t xml:space="preserve"> click on Electrode Definitions</w:t>
      </w:r>
    </w:p>
    <w:p w14:paraId="3F8194FF" w14:textId="77777777" w:rsidR="00BF2274" w:rsidRDefault="00BF2274" w:rsidP="00BF2274">
      <w:pPr>
        <w:pStyle w:val="ListParagraph"/>
        <w:numPr>
          <w:ilvl w:val="0"/>
          <w:numId w:val="2"/>
        </w:numPr>
      </w:pPr>
      <w:r>
        <w:t xml:space="preserve">First copy/paste the name into either “Known Electrodes” or “Known Adapters” at the top, where all of them are listed from 09-51-A-10-A_electrodes.ini into electrodes.ini </w:t>
      </w:r>
    </w:p>
    <w:p w14:paraId="693DCBC8" w14:textId="77777777" w:rsidR="00BF2274" w:rsidRDefault="00BF2274" w:rsidP="00BF2274">
      <w:pPr>
        <w:pStyle w:val="ListParagraph"/>
        <w:numPr>
          <w:ilvl w:val="0"/>
          <w:numId w:val="2"/>
        </w:numPr>
      </w:pPr>
      <w:r>
        <w:t xml:space="preserve">Then you need to copy the lines of text corresponding to the electrode or adapter and bracketed by </w:t>
      </w:r>
    </w:p>
    <w:p w14:paraId="02BFACFF" w14:textId="77777777" w:rsidR="00BF2274" w:rsidRDefault="00BF2274" w:rsidP="00BF2274">
      <w:pPr>
        <w:pStyle w:val="ListParagraph"/>
      </w:pPr>
      <w:proofErr w:type="gramStart"/>
      <w:r>
        <w:t>“;-----------------------</w:t>
      </w:r>
      <w:proofErr w:type="gramEnd"/>
      <w:r>
        <w:t xml:space="preserve">“ into the sections further down in the text file. </w:t>
      </w:r>
    </w:p>
    <w:p w14:paraId="0E5C7759" w14:textId="77777777" w:rsidR="00BF2274" w:rsidRDefault="00BF2274" w:rsidP="00C14C40"/>
    <w:p w14:paraId="0C5B5A78" w14:textId="77777777" w:rsidR="00BF2274" w:rsidRDefault="00BF2274" w:rsidP="00C14C40">
      <w:pPr>
        <w:rPr>
          <w:b/>
        </w:rPr>
      </w:pPr>
      <w:r>
        <w:rPr>
          <w:b/>
        </w:rPr>
        <w:t>Add All Electrodes and Adapters:</w:t>
      </w:r>
    </w:p>
    <w:p w14:paraId="27AA5C80" w14:textId="77777777" w:rsidR="00BF2274" w:rsidRDefault="00BF2274" w:rsidP="00C14C40">
      <w:r>
        <w:t>**This will overwrite any electrodes or adapters that are in your current file**</w:t>
      </w:r>
    </w:p>
    <w:p w14:paraId="4DAB6919" w14:textId="77777777" w:rsidR="00BF2274" w:rsidRPr="00BF2274" w:rsidRDefault="00BF2274" w:rsidP="00BF2274">
      <w:pPr>
        <w:pStyle w:val="PlainText"/>
        <w:rPr>
          <w:rFonts w:ascii="Times New Roman" w:eastAsia="Times New Roman" w:hAnsi="Times New Roman"/>
          <w:sz w:val="24"/>
          <w:szCs w:val="24"/>
        </w:rPr>
      </w:pPr>
      <w:r w:rsidRPr="00BF2274">
        <w:rPr>
          <w:rFonts w:ascii="Times New Roman" w:eastAsia="Times New Roman" w:hAnsi="Times New Roman"/>
          <w:sz w:val="24"/>
          <w:szCs w:val="24"/>
        </w:rPr>
        <w:t xml:space="preserve">1. Go to Start menu, all programs, </w:t>
      </w:r>
      <w:proofErr w:type="spellStart"/>
      <w:r w:rsidRPr="00BF2274">
        <w:rPr>
          <w:rFonts w:ascii="Times New Roman" w:eastAsia="Times New Roman" w:hAnsi="Times New Roman"/>
          <w:sz w:val="24"/>
          <w:szCs w:val="24"/>
        </w:rPr>
        <w:t>nanoZ</w:t>
      </w:r>
      <w:proofErr w:type="spellEnd"/>
      <w:r w:rsidRPr="00BF2274">
        <w:rPr>
          <w:rFonts w:ascii="Times New Roman" w:eastAsia="Times New Roman" w:hAnsi="Times New Roman"/>
          <w:sz w:val="24"/>
          <w:szCs w:val="24"/>
        </w:rPr>
        <w:t>, right click on Electrode Definitions and select Open file location.</w:t>
      </w:r>
    </w:p>
    <w:p w14:paraId="43EBD2AD" w14:textId="77777777" w:rsidR="00BF2274" w:rsidRPr="00BF2274" w:rsidRDefault="00BF2274" w:rsidP="00BF2274">
      <w:pPr>
        <w:pStyle w:val="PlainText"/>
        <w:ind w:firstLine="240"/>
        <w:rPr>
          <w:rFonts w:ascii="Times New Roman" w:eastAsia="Times New Roman" w:hAnsi="Times New Roman"/>
          <w:sz w:val="24"/>
          <w:szCs w:val="24"/>
        </w:rPr>
      </w:pPr>
      <w:proofErr w:type="gramStart"/>
      <w:r w:rsidRPr="00BF2274">
        <w:rPr>
          <w:rFonts w:ascii="Times New Roman" w:eastAsia="Times New Roman" w:hAnsi="Times New Roman"/>
          <w:sz w:val="24"/>
          <w:szCs w:val="24"/>
        </w:rPr>
        <w:t>Typically</w:t>
      </w:r>
      <w:proofErr w:type="gramEnd"/>
      <w:r w:rsidRPr="00BF2274">
        <w:rPr>
          <w:rFonts w:ascii="Times New Roman" w:eastAsia="Times New Roman" w:hAnsi="Times New Roman"/>
          <w:sz w:val="24"/>
          <w:szCs w:val="24"/>
        </w:rPr>
        <w:t xml:space="preserve"> C:\Users\Username\AppData\Local\nanoZ (where Username will vary from person to person)</w:t>
      </w:r>
    </w:p>
    <w:p w14:paraId="48FE1495" w14:textId="77777777" w:rsidR="00BF2274" w:rsidRPr="00BF2274" w:rsidRDefault="00BF2274" w:rsidP="00BF2274">
      <w:pPr>
        <w:pStyle w:val="PlainText"/>
        <w:rPr>
          <w:rFonts w:ascii="Times New Roman" w:eastAsia="Times New Roman" w:hAnsi="Times New Roman"/>
          <w:sz w:val="24"/>
          <w:szCs w:val="24"/>
        </w:rPr>
      </w:pPr>
      <w:r w:rsidRPr="00BF2274">
        <w:rPr>
          <w:rFonts w:ascii="Times New Roman" w:eastAsia="Times New Roman" w:hAnsi="Times New Roman"/>
          <w:sz w:val="24"/>
          <w:szCs w:val="24"/>
        </w:rPr>
        <w:t xml:space="preserve">2. Rename electrodes.ini to </w:t>
      </w:r>
      <w:proofErr w:type="spellStart"/>
      <w:r w:rsidRPr="00BF2274">
        <w:rPr>
          <w:rFonts w:ascii="Times New Roman" w:eastAsia="Times New Roman" w:hAnsi="Times New Roman"/>
          <w:sz w:val="24"/>
          <w:szCs w:val="24"/>
        </w:rPr>
        <w:t>electrodes.old</w:t>
      </w:r>
      <w:proofErr w:type="spellEnd"/>
    </w:p>
    <w:p w14:paraId="56687AE2" w14:textId="77777777" w:rsidR="00BF2274" w:rsidRPr="00BF2274" w:rsidRDefault="00BF2274" w:rsidP="00BF2274">
      <w:pPr>
        <w:pStyle w:val="PlainText"/>
        <w:rPr>
          <w:rFonts w:ascii="Times New Roman" w:eastAsia="Times New Roman" w:hAnsi="Times New Roman"/>
          <w:sz w:val="24"/>
          <w:szCs w:val="24"/>
        </w:rPr>
      </w:pPr>
      <w:r w:rsidRPr="00BF2274">
        <w:rPr>
          <w:rFonts w:ascii="Times New Roman" w:eastAsia="Times New Roman" w:hAnsi="Times New Roman"/>
          <w:sz w:val="24"/>
          <w:szCs w:val="24"/>
        </w:rPr>
        <w:t>3. Paste 09-51-A-10-A_electrodes.ini into the folder</w:t>
      </w:r>
    </w:p>
    <w:p w14:paraId="013F1961" w14:textId="77777777" w:rsidR="00BF2274" w:rsidRPr="00BF2274" w:rsidRDefault="00BF2274" w:rsidP="00BF2274">
      <w:pPr>
        <w:pStyle w:val="PlainText"/>
        <w:rPr>
          <w:rFonts w:ascii="Times New Roman" w:eastAsia="Times New Roman" w:hAnsi="Times New Roman"/>
          <w:sz w:val="24"/>
          <w:szCs w:val="24"/>
        </w:rPr>
      </w:pPr>
      <w:r w:rsidRPr="00BF2274">
        <w:rPr>
          <w:rFonts w:ascii="Times New Roman" w:eastAsia="Times New Roman" w:hAnsi="Times New Roman"/>
          <w:sz w:val="24"/>
          <w:szCs w:val="24"/>
        </w:rPr>
        <w:t>4. Rename 09-51-A-10-A_electrodes.ini to electrodes.ini</w:t>
      </w:r>
    </w:p>
    <w:p w14:paraId="6CBD5994" w14:textId="77777777" w:rsidR="000E4FA9" w:rsidRDefault="000E4FA9" w:rsidP="00C14C40"/>
    <w:p w14:paraId="37227D93" w14:textId="77777777" w:rsidR="007D63FC" w:rsidRDefault="00BF2274" w:rsidP="00C14C40">
      <w:r>
        <w:t xml:space="preserve">After making changes to the electrode definitions, you can either close and open the </w:t>
      </w:r>
      <w:proofErr w:type="spellStart"/>
      <w:r>
        <w:t>nanoZ</w:t>
      </w:r>
      <w:proofErr w:type="spellEnd"/>
      <w:r>
        <w:t xml:space="preserve"> software or select File – Reload definitions.  </w:t>
      </w:r>
      <w:r w:rsidR="007D63FC">
        <w:t>Th</w:t>
      </w:r>
      <w:r w:rsidR="000E4FA9">
        <w:t>e</w:t>
      </w:r>
      <w:r w:rsidR="007D63FC">
        <w:t xml:space="preserve"> text file </w:t>
      </w:r>
      <w:r>
        <w:t xml:space="preserve">09-51-A-10-A_electrodes.ini </w:t>
      </w:r>
      <w:r w:rsidR="007D63FC">
        <w:t>defines the following electrodes and adaptors:</w:t>
      </w:r>
    </w:p>
    <w:p w14:paraId="41384AB1" w14:textId="77777777" w:rsidR="00545CBE" w:rsidRDefault="00545CBE" w:rsidP="00545CBE"/>
    <w:p w14:paraId="6B9237EA" w14:textId="77777777" w:rsidR="002568F4" w:rsidRDefault="002568F4" w:rsidP="00545CBE">
      <w:pPr>
        <w:sectPr w:rsidR="002568F4" w:rsidSect="002C1CFE">
          <w:headerReference w:type="default" r:id="rId10"/>
          <w:footerReference w:type="default" r:id="rId11"/>
          <w:pgSz w:w="12240" w:h="15840"/>
          <w:pgMar w:top="720" w:right="720" w:bottom="720" w:left="720" w:header="720" w:footer="720" w:gutter="0"/>
          <w:cols w:space="720"/>
          <w:docGrid w:linePitch="360"/>
        </w:sectPr>
      </w:pPr>
    </w:p>
    <w:p w14:paraId="27963D6C" w14:textId="7703E5C2" w:rsidR="00545CBE" w:rsidRPr="002568F4" w:rsidRDefault="00545CBE" w:rsidP="00545CBE">
      <w:pPr>
        <w:rPr>
          <w:b/>
          <w:bCs/>
        </w:rPr>
      </w:pPr>
      <w:r w:rsidRPr="002568F4">
        <w:rPr>
          <w:b/>
          <w:bCs/>
        </w:rPr>
        <w:t>Adaptors:</w:t>
      </w:r>
    </w:p>
    <w:p w14:paraId="49BF18E6" w14:textId="6CEA1DB3" w:rsidR="00545CBE" w:rsidRPr="007D63FC" w:rsidRDefault="00545CBE" w:rsidP="00545CBE">
      <w:pPr>
        <w:rPr>
          <w:sz w:val="22"/>
          <w:szCs w:val="22"/>
        </w:rPr>
      </w:pPr>
      <w:r w:rsidRPr="007D63FC">
        <w:t xml:space="preserve">8o50                      </w:t>
      </w:r>
    </w:p>
    <w:p w14:paraId="432B0007" w14:textId="0F8B4531" w:rsidR="00545CBE" w:rsidRPr="007D63FC" w:rsidRDefault="00545CBE" w:rsidP="00545CBE">
      <w:r w:rsidRPr="007D63FC">
        <w:t xml:space="preserve">16o50                    </w:t>
      </w:r>
    </w:p>
    <w:p w14:paraId="63ACE987" w14:textId="68DA08AA" w:rsidR="00545CBE" w:rsidRPr="007D63FC" w:rsidRDefault="00545CBE" w:rsidP="00545CBE">
      <w:r w:rsidRPr="007D63FC">
        <w:t xml:space="preserve">24o50                    </w:t>
      </w:r>
    </w:p>
    <w:p w14:paraId="7B87C9D7" w14:textId="6EBD224E" w:rsidR="00545CBE" w:rsidRPr="007D63FC" w:rsidRDefault="00574998" w:rsidP="00545CBE">
      <w:r>
        <w:t>16V                       </w:t>
      </w:r>
    </w:p>
    <w:p w14:paraId="2357293B" w14:textId="69800142" w:rsidR="00545CBE" w:rsidRDefault="00574998" w:rsidP="00545CBE">
      <w:r>
        <w:t>32V                       </w:t>
      </w:r>
    </w:p>
    <w:p w14:paraId="54D40813" w14:textId="2D28C19C" w:rsidR="00545CBE" w:rsidRDefault="00574998" w:rsidP="00C14C40">
      <w:proofErr w:type="spellStart"/>
      <w:r>
        <w:t>Samtec</w:t>
      </w:r>
      <w:proofErr w:type="spellEnd"/>
      <w:r>
        <w:t xml:space="preserve"> 64 </w:t>
      </w:r>
      <w:proofErr w:type="spellStart"/>
      <w:r>
        <w:t>ch</w:t>
      </w:r>
      <w:proofErr w:type="spellEnd"/>
      <w:r>
        <w:tab/>
        <w:t xml:space="preserve">      </w:t>
      </w:r>
    </w:p>
    <w:p w14:paraId="2641E0C9" w14:textId="77777777" w:rsidR="002568F4" w:rsidRDefault="002568F4" w:rsidP="00C14C40"/>
    <w:p w14:paraId="654699B1" w14:textId="12FA4551" w:rsidR="007D63FC" w:rsidRPr="002568F4" w:rsidRDefault="007D63FC" w:rsidP="00C14C40">
      <w:pPr>
        <w:rPr>
          <w:b/>
          <w:bCs/>
        </w:rPr>
      </w:pPr>
      <w:r w:rsidRPr="002568F4">
        <w:rPr>
          <w:b/>
          <w:bCs/>
        </w:rPr>
        <w:t>Electrodes:</w:t>
      </w:r>
    </w:p>
    <w:p w14:paraId="6082FE81" w14:textId="77777777" w:rsidR="00AE045D" w:rsidRDefault="00AE045D" w:rsidP="00AE045D">
      <w:r>
        <w:t>PLX 8CH UPROBE SINGLE</w:t>
      </w:r>
    </w:p>
    <w:p w14:paraId="1C6A8796" w14:textId="77777777" w:rsidR="00AE045D" w:rsidRDefault="00AE045D" w:rsidP="00AE045D">
      <w:r>
        <w:t>PLX 8CH UPROBE STEREOTRODE</w:t>
      </w:r>
    </w:p>
    <w:p w14:paraId="3DE04E79" w14:textId="77777777" w:rsidR="00AE045D" w:rsidRDefault="00AE045D" w:rsidP="00AE045D">
      <w:r>
        <w:t>PLX 8CH UPROBE TETRODE</w:t>
      </w:r>
    </w:p>
    <w:p w14:paraId="612F4EA6" w14:textId="77777777" w:rsidR="00AE045D" w:rsidRDefault="00AE045D" w:rsidP="00AE045D">
      <w:r>
        <w:t>PLX 8CH VPROBE</w:t>
      </w:r>
    </w:p>
    <w:p w14:paraId="368B3E60" w14:textId="58A37CDE" w:rsidR="002568F4" w:rsidRDefault="00AE045D" w:rsidP="00AE045D">
      <w:r>
        <w:t>PLX 16CH UPROBE SINGLE</w:t>
      </w:r>
    </w:p>
    <w:p w14:paraId="16E4BF1F" w14:textId="77777777" w:rsidR="002568F4" w:rsidRDefault="002568F4" w:rsidP="002568F4">
      <w:r>
        <w:t>PLX 16CH UPROBE STEREOTRODE</w:t>
      </w:r>
    </w:p>
    <w:p w14:paraId="6084BE5C" w14:textId="77777777" w:rsidR="002568F4" w:rsidRDefault="002568F4" w:rsidP="002568F4">
      <w:r>
        <w:t>PLX 16CH UPROBE TETRODE</w:t>
      </w:r>
    </w:p>
    <w:p w14:paraId="5F87AECE" w14:textId="77777777" w:rsidR="002568F4" w:rsidRDefault="002568F4" w:rsidP="002568F4">
      <w:r>
        <w:t>PLX 16CH VPROBE</w:t>
      </w:r>
    </w:p>
    <w:p w14:paraId="7349F770" w14:textId="77777777" w:rsidR="002568F4" w:rsidRDefault="002568F4" w:rsidP="002568F4">
      <w:r>
        <w:t>PLX 24CH UPROBE SINGLE</w:t>
      </w:r>
    </w:p>
    <w:p w14:paraId="77A68563" w14:textId="77777777" w:rsidR="002568F4" w:rsidRDefault="002568F4" w:rsidP="002568F4">
      <w:r>
        <w:t>PLX 24CH UPROBE STEREOTRODE</w:t>
      </w:r>
    </w:p>
    <w:p w14:paraId="4A5810FD" w14:textId="77777777" w:rsidR="002568F4" w:rsidRDefault="002568F4" w:rsidP="002568F4">
      <w:r>
        <w:t>PLX 24CH UPROBE TETRODE</w:t>
      </w:r>
    </w:p>
    <w:p w14:paraId="2F9094A6" w14:textId="77777777" w:rsidR="002568F4" w:rsidRDefault="002568F4" w:rsidP="002568F4">
      <w:r>
        <w:t>PLX 24CH VPROBE</w:t>
      </w:r>
    </w:p>
    <w:p w14:paraId="0B4BF57A" w14:textId="71FDF41F" w:rsidR="002568F4" w:rsidRDefault="002568F4" w:rsidP="00AE045D">
      <w:pPr>
        <w:sectPr w:rsidR="002568F4" w:rsidSect="002568F4">
          <w:type w:val="continuous"/>
          <w:pgSz w:w="12240" w:h="15840"/>
          <w:pgMar w:top="720" w:right="720" w:bottom="720" w:left="720" w:header="720" w:footer="720" w:gutter="0"/>
          <w:cols w:num="2" w:space="720"/>
          <w:docGrid w:linePitch="360"/>
        </w:sectPr>
      </w:pPr>
    </w:p>
    <w:p w14:paraId="64F9DC60" w14:textId="77777777" w:rsidR="00574998" w:rsidRDefault="00574998" w:rsidP="00574998">
      <w:r>
        <w:t>PLEXON 12-21-Q-06-F SEAF CARIER</w:t>
      </w:r>
    </w:p>
    <w:p w14:paraId="60884E7A" w14:textId="77777777" w:rsidR="00574998" w:rsidRDefault="00574998" w:rsidP="00AE045D"/>
    <w:p w14:paraId="683784F8" w14:textId="77777777" w:rsidR="00545CBE" w:rsidRDefault="00545CBE">
      <w:r>
        <w:br w:type="page"/>
      </w:r>
    </w:p>
    <w:p w14:paraId="34F51874" w14:textId="77777777" w:rsidR="007D63FC" w:rsidRDefault="007D63FC" w:rsidP="00C14C40"/>
    <w:p w14:paraId="39B7E55F" w14:textId="77777777" w:rsidR="00545CBE" w:rsidRPr="007E3F89" w:rsidRDefault="00545CBE" w:rsidP="00C14C40">
      <w:pPr>
        <w:rPr>
          <w:b/>
          <w:sz w:val="28"/>
        </w:rPr>
      </w:pPr>
      <w:r w:rsidRPr="007E3F89">
        <w:rPr>
          <w:b/>
          <w:sz w:val="28"/>
        </w:rPr>
        <w:t>II. Adaptors</w:t>
      </w:r>
    </w:p>
    <w:p w14:paraId="5EE72F13" w14:textId="77777777" w:rsidR="00C14C40" w:rsidRDefault="00C14C40" w:rsidP="00C14C40">
      <w:r>
        <w:t>All adaptors are designed as though you are looking at the end of the cable connector that plugs into the electrode (looking at the female connector).  So pin 1 is located in the top right of each adaptor</w:t>
      </w:r>
      <w:r w:rsidR="00574998">
        <w:t xml:space="preserve">, except the </w:t>
      </w:r>
      <w:proofErr w:type="spellStart"/>
      <w:r w:rsidR="00574998">
        <w:t>Samtec</w:t>
      </w:r>
      <w:proofErr w:type="spellEnd"/>
      <w:r w:rsidR="00574998">
        <w:t xml:space="preserve"> 64 channel one</w:t>
      </w:r>
      <w:r>
        <w:t>.  The order of the channels that are tested is listed for each adaptor below.  Note that not all electrodes will physically have separate implanted wires for each of the channels (ex. Two ground connections may go to one ground wire).</w:t>
      </w:r>
    </w:p>
    <w:p w14:paraId="6605C344" w14:textId="77777777" w:rsidR="00C14C40" w:rsidRDefault="00C14C40" w:rsidP="00C14C40"/>
    <w:p w14:paraId="0620FFF8" w14:textId="77777777" w:rsidR="00C14C40" w:rsidRDefault="00C14C40" w:rsidP="00C14C40">
      <w:r>
        <w:t>Adaptor Definitions</w:t>
      </w:r>
      <w:r w:rsidR="00925C39">
        <w:t xml:space="preserve"> (the channel numbering does not show up in the </w:t>
      </w:r>
      <w:proofErr w:type="spellStart"/>
      <w:r w:rsidR="00925C39">
        <w:t>nanoZ</w:t>
      </w:r>
      <w:proofErr w:type="spellEnd"/>
      <w:r w:rsidR="00925C39">
        <w:t xml:space="preserve"> software)</w:t>
      </w:r>
      <w:r>
        <w:t>:</w:t>
      </w:r>
    </w:p>
    <w:p w14:paraId="3B086EAA" w14:textId="3BE1223F" w:rsidR="00C14C40" w:rsidRDefault="003F04F0" w:rsidP="00C14C40">
      <w:r>
        <w:rPr>
          <w:noProof/>
        </w:rPr>
        <w:drawing>
          <wp:anchor distT="0" distB="0" distL="114300" distR="114300" simplePos="0" relativeHeight="251675648" behindDoc="0" locked="0" layoutInCell="1" allowOverlap="1" wp14:anchorId="46EB9DC2" wp14:editId="79F5CDE3">
            <wp:simplePos x="0" y="0"/>
            <wp:positionH relativeFrom="column">
              <wp:posOffset>4451299</wp:posOffset>
            </wp:positionH>
            <wp:positionV relativeFrom="paragraph">
              <wp:posOffset>28804</wp:posOffset>
            </wp:positionV>
            <wp:extent cx="2009775" cy="2914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09775" cy="2914650"/>
                    </a:xfrm>
                    <a:prstGeom prst="rect">
                      <a:avLst/>
                    </a:prstGeom>
                  </pic:spPr>
                </pic:pic>
              </a:graphicData>
            </a:graphic>
          </wp:anchor>
        </w:drawing>
      </w:r>
      <w:r>
        <w:rPr>
          <w:noProof/>
        </w:rPr>
        <w:drawing>
          <wp:anchor distT="0" distB="0" distL="114300" distR="114300" simplePos="0" relativeHeight="251665408" behindDoc="0" locked="0" layoutInCell="1" allowOverlap="1" wp14:anchorId="6DF91C3F" wp14:editId="65E86889">
            <wp:simplePos x="0" y="0"/>
            <wp:positionH relativeFrom="column">
              <wp:posOffset>2199513</wp:posOffset>
            </wp:positionH>
            <wp:positionV relativeFrom="paragraph">
              <wp:posOffset>50749</wp:posOffset>
            </wp:positionV>
            <wp:extent cx="1562100" cy="2914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62100" cy="2914650"/>
                    </a:xfrm>
                    <a:prstGeom prst="rect">
                      <a:avLst/>
                    </a:prstGeom>
                  </pic:spPr>
                </pic:pic>
              </a:graphicData>
            </a:graphic>
          </wp:anchor>
        </w:drawing>
      </w:r>
      <w:r>
        <w:rPr>
          <w:noProof/>
        </w:rPr>
        <w:drawing>
          <wp:anchor distT="0" distB="0" distL="114300" distR="114300" simplePos="0" relativeHeight="251658240" behindDoc="0" locked="0" layoutInCell="1" allowOverlap="1" wp14:anchorId="4D00A6C2" wp14:editId="1FFF3F57">
            <wp:simplePos x="0" y="0"/>
            <wp:positionH relativeFrom="column">
              <wp:posOffset>588874</wp:posOffset>
            </wp:positionH>
            <wp:positionV relativeFrom="paragraph">
              <wp:posOffset>58064</wp:posOffset>
            </wp:positionV>
            <wp:extent cx="1104900" cy="291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04900" cy="2914650"/>
                    </a:xfrm>
                    <a:prstGeom prst="rect">
                      <a:avLst/>
                    </a:prstGeom>
                  </pic:spPr>
                </pic:pic>
              </a:graphicData>
            </a:graphic>
          </wp:anchor>
        </w:drawing>
      </w:r>
    </w:p>
    <w:p w14:paraId="4D8A319F" w14:textId="77777777" w:rsidR="00C14C40" w:rsidRDefault="00C14C40" w:rsidP="00C14C40"/>
    <w:p w14:paraId="499E6DA3" w14:textId="77777777" w:rsidR="00C14C40" w:rsidRDefault="00C14C40" w:rsidP="00C14C40"/>
    <w:p w14:paraId="5DE0EDFD" w14:textId="6F61FEB8" w:rsidR="00C14C40" w:rsidRDefault="003F04F0" w:rsidP="00C14C40">
      <w:r>
        <w:rPr>
          <w:noProof/>
        </w:rPr>
        <mc:AlternateContent>
          <mc:Choice Requires="wps">
            <w:drawing>
              <wp:anchor distT="0" distB="0" distL="114300" distR="114300" simplePos="0" relativeHeight="251676672" behindDoc="0" locked="0" layoutInCell="1" allowOverlap="1" wp14:anchorId="7BB9F71F" wp14:editId="1E2DB1D7">
                <wp:simplePos x="0" y="0"/>
                <wp:positionH relativeFrom="column">
                  <wp:posOffset>5890939</wp:posOffset>
                </wp:positionH>
                <wp:positionV relativeFrom="paragraph">
                  <wp:posOffset>38890</wp:posOffset>
                </wp:positionV>
                <wp:extent cx="1002345" cy="19145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02345"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DAE43" w14:textId="77777777" w:rsidR="00E426C2" w:rsidRPr="00E426C2" w:rsidRDefault="00E426C2" w:rsidP="00E426C2">
                            <w:pPr>
                              <w:spacing w:after="80"/>
                              <w:rPr>
                                <w:color w:val="FFFFFF" w:themeColor="background1"/>
                                <w:sz w:val="18"/>
                              </w:rPr>
                            </w:pPr>
                            <w:r w:rsidRPr="00E426C2">
                              <w:rPr>
                                <w:color w:val="FFFFFF" w:themeColor="background1"/>
                                <w:sz w:val="18"/>
                              </w:rPr>
                              <w:t>1</w:t>
                            </w:r>
                          </w:p>
                          <w:p w14:paraId="6BF32830" w14:textId="77777777" w:rsidR="00E426C2" w:rsidRPr="00E426C2" w:rsidRDefault="00E426C2" w:rsidP="00E426C2">
                            <w:pPr>
                              <w:spacing w:after="80"/>
                              <w:rPr>
                                <w:color w:val="FFFFFF" w:themeColor="background1"/>
                                <w:sz w:val="18"/>
                              </w:rPr>
                            </w:pPr>
                            <w:r w:rsidRPr="00E426C2">
                              <w:rPr>
                                <w:color w:val="FFFFFF" w:themeColor="background1"/>
                                <w:sz w:val="18"/>
                              </w:rPr>
                              <w:t>2</w:t>
                            </w:r>
                          </w:p>
                          <w:p w14:paraId="6A59B059" w14:textId="77777777" w:rsidR="00E426C2" w:rsidRPr="00E426C2" w:rsidRDefault="00E426C2" w:rsidP="00E426C2">
                            <w:pPr>
                              <w:spacing w:after="80"/>
                              <w:rPr>
                                <w:color w:val="FFFFFF" w:themeColor="background1"/>
                                <w:sz w:val="18"/>
                              </w:rPr>
                            </w:pPr>
                            <w:r w:rsidRPr="00E426C2">
                              <w:rPr>
                                <w:color w:val="FFFFFF" w:themeColor="background1"/>
                                <w:sz w:val="18"/>
                              </w:rPr>
                              <w:t>3</w:t>
                            </w:r>
                          </w:p>
                          <w:p w14:paraId="0DCF2A5D" w14:textId="77777777" w:rsidR="00E426C2" w:rsidRPr="00E426C2" w:rsidRDefault="00E426C2" w:rsidP="00E426C2">
                            <w:pPr>
                              <w:spacing w:after="80"/>
                              <w:rPr>
                                <w:color w:val="FFFFFF" w:themeColor="background1"/>
                                <w:sz w:val="18"/>
                              </w:rPr>
                            </w:pPr>
                            <w:r w:rsidRPr="00E426C2">
                              <w:rPr>
                                <w:color w:val="FFFFFF" w:themeColor="background1"/>
                                <w:sz w:val="18"/>
                              </w:rPr>
                              <w:t>4</w:t>
                            </w:r>
                          </w:p>
                          <w:p w14:paraId="5F98F811" w14:textId="77777777" w:rsidR="00E426C2" w:rsidRPr="00E426C2" w:rsidRDefault="00E426C2" w:rsidP="00E426C2">
                            <w:pPr>
                              <w:spacing w:after="80"/>
                              <w:rPr>
                                <w:color w:val="FFFFFF" w:themeColor="background1"/>
                                <w:sz w:val="18"/>
                              </w:rPr>
                            </w:pPr>
                            <w:r w:rsidRPr="00E426C2">
                              <w:rPr>
                                <w:color w:val="FFFFFF" w:themeColor="background1"/>
                                <w:sz w:val="18"/>
                              </w:rPr>
                              <w:t>5</w:t>
                            </w:r>
                          </w:p>
                          <w:p w14:paraId="0A718C8E" w14:textId="77777777" w:rsidR="00E426C2" w:rsidRPr="00E426C2" w:rsidRDefault="00E426C2" w:rsidP="00E426C2">
                            <w:pPr>
                              <w:spacing w:after="80"/>
                              <w:rPr>
                                <w:color w:val="FFFFFF" w:themeColor="background1"/>
                                <w:sz w:val="18"/>
                              </w:rPr>
                            </w:pPr>
                            <w:r w:rsidRPr="00E426C2">
                              <w:rPr>
                                <w:color w:val="FFFFFF" w:themeColor="background1"/>
                                <w:sz w:val="18"/>
                              </w:rPr>
                              <w:t>6</w:t>
                            </w:r>
                          </w:p>
                          <w:p w14:paraId="4129D809" w14:textId="77777777" w:rsidR="00E426C2" w:rsidRPr="00E426C2" w:rsidRDefault="00E426C2" w:rsidP="00E426C2">
                            <w:pPr>
                              <w:spacing w:after="80"/>
                              <w:rPr>
                                <w:color w:val="FFFFFF" w:themeColor="background1"/>
                                <w:sz w:val="18"/>
                              </w:rPr>
                            </w:pPr>
                            <w:r w:rsidRPr="00E426C2">
                              <w:rPr>
                                <w:color w:val="FFFFFF" w:themeColor="background1"/>
                                <w:sz w:val="18"/>
                              </w:rPr>
                              <w:t>7</w:t>
                            </w:r>
                          </w:p>
                          <w:p w14:paraId="7D51B0CD" w14:textId="77777777" w:rsidR="00E426C2" w:rsidRPr="00E426C2" w:rsidRDefault="00E426C2" w:rsidP="00E426C2">
                            <w:pPr>
                              <w:spacing w:after="80"/>
                              <w:rPr>
                                <w:color w:val="FFFFFF" w:themeColor="background1"/>
                                <w:sz w:val="18"/>
                              </w:rPr>
                            </w:pPr>
                            <w:r w:rsidRPr="00E426C2">
                              <w:rPr>
                                <w:color w:val="FFFFFF" w:themeColor="background1"/>
                                <w:sz w:val="18"/>
                              </w:rPr>
                              <w:t>8</w:t>
                            </w:r>
                          </w:p>
                          <w:p w14:paraId="41F89904" w14:textId="77777777" w:rsidR="00E426C2" w:rsidRPr="00E426C2" w:rsidRDefault="00E426C2" w:rsidP="00E426C2">
                            <w:pPr>
                              <w:spacing w:after="80"/>
                              <w:rPr>
                                <w:color w:val="FFFFFF" w:themeColor="background1"/>
                                <w:sz w:val="18"/>
                              </w:rPr>
                            </w:pPr>
                            <w:r w:rsidRPr="00E426C2">
                              <w:rPr>
                                <w:color w:val="FFFFFF" w:themeColor="background1"/>
                                <w:sz w:val="18"/>
                              </w:rPr>
                              <w:t>33</w:t>
                            </w:r>
                            <w:r>
                              <w:rPr>
                                <w:color w:val="FFFFFF" w:themeColor="background1"/>
                                <w:sz w:val="18"/>
                              </w:rPr>
                              <w:t xml:space="preserve"> </w:t>
                            </w:r>
                            <w:r w:rsidR="006B64E6">
                              <w:rPr>
                                <w:color w:val="FFFFFF" w:themeColor="background1"/>
                                <w:sz w:val="18"/>
                              </w:rPr>
                              <w:t>(R1)</w:t>
                            </w:r>
                          </w:p>
                          <w:p w14:paraId="791301B2" w14:textId="77777777" w:rsidR="00E426C2" w:rsidRPr="00AC4620" w:rsidRDefault="00C03654" w:rsidP="00E426C2">
                            <w:pPr>
                              <w:spacing w:after="80"/>
                              <w:rPr>
                                <w:sz w:val="18"/>
                              </w:rPr>
                            </w:pPr>
                            <w:r>
                              <w:rPr>
                                <w:color w:val="FFFFFF" w:themeColor="background1"/>
                                <w:sz w:val="18"/>
                              </w:rPr>
                              <w:t>25-32, 3</w:t>
                            </w:r>
                            <w:r w:rsidR="000847DF">
                              <w:rPr>
                                <w:color w:val="FFFFFF" w:themeColor="background1"/>
                                <w:sz w:val="18"/>
                              </w:rPr>
                              <w:t>5</w:t>
                            </w:r>
                            <w:r w:rsidR="000847DF" w:rsidRPr="000847DF">
                              <w:rPr>
                                <w:sz w:val="18"/>
                              </w:rPr>
                              <w:t xml:space="preserve"> (G1)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B9F71F" id="_x0000_t202" coordsize="21600,21600" o:spt="202" path="m,l,21600r21600,l21600,xe">
                <v:stroke joinstyle="miter"/>
                <v:path gradientshapeok="t" o:connecttype="rect"/>
              </v:shapetype>
              <v:shape id="Text Box 24" o:spid="_x0000_s1026" type="#_x0000_t202" style="position:absolute;margin-left:463.85pt;margin-top:3.05pt;width:78.9pt;height:15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" filled="f" stroked="f" strokeweight=".5pt">
                <v:textbox>
                  <w:txbxContent>
                    <w:p w14:paraId="735DAE43" w14:textId="77777777" w:rsidR="00E426C2" w:rsidRPr="00E426C2" w:rsidRDefault="00E426C2" w:rsidP="00E426C2">
                      <w:pPr>
                        <w:spacing w:after="80"/>
                        <w:rPr>
                          <w:color w:val="FFFFFF" w:themeColor="background1"/>
                          <w:sz w:val="18"/>
                        </w:rPr>
                      </w:pPr>
                      <w:r w:rsidRPr="00E426C2">
                        <w:rPr>
                          <w:color w:val="FFFFFF" w:themeColor="background1"/>
                          <w:sz w:val="18"/>
                        </w:rPr>
                        <w:t>1</w:t>
                      </w:r>
                    </w:p>
                    <w:p w14:paraId="6BF32830" w14:textId="77777777" w:rsidR="00E426C2" w:rsidRPr="00E426C2" w:rsidRDefault="00E426C2" w:rsidP="00E426C2">
                      <w:pPr>
                        <w:spacing w:after="80"/>
                        <w:rPr>
                          <w:color w:val="FFFFFF" w:themeColor="background1"/>
                          <w:sz w:val="18"/>
                        </w:rPr>
                      </w:pPr>
                      <w:r w:rsidRPr="00E426C2">
                        <w:rPr>
                          <w:color w:val="FFFFFF" w:themeColor="background1"/>
                          <w:sz w:val="18"/>
                        </w:rPr>
                        <w:t>2</w:t>
                      </w:r>
                    </w:p>
                    <w:p w14:paraId="6A59B059" w14:textId="77777777" w:rsidR="00E426C2" w:rsidRPr="00E426C2" w:rsidRDefault="00E426C2" w:rsidP="00E426C2">
                      <w:pPr>
                        <w:spacing w:after="80"/>
                        <w:rPr>
                          <w:color w:val="FFFFFF" w:themeColor="background1"/>
                          <w:sz w:val="18"/>
                        </w:rPr>
                      </w:pPr>
                      <w:r w:rsidRPr="00E426C2">
                        <w:rPr>
                          <w:color w:val="FFFFFF" w:themeColor="background1"/>
                          <w:sz w:val="18"/>
                        </w:rPr>
                        <w:t>3</w:t>
                      </w:r>
                    </w:p>
                    <w:p w14:paraId="0DCF2A5D" w14:textId="77777777" w:rsidR="00E426C2" w:rsidRPr="00E426C2" w:rsidRDefault="00E426C2" w:rsidP="00E426C2">
                      <w:pPr>
                        <w:spacing w:after="80"/>
                        <w:rPr>
                          <w:color w:val="FFFFFF" w:themeColor="background1"/>
                          <w:sz w:val="18"/>
                        </w:rPr>
                      </w:pPr>
                      <w:r w:rsidRPr="00E426C2">
                        <w:rPr>
                          <w:color w:val="FFFFFF" w:themeColor="background1"/>
                          <w:sz w:val="18"/>
                        </w:rPr>
                        <w:t>4</w:t>
                      </w:r>
                    </w:p>
                    <w:p w14:paraId="5F98F811" w14:textId="77777777" w:rsidR="00E426C2" w:rsidRPr="00E426C2" w:rsidRDefault="00E426C2" w:rsidP="00E426C2">
                      <w:pPr>
                        <w:spacing w:after="80"/>
                        <w:rPr>
                          <w:color w:val="FFFFFF" w:themeColor="background1"/>
                          <w:sz w:val="18"/>
                        </w:rPr>
                      </w:pPr>
                      <w:r w:rsidRPr="00E426C2">
                        <w:rPr>
                          <w:color w:val="FFFFFF" w:themeColor="background1"/>
                          <w:sz w:val="18"/>
                        </w:rPr>
                        <w:t>5</w:t>
                      </w:r>
                    </w:p>
                    <w:p w14:paraId="0A718C8E" w14:textId="77777777" w:rsidR="00E426C2" w:rsidRPr="00E426C2" w:rsidRDefault="00E426C2" w:rsidP="00E426C2">
                      <w:pPr>
                        <w:spacing w:after="80"/>
                        <w:rPr>
                          <w:color w:val="FFFFFF" w:themeColor="background1"/>
                          <w:sz w:val="18"/>
                        </w:rPr>
                      </w:pPr>
                      <w:r w:rsidRPr="00E426C2">
                        <w:rPr>
                          <w:color w:val="FFFFFF" w:themeColor="background1"/>
                          <w:sz w:val="18"/>
                        </w:rPr>
                        <w:t>6</w:t>
                      </w:r>
                    </w:p>
                    <w:p w14:paraId="4129D809" w14:textId="77777777" w:rsidR="00E426C2" w:rsidRPr="00E426C2" w:rsidRDefault="00E426C2" w:rsidP="00E426C2">
                      <w:pPr>
                        <w:spacing w:after="80"/>
                        <w:rPr>
                          <w:color w:val="FFFFFF" w:themeColor="background1"/>
                          <w:sz w:val="18"/>
                        </w:rPr>
                      </w:pPr>
                      <w:r w:rsidRPr="00E426C2">
                        <w:rPr>
                          <w:color w:val="FFFFFF" w:themeColor="background1"/>
                          <w:sz w:val="18"/>
                        </w:rPr>
                        <w:t>7</w:t>
                      </w:r>
                    </w:p>
                    <w:p w14:paraId="7D51B0CD" w14:textId="77777777" w:rsidR="00E426C2" w:rsidRPr="00E426C2" w:rsidRDefault="00E426C2" w:rsidP="00E426C2">
                      <w:pPr>
                        <w:spacing w:after="80"/>
                        <w:rPr>
                          <w:color w:val="FFFFFF" w:themeColor="background1"/>
                          <w:sz w:val="18"/>
                        </w:rPr>
                      </w:pPr>
                      <w:r w:rsidRPr="00E426C2">
                        <w:rPr>
                          <w:color w:val="FFFFFF" w:themeColor="background1"/>
                          <w:sz w:val="18"/>
                        </w:rPr>
                        <w:t>8</w:t>
                      </w:r>
                    </w:p>
                    <w:p w14:paraId="41F89904" w14:textId="77777777" w:rsidR="00E426C2" w:rsidRPr="00E426C2" w:rsidRDefault="00E426C2" w:rsidP="00E426C2">
                      <w:pPr>
                        <w:spacing w:after="80"/>
                        <w:rPr>
                          <w:color w:val="FFFFFF" w:themeColor="background1"/>
                          <w:sz w:val="18"/>
                        </w:rPr>
                      </w:pPr>
                      <w:r w:rsidRPr="00E426C2">
                        <w:rPr>
                          <w:color w:val="FFFFFF" w:themeColor="background1"/>
                          <w:sz w:val="18"/>
                        </w:rPr>
                        <w:t>33</w:t>
                      </w:r>
                      <w:r>
                        <w:rPr>
                          <w:color w:val="FFFFFF" w:themeColor="background1"/>
                          <w:sz w:val="18"/>
                        </w:rPr>
                        <w:t xml:space="preserve"> </w:t>
                      </w:r>
                      <w:r w:rsidR="006B64E6">
                        <w:rPr>
                          <w:color w:val="FFFFFF" w:themeColor="background1"/>
                          <w:sz w:val="18"/>
                        </w:rPr>
                        <w:t>(R1)</w:t>
                      </w:r>
                    </w:p>
                    <w:p w14:paraId="791301B2" w14:textId="77777777" w:rsidR="00E426C2" w:rsidRPr="00AC4620" w:rsidRDefault="00C03654" w:rsidP="00E426C2">
                      <w:pPr>
                        <w:spacing w:after="80"/>
                        <w:rPr>
                          <w:sz w:val="18"/>
                        </w:rPr>
                      </w:pPr>
                      <w:r>
                        <w:rPr>
                          <w:color w:val="FFFFFF" w:themeColor="background1"/>
                          <w:sz w:val="18"/>
                        </w:rPr>
                        <w:t>25-32, 3</w:t>
                      </w:r>
                      <w:r w:rsidR="000847DF">
                        <w:rPr>
                          <w:color w:val="FFFFFF" w:themeColor="background1"/>
                          <w:sz w:val="18"/>
                        </w:rPr>
                        <w:t>5</w:t>
                      </w:r>
                      <w:r w:rsidR="000847DF" w:rsidRPr="000847DF">
                        <w:rPr>
                          <w:sz w:val="18"/>
                        </w:rPr>
                        <w:t xml:space="preserve"> (G1)</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323E81A" wp14:editId="5A0C58A6">
                <wp:simplePos x="0" y="0"/>
                <wp:positionH relativeFrom="column">
                  <wp:posOffset>4720241</wp:posOffset>
                </wp:positionH>
                <wp:positionV relativeFrom="paragraph">
                  <wp:posOffset>50881</wp:posOffset>
                </wp:positionV>
                <wp:extent cx="719124" cy="19145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19124"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60889" w14:textId="77777777" w:rsidR="00E426C2" w:rsidRPr="00E426C2" w:rsidRDefault="00E426C2" w:rsidP="00E426C2">
                            <w:pPr>
                              <w:spacing w:after="80"/>
                              <w:jc w:val="right"/>
                              <w:rPr>
                                <w:color w:val="FFFFFF" w:themeColor="background1"/>
                                <w:sz w:val="18"/>
                              </w:rPr>
                            </w:pPr>
                            <w:r>
                              <w:rPr>
                                <w:color w:val="FFFFFF" w:themeColor="background1"/>
                                <w:sz w:val="18"/>
                              </w:rPr>
                              <w:t>9</w:t>
                            </w:r>
                          </w:p>
                          <w:p w14:paraId="49A22AF6" w14:textId="77777777" w:rsidR="00E426C2" w:rsidRPr="00E426C2" w:rsidRDefault="00E426C2" w:rsidP="00E426C2">
                            <w:pPr>
                              <w:spacing w:after="80"/>
                              <w:jc w:val="right"/>
                              <w:rPr>
                                <w:color w:val="FFFFFF" w:themeColor="background1"/>
                                <w:sz w:val="18"/>
                              </w:rPr>
                            </w:pPr>
                            <w:r>
                              <w:rPr>
                                <w:color w:val="FFFFFF" w:themeColor="background1"/>
                                <w:sz w:val="18"/>
                              </w:rPr>
                              <w:t>10</w:t>
                            </w:r>
                          </w:p>
                          <w:p w14:paraId="6D570C3C" w14:textId="77777777" w:rsidR="00E426C2" w:rsidRPr="00E426C2" w:rsidRDefault="00E426C2" w:rsidP="00E426C2">
                            <w:pPr>
                              <w:spacing w:after="80"/>
                              <w:jc w:val="right"/>
                              <w:rPr>
                                <w:color w:val="FFFFFF" w:themeColor="background1"/>
                                <w:sz w:val="18"/>
                              </w:rPr>
                            </w:pPr>
                            <w:r>
                              <w:rPr>
                                <w:color w:val="FFFFFF" w:themeColor="background1"/>
                                <w:sz w:val="18"/>
                              </w:rPr>
                              <w:t>11</w:t>
                            </w:r>
                          </w:p>
                          <w:p w14:paraId="3F7D5714" w14:textId="77777777" w:rsidR="00E426C2" w:rsidRPr="00E426C2" w:rsidRDefault="00E426C2" w:rsidP="00E426C2">
                            <w:pPr>
                              <w:spacing w:after="80"/>
                              <w:jc w:val="right"/>
                              <w:rPr>
                                <w:color w:val="FFFFFF" w:themeColor="background1"/>
                                <w:sz w:val="18"/>
                              </w:rPr>
                            </w:pPr>
                            <w:r>
                              <w:rPr>
                                <w:color w:val="FFFFFF" w:themeColor="background1"/>
                                <w:sz w:val="18"/>
                              </w:rPr>
                              <w:t>12</w:t>
                            </w:r>
                          </w:p>
                          <w:p w14:paraId="468268B7" w14:textId="77777777" w:rsidR="00E426C2" w:rsidRPr="00E426C2" w:rsidRDefault="00E426C2" w:rsidP="00E426C2">
                            <w:pPr>
                              <w:spacing w:after="80"/>
                              <w:jc w:val="right"/>
                              <w:rPr>
                                <w:color w:val="FFFFFF" w:themeColor="background1"/>
                                <w:sz w:val="18"/>
                              </w:rPr>
                            </w:pPr>
                            <w:r>
                              <w:rPr>
                                <w:color w:val="FFFFFF" w:themeColor="background1"/>
                                <w:sz w:val="18"/>
                              </w:rPr>
                              <w:t>13</w:t>
                            </w:r>
                          </w:p>
                          <w:p w14:paraId="13F81524" w14:textId="77777777" w:rsidR="00E426C2" w:rsidRPr="00E426C2" w:rsidRDefault="00E426C2" w:rsidP="00E426C2">
                            <w:pPr>
                              <w:spacing w:after="80"/>
                              <w:jc w:val="right"/>
                              <w:rPr>
                                <w:color w:val="FFFFFF" w:themeColor="background1"/>
                                <w:sz w:val="18"/>
                              </w:rPr>
                            </w:pPr>
                            <w:r>
                              <w:rPr>
                                <w:color w:val="FFFFFF" w:themeColor="background1"/>
                                <w:sz w:val="18"/>
                              </w:rPr>
                              <w:t>14</w:t>
                            </w:r>
                          </w:p>
                          <w:p w14:paraId="2F4FC5B2" w14:textId="77777777" w:rsidR="00E426C2" w:rsidRPr="00E426C2" w:rsidRDefault="00E426C2" w:rsidP="00E426C2">
                            <w:pPr>
                              <w:spacing w:after="80"/>
                              <w:jc w:val="right"/>
                              <w:rPr>
                                <w:color w:val="FFFFFF" w:themeColor="background1"/>
                                <w:sz w:val="18"/>
                              </w:rPr>
                            </w:pPr>
                            <w:r>
                              <w:rPr>
                                <w:color w:val="FFFFFF" w:themeColor="background1"/>
                                <w:sz w:val="18"/>
                              </w:rPr>
                              <w:t>15</w:t>
                            </w:r>
                          </w:p>
                          <w:p w14:paraId="225FF94F" w14:textId="77777777" w:rsidR="00E426C2" w:rsidRPr="00E426C2" w:rsidRDefault="00E426C2" w:rsidP="00E426C2">
                            <w:pPr>
                              <w:spacing w:after="80"/>
                              <w:jc w:val="right"/>
                              <w:rPr>
                                <w:color w:val="FFFFFF" w:themeColor="background1"/>
                                <w:sz w:val="18"/>
                              </w:rPr>
                            </w:pPr>
                            <w:r>
                              <w:rPr>
                                <w:color w:val="FFFFFF" w:themeColor="background1"/>
                                <w:sz w:val="18"/>
                              </w:rPr>
                              <w:t>16</w:t>
                            </w:r>
                          </w:p>
                          <w:p w14:paraId="56EC15A7" w14:textId="77777777" w:rsidR="00E426C2" w:rsidRPr="00E426C2" w:rsidRDefault="006B64E6" w:rsidP="00E426C2">
                            <w:pPr>
                              <w:spacing w:after="80"/>
                              <w:jc w:val="right"/>
                              <w:rPr>
                                <w:color w:val="FFFFFF" w:themeColor="background1"/>
                                <w:sz w:val="18"/>
                              </w:rPr>
                            </w:pPr>
                            <w:r>
                              <w:rPr>
                                <w:color w:val="FFFFFF" w:themeColor="background1"/>
                                <w:sz w:val="18"/>
                              </w:rPr>
                              <w:t xml:space="preserve">(R2) </w:t>
                            </w:r>
                            <w:r w:rsidR="00E426C2">
                              <w:rPr>
                                <w:color w:val="FFFFFF" w:themeColor="background1"/>
                                <w:sz w:val="18"/>
                              </w:rPr>
                              <w:t xml:space="preserve">34 </w:t>
                            </w:r>
                          </w:p>
                          <w:p w14:paraId="3A078C39" w14:textId="77777777" w:rsidR="00E426C2" w:rsidRPr="00E426C2" w:rsidRDefault="006B64E6" w:rsidP="00E426C2">
                            <w:pPr>
                              <w:spacing w:after="80"/>
                              <w:jc w:val="right"/>
                              <w:rPr>
                                <w:color w:val="FFFFFF" w:themeColor="background1"/>
                                <w:sz w:val="18"/>
                              </w:rPr>
                            </w:pPr>
                            <w:r>
                              <w:rPr>
                                <w:color w:val="FFFFFF" w:themeColor="background1"/>
                                <w:sz w:val="18"/>
                              </w:rPr>
                              <w:t xml:space="preserve">(G2) </w:t>
                            </w:r>
                            <w:r w:rsidR="00E426C2">
                              <w:rPr>
                                <w:color w:val="FFFFFF" w:themeColor="background1"/>
                                <w:sz w:val="18"/>
                              </w:rPr>
                              <w:t xml:space="preserve">36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3E81A" id="Text Box 25" o:spid="_x0000_s1027" type="#_x0000_t202" style="position:absolute;margin-left:371.65pt;margin-top:4pt;width:56.6pt;height:15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" filled="f" stroked="f" strokeweight=".5pt">
                <v:textbox>
                  <w:txbxContent>
                    <w:p w14:paraId="31A60889" w14:textId="77777777" w:rsidR="00E426C2" w:rsidRPr="00E426C2" w:rsidRDefault="00E426C2" w:rsidP="00E426C2">
                      <w:pPr>
                        <w:spacing w:after="80"/>
                        <w:jc w:val="right"/>
                        <w:rPr>
                          <w:color w:val="FFFFFF" w:themeColor="background1"/>
                          <w:sz w:val="18"/>
                        </w:rPr>
                      </w:pPr>
                      <w:r>
                        <w:rPr>
                          <w:color w:val="FFFFFF" w:themeColor="background1"/>
                          <w:sz w:val="18"/>
                        </w:rPr>
                        <w:t>9</w:t>
                      </w:r>
                    </w:p>
                    <w:p w14:paraId="49A22AF6" w14:textId="77777777" w:rsidR="00E426C2" w:rsidRPr="00E426C2" w:rsidRDefault="00E426C2" w:rsidP="00E426C2">
                      <w:pPr>
                        <w:spacing w:after="80"/>
                        <w:jc w:val="right"/>
                        <w:rPr>
                          <w:color w:val="FFFFFF" w:themeColor="background1"/>
                          <w:sz w:val="18"/>
                        </w:rPr>
                      </w:pPr>
                      <w:r>
                        <w:rPr>
                          <w:color w:val="FFFFFF" w:themeColor="background1"/>
                          <w:sz w:val="18"/>
                        </w:rPr>
                        <w:t>10</w:t>
                      </w:r>
                    </w:p>
                    <w:p w14:paraId="6D570C3C" w14:textId="77777777" w:rsidR="00E426C2" w:rsidRPr="00E426C2" w:rsidRDefault="00E426C2" w:rsidP="00E426C2">
                      <w:pPr>
                        <w:spacing w:after="80"/>
                        <w:jc w:val="right"/>
                        <w:rPr>
                          <w:color w:val="FFFFFF" w:themeColor="background1"/>
                          <w:sz w:val="18"/>
                        </w:rPr>
                      </w:pPr>
                      <w:r>
                        <w:rPr>
                          <w:color w:val="FFFFFF" w:themeColor="background1"/>
                          <w:sz w:val="18"/>
                        </w:rPr>
                        <w:t>11</w:t>
                      </w:r>
                    </w:p>
                    <w:p w14:paraId="3F7D5714" w14:textId="77777777" w:rsidR="00E426C2" w:rsidRPr="00E426C2" w:rsidRDefault="00E426C2" w:rsidP="00E426C2">
                      <w:pPr>
                        <w:spacing w:after="80"/>
                        <w:jc w:val="right"/>
                        <w:rPr>
                          <w:color w:val="FFFFFF" w:themeColor="background1"/>
                          <w:sz w:val="18"/>
                        </w:rPr>
                      </w:pPr>
                      <w:r>
                        <w:rPr>
                          <w:color w:val="FFFFFF" w:themeColor="background1"/>
                          <w:sz w:val="18"/>
                        </w:rPr>
                        <w:t>12</w:t>
                      </w:r>
                    </w:p>
                    <w:p w14:paraId="468268B7" w14:textId="77777777" w:rsidR="00E426C2" w:rsidRPr="00E426C2" w:rsidRDefault="00E426C2" w:rsidP="00E426C2">
                      <w:pPr>
                        <w:spacing w:after="80"/>
                        <w:jc w:val="right"/>
                        <w:rPr>
                          <w:color w:val="FFFFFF" w:themeColor="background1"/>
                          <w:sz w:val="18"/>
                        </w:rPr>
                      </w:pPr>
                      <w:r>
                        <w:rPr>
                          <w:color w:val="FFFFFF" w:themeColor="background1"/>
                          <w:sz w:val="18"/>
                        </w:rPr>
                        <w:t>13</w:t>
                      </w:r>
                    </w:p>
                    <w:p w14:paraId="13F81524" w14:textId="77777777" w:rsidR="00E426C2" w:rsidRPr="00E426C2" w:rsidRDefault="00E426C2" w:rsidP="00E426C2">
                      <w:pPr>
                        <w:spacing w:after="80"/>
                        <w:jc w:val="right"/>
                        <w:rPr>
                          <w:color w:val="FFFFFF" w:themeColor="background1"/>
                          <w:sz w:val="18"/>
                        </w:rPr>
                      </w:pPr>
                      <w:r>
                        <w:rPr>
                          <w:color w:val="FFFFFF" w:themeColor="background1"/>
                          <w:sz w:val="18"/>
                        </w:rPr>
                        <w:t>14</w:t>
                      </w:r>
                    </w:p>
                    <w:p w14:paraId="2F4FC5B2" w14:textId="77777777" w:rsidR="00E426C2" w:rsidRPr="00E426C2" w:rsidRDefault="00E426C2" w:rsidP="00E426C2">
                      <w:pPr>
                        <w:spacing w:after="80"/>
                        <w:jc w:val="right"/>
                        <w:rPr>
                          <w:color w:val="FFFFFF" w:themeColor="background1"/>
                          <w:sz w:val="18"/>
                        </w:rPr>
                      </w:pPr>
                      <w:r>
                        <w:rPr>
                          <w:color w:val="FFFFFF" w:themeColor="background1"/>
                          <w:sz w:val="18"/>
                        </w:rPr>
                        <w:t>15</w:t>
                      </w:r>
                    </w:p>
                    <w:p w14:paraId="225FF94F" w14:textId="77777777" w:rsidR="00E426C2" w:rsidRPr="00E426C2" w:rsidRDefault="00E426C2" w:rsidP="00E426C2">
                      <w:pPr>
                        <w:spacing w:after="80"/>
                        <w:jc w:val="right"/>
                        <w:rPr>
                          <w:color w:val="FFFFFF" w:themeColor="background1"/>
                          <w:sz w:val="18"/>
                        </w:rPr>
                      </w:pPr>
                      <w:r>
                        <w:rPr>
                          <w:color w:val="FFFFFF" w:themeColor="background1"/>
                          <w:sz w:val="18"/>
                        </w:rPr>
                        <w:t>16</w:t>
                      </w:r>
                    </w:p>
                    <w:p w14:paraId="56EC15A7" w14:textId="77777777" w:rsidR="00E426C2" w:rsidRPr="00E426C2" w:rsidRDefault="006B64E6" w:rsidP="00E426C2">
                      <w:pPr>
                        <w:spacing w:after="80"/>
                        <w:jc w:val="right"/>
                        <w:rPr>
                          <w:color w:val="FFFFFF" w:themeColor="background1"/>
                          <w:sz w:val="18"/>
                        </w:rPr>
                      </w:pPr>
                      <w:r>
                        <w:rPr>
                          <w:color w:val="FFFFFF" w:themeColor="background1"/>
                          <w:sz w:val="18"/>
                        </w:rPr>
                        <w:t xml:space="preserve">(R2) </w:t>
                      </w:r>
                      <w:r w:rsidR="00E426C2">
                        <w:rPr>
                          <w:color w:val="FFFFFF" w:themeColor="background1"/>
                          <w:sz w:val="18"/>
                        </w:rPr>
                        <w:t xml:space="preserve">34 </w:t>
                      </w:r>
                    </w:p>
                    <w:p w14:paraId="3A078C39" w14:textId="77777777" w:rsidR="00E426C2" w:rsidRPr="00E426C2" w:rsidRDefault="006B64E6" w:rsidP="00E426C2">
                      <w:pPr>
                        <w:spacing w:after="80"/>
                        <w:jc w:val="right"/>
                        <w:rPr>
                          <w:color w:val="FFFFFF" w:themeColor="background1"/>
                          <w:sz w:val="18"/>
                        </w:rPr>
                      </w:pPr>
                      <w:r>
                        <w:rPr>
                          <w:color w:val="FFFFFF" w:themeColor="background1"/>
                          <w:sz w:val="18"/>
                        </w:rPr>
                        <w:t xml:space="preserve">(G2) </w:t>
                      </w:r>
                      <w:r w:rsidR="00E426C2">
                        <w:rPr>
                          <w:color w:val="FFFFFF" w:themeColor="background1"/>
                          <w:sz w:val="18"/>
                        </w:rPr>
                        <w:t xml:space="preserve">36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D75D2E8" wp14:editId="26B1C673">
                <wp:simplePos x="0" y="0"/>
                <wp:positionH relativeFrom="column">
                  <wp:posOffset>4451299</wp:posOffset>
                </wp:positionH>
                <wp:positionV relativeFrom="paragraph">
                  <wp:posOffset>26899</wp:posOffset>
                </wp:positionV>
                <wp:extent cx="504825" cy="19145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04825"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95C4F" w14:textId="77777777" w:rsidR="00E426C2" w:rsidRPr="00E426C2" w:rsidRDefault="00E426C2" w:rsidP="00E426C2">
                            <w:pPr>
                              <w:spacing w:after="80"/>
                              <w:jc w:val="right"/>
                              <w:rPr>
                                <w:color w:val="FFFFFF" w:themeColor="background1"/>
                                <w:sz w:val="18"/>
                              </w:rPr>
                            </w:pPr>
                            <w:r w:rsidRPr="00E426C2">
                              <w:rPr>
                                <w:color w:val="FFFFFF" w:themeColor="background1"/>
                                <w:sz w:val="18"/>
                              </w:rPr>
                              <w:t>1</w:t>
                            </w:r>
                            <w:r>
                              <w:rPr>
                                <w:color w:val="FFFFFF" w:themeColor="background1"/>
                                <w:sz w:val="18"/>
                              </w:rPr>
                              <w:t>7</w:t>
                            </w:r>
                          </w:p>
                          <w:p w14:paraId="03472024" w14:textId="77777777" w:rsidR="00E426C2" w:rsidRPr="00E426C2" w:rsidRDefault="00E426C2" w:rsidP="00E426C2">
                            <w:pPr>
                              <w:spacing w:after="80"/>
                              <w:jc w:val="right"/>
                              <w:rPr>
                                <w:color w:val="FFFFFF" w:themeColor="background1"/>
                                <w:sz w:val="18"/>
                              </w:rPr>
                            </w:pPr>
                            <w:r>
                              <w:rPr>
                                <w:color w:val="FFFFFF" w:themeColor="background1"/>
                                <w:sz w:val="18"/>
                              </w:rPr>
                              <w:t>18</w:t>
                            </w:r>
                          </w:p>
                          <w:p w14:paraId="5AA8A599" w14:textId="77777777" w:rsidR="00E426C2" w:rsidRPr="00E426C2" w:rsidRDefault="00E426C2" w:rsidP="00E426C2">
                            <w:pPr>
                              <w:spacing w:after="80"/>
                              <w:jc w:val="right"/>
                              <w:rPr>
                                <w:color w:val="FFFFFF" w:themeColor="background1"/>
                                <w:sz w:val="18"/>
                              </w:rPr>
                            </w:pPr>
                            <w:r>
                              <w:rPr>
                                <w:color w:val="FFFFFF" w:themeColor="background1"/>
                                <w:sz w:val="18"/>
                              </w:rPr>
                              <w:t>19</w:t>
                            </w:r>
                          </w:p>
                          <w:p w14:paraId="12E5B1FC" w14:textId="77777777" w:rsidR="00E426C2" w:rsidRPr="00E426C2" w:rsidRDefault="00E426C2" w:rsidP="00E426C2">
                            <w:pPr>
                              <w:spacing w:after="80"/>
                              <w:jc w:val="right"/>
                              <w:rPr>
                                <w:color w:val="FFFFFF" w:themeColor="background1"/>
                                <w:sz w:val="18"/>
                              </w:rPr>
                            </w:pPr>
                            <w:r>
                              <w:rPr>
                                <w:color w:val="FFFFFF" w:themeColor="background1"/>
                                <w:sz w:val="18"/>
                              </w:rPr>
                              <w:t>20</w:t>
                            </w:r>
                          </w:p>
                          <w:p w14:paraId="10E9BB09" w14:textId="77777777" w:rsidR="00E426C2" w:rsidRPr="00E426C2" w:rsidRDefault="00E426C2" w:rsidP="00E426C2">
                            <w:pPr>
                              <w:spacing w:after="80"/>
                              <w:jc w:val="right"/>
                              <w:rPr>
                                <w:color w:val="FFFFFF" w:themeColor="background1"/>
                                <w:sz w:val="18"/>
                              </w:rPr>
                            </w:pPr>
                            <w:r>
                              <w:rPr>
                                <w:color w:val="FFFFFF" w:themeColor="background1"/>
                                <w:sz w:val="18"/>
                              </w:rPr>
                              <w:t>21</w:t>
                            </w:r>
                          </w:p>
                          <w:p w14:paraId="71B8FB5E" w14:textId="77777777" w:rsidR="00E426C2" w:rsidRPr="00E426C2" w:rsidRDefault="00E426C2" w:rsidP="00E426C2">
                            <w:pPr>
                              <w:spacing w:after="80"/>
                              <w:jc w:val="right"/>
                              <w:rPr>
                                <w:color w:val="FFFFFF" w:themeColor="background1"/>
                                <w:sz w:val="18"/>
                              </w:rPr>
                            </w:pPr>
                            <w:r>
                              <w:rPr>
                                <w:color w:val="FFFFFF" w:themeColor="background1"/>
                                <w:sz w:val="18"/>
                              </w:rPr>
                              <w:t>22</w:t>
                            </w:r>
                          </w:p>
                          <w:p w14:paraId="609040B4" w14:textId="77777777" w:rsidR="00E426C2" w:rsidRPr="00E426C2" w:rsidRDefault="00E426C2" w:rsidP="00E426C2">
                            <w:pPr>
                              <w:spacing w:after="80"/>
                              <w:jc w:val="right"/>
                              <w:rPr>
                                <w:color w:val="FFFFFF" w:themeColor="background1"/>
                                <w:sz w:val="18"/>
                              </w:rPr>
                            </w:pPr>
                            <w:r>
                              <w:rPr>
                                <w:color w:val="FFFFFF" w:themeColor="background1"/>
                                <w:sz w:val="18"/>
                              </w:rPr>
                              <w:t>23</w:t>
                            </w:r>
                          </w:p>
                          <w:p w14:paraId="190F2777" w14:textId="77777777" w:rsidR="00E426C2" w:rsidRPr="00E426C2" w:rsidRDefault="00E426C2" w:rsidP="00E426C2">
                            <w:pPr>
                              <w:spacing w:after="80"/>
                              <w:jc w:val="right"/>
                              <w:rPr>
                                <w:color w:val="FFFFFF" w:themeColor="background1"/>
                                <w:sz w:val="18"/>
                              </w:rPr>
                            </w:pPr>
                            <w:r>
                              <w:rPr>
                                <w:color w:val="FFFFFF" w:themeColor="background1"/>
                                <w:sz w:val="1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5D2E8" id="Text Box 26" o:spid="_x0000_s1028" type="#_x0000_t202" style="position:absolute;margin-left:350.5pt;margin-top:2.1pt;width:39.75pt;height:15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" filled="f" stroked="f" strokeweight=".5pt">
                <v:textbox>
                  <w:txbxContent>
                    <w:p w14:paraId="33A95C4F" w14:textId="77777777" w:rsidR="00E426C2" w:rsidRPr="00E426C2" w:rsidRDefault="00E426C2" w:rsidP="00E426C2">
                      <w:pPr>
                        <w:spacing w:after="80"/>
                        <w:jc w:val="right"/>
                        <w:rPr>
                          <w:color w:val="FFFFFF" w:themeColor="background1"/>
                          <w:sz w:val="18"/>
                        </w:rPr>
                      </w:pPr>
                      <w:r w:rsidRPr="00E426C2">
                        <w:rPr>
                          <w:color w:val="FFFFFF" w:themeColor="background1"/>
                          <w:sz w:val="18"/>
                        </w:rPr>
                        <w:t>1</w:t>
                      </w:r>
                      <w:r>
                        <w:rPr>
                          <w:color w:val="FFFFFF" w:themeColor="background1"/>
                          <w:sz w:val="18"/>
                        </w:rPr>
                        <w:t>7</w:t>
                      </w:r>
                    </w:p>
                    <w:p w14:paraId="03472024" w14:textId="77777777" w:rsidR="00E426C2" w:rsidRPr="00E426C2" w:rsidRDefault="00E426C2" w:rsidP="00E426C2">
                      <w:pPr>
                        <w:spacing w:after="80"/>
                        <w:jc w:val="right"/>
                        <w:rPr>
                          <w:color w:val="FFFFFF" w:themeColor="background1"/>
                          <w:sz w:val="18"/>
                        </w:rPr>
                      </w:pPr>
                      <w:r>
                        <w:rPr>
                          <w:color w:val="FFFFFF" w:themeColor="background1"/>
                          <w:sz w:val="18"/>
                        </w:rPr>
                        <w:t>18</w:t>
                      </w:r>
                    </w:p>
                    <w:p w14:paraId="5AA8A599" w14:textId="77777777" w:rsidR="00E426C2" w:rsidRPr="00E426C2" w:rsidRDefault="00E426C2" w:rsidP="00E426C2">
                      <w:pPr>
                        <w:spacing w:after="80"/>
                        <w:jc w:val="right"/>
                        <w:rPr>
                          <w:color w:val="FFFFFF" w:themeColor="background1"/>
                          <w:sz w:val="18"/>
                        </w:rPr>
                      </w:pPr>
                      <w:r>
                        <w:rPr>
                          <w:color w:val="FFFFFF" w:themeColor="background1"/>
                          <w:sz w:val="18"/>
                        </w:rPr>
                        <w:t>19</w:t>
                      </w:r>
                    </w:p>
                    <w:p w14:paraId="12E5B1FC" w14:textId="77777777" w:rsidR="00E426C2" w:rsidRPr="00E426C2" w:rsidRDefault="00E426C2" w:rsidP="00E426C2">
                      <w:pPr>
                        <w:spacing w:after="80"/>
                        <w:jc w:val="right"/>
                        <w:rPr>
                          <w:color w:val="FFFFFF" w:themeColor="background1"/>
                          <w:sz w:val="18"/>
                        </w:rPr>
                      </w:pPr>
                      <w:r>
                        <w:rPr>
                          <w:color w:val="FFFFFF" w:themeColor="background1"/>
                          <w:sz w:val="18"/>
                        </w:rPr>
                        <w:t>20</w:t>
                      </w:r>
                    </w:p>
                    <w:p w14:paraId="10E9BB09" w14:textId="77777777" w:rsidR="00E426C2" w:rsidRPr="00E426C2" w:rsidRDefault="00E426C2" w:rsidP="00E426C2">
                      <w:pPr>
                        <w:spacing w:after="80"/>
                        <w:jc w:val="right"/>
                        <w:rPr>
                          <w:color w:val="FFFFFF" w:themeColor="background1"/>
                          <w:sz w:val="18"/>
                        </w:rPr>
                      </w:pPr>
                      <w:r>
                        <w:rPr>
                          <w:color w:val="FFFFFF" w:themeColor="background1"/>
                          <w:sz w:val="18"/>
                        </w:rPr>
                        <w:t>21</w:t>
                      </w:r>
                    </w:p>
                    <w:p w14:paraId="71B8FB5E" w14:textId="77777777" w:rsidR="00E426C2" w:rsidRPr="00E426C2" w:rsidRDefault="00E426C2" w:rsidP="00E426C2">
                      <w:pPr>
                        <w:spacing w:after="80"/>
                        <w:jc w:val="right"/>
                        <w:rPr>
                          <w:color w:val="FFFFFF" w:themeColor="background1"/>
                          <w:sz w:val="18"/>
                        </w:rPr>
                      </w:pPr>
                      <w:r>
                        <w:rPr>
                          <w:color w:val="FFFFFF" w:themeColor="background1"/>
                          <w:sz w:val="18"/>
                        </w:rPr>
                        <w:t>22</w:t>
                      </w:r>
                    </w:p>
                    <w:p w14:paraId="609040B4" w14:textId="77777777" w:rsidR="00E426C2" w:rsidRPr="00E426C2" w:rsidRDefault="00E426C2" w:rsidP="00E426C2">
                      <w:pPr>
                        <w:spacing w:after="80"/>
                        <w:jc w:val="right"/>
                        <w:rPr>
                          <w:color w:val="FFFFFF" w:themeColor="background1"/>
                          <w:sz w:val="18"/>
                        </w:rPr>
                      </w:pPr>
                      <w:r>
                        <w:rPr>
                          <w:color w:val="FFFFFF" w:themeColor="background1"/>
                          <w:sz w:val="18"/>
                        </w:rPr>
                        <w:t>23</w:t>
                      </w:r>
                    </w:p>
                    <w:p w14:paraId="190F2777" w14:textId="77777777" w:rsidR="00E426C2" w:rsidRPr="00E426C2" w:rsidRDefault="00E426C2" w:rsidP="00E426C2">
                      <w:pPr>
                        <w:spacing w:after="80"/>
                        <w:jc w:val="right"/>
                        <w:rPr>
                          <w:color w:val="FFFFFF" w:themeColor="background1"/>
                          <w:sz w:val="18"/>
                        </w:rPr>
                      </w:pPr>
                      <w:r>
                        <w:rPr>
                          <w:color w:val="FFFFFF" w:themeColor="background1"/>
                          <w:sz w:val="18"/>
                        </w:rPr>
                        <w:t>24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A97FDD0" wp14:editId="0D170412">
                <wp:simplePos x="0" y="0"/>
                <wp:positionH relativeFrom="column">
                  <wp:posOffset>3229446</wp:posOffset>
                </wp:positionH>
                <wp:positionV relativeFrom="paragraph">
                  <wp:posOffset>62068</wp:posOffset>
                </wp:positionV>
                <wp:extent cx="640079" cy="1914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0079"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5E3AD" w14:textId="77777777" w:rsidR="005F02A5" w:rsidRPr="00E426C2" w:rsidRDefault="005F02A5" w:rsidP="005F02A5">
                            <w:pPr>
                              <w:spacing w:after="80"/>
                              <w:rPr>
                                <w:color w:val="FFFFFF" w:themeColor="background1"/>
                                <w:sz w:val="18"/>
                              </w:rPr>
                            </w:pPr>
                            <w:r w:rsidRPr="00E426C2">
                              <w:rPr>
                                <w:color w:val="FFFFFF" w:themeColor="background1"/>
                                <w:sz w:val="18"/>
                              </w:rPr>
                              <w:t>1</w:t>
                            </w:r>
                          </w:p>
                          <w:p w14:paraId="329C4A93" w14:textId="77777777" w:rsidR="005F02A5" w:rsidRPr="00E426C2" w:rsidRDefault="005F02A5" w:rsidP="005F02A5">
                            <w:pPr>
                              <w:spacing w:after="80"/>
                              <w:rPr>
                                <w:color w:val="FFFFFF" w:themeColor="background1"/>
                                <w:sz w:val="18"/>
                              </w:rPr>
                            </w:pPr>
                            <w:r w:rsidRPr="00E426C2">
                              <w:rPr>
                                <w:color w:val="FFFFFF" w:themeColor="background1"/>
                                <w:sz w:val="18"/>
                              </w:rPr>
                              <w:t>2</w:t>
                            </w:r>
                          </w:p>
                          <w:p w14:paraId="30E5C471" w14:textId="77777777" w:rsidR="005F02A5" w:rsidRPr="00E426C2" w:rsidRDefault="005F02A5" w:rsidP="005F02A5">
                            <w:pPr>
                              <w:spacing w:after="80"/>
                              <w:rPr>
                                <w:color w:val="FFFFFF" w:themeColor="background1"/>
                                <w:sz w:val="18"/>
                              </w:rPr>
                            </w:pPr>
                            <w:r w:rsidRPr="00E426C2">
                              <w:rPr>
                                <w:color w:val="FFFFFF" w:themeColor="background1"/>
                                <w:sz w:val="18"/>
                              </w:rPr>
                              <w:t>3</w:t>
                            </w:r>
                          </w:p>
                          <w:p w14:paraId="79ADF11F" w14:textId="77777777" w:rsidR="005F02A5" w:rsidRPr="00E426C2" w:rsidRDefault="005F02A5" w:rsidP="005F02A5">
                            <w:pPr>
                              <w:spacing w:after="80"/>
                              <w:rPr>
                                <w:color w:val="FFFFFF" w:themeColor="background1"/>
                                <w:sz w:val="18"/>
                              </w:rPr>
                            </w:pPr>
                            <w:r w:rsidRPr="00E426C2">
                              <w:rPr>
                                <w:color w:val="FFFFFF" w:themeColor="background1"/>
                                <w:sz w:val="18"/>
                              </w:rPr>
                              <w:t>4</w:t>
                            </w:r>
                          </w:p>
                          <w:p w14:paraId="21083CCE" w14:textId="77777777" w:rsidR="005F02A5" w:rsidRPr="00E426C2" w:rsidRDefault="005F02A5" w:rsidP="005F02A5">
                            <w:pPr>
                              <w:spacing w:after="80"/>
                              <w:rPr>
                                <w:color w:val="FFFFFF" w:themeColor="background1"/>
                                <w:sz w:val="18"/>
                              </w:rPr>
                            </w:pPr>
                            <w:r w:rsidRPr="00E426C2">
                              <w:rPr>
                                <w:color w:val="FFFFFF" w:themeColor="background1"/>
                                <w:sz w:val="18"/>
                              </w:rPr>
                              <w:t>5</w:t>
                            </w:r>
                          </w:p>
                          <w:p w14:paraId="54117F21" w14:textId="77777777" w:rsidR="005F02A5" w:rsidRPr="00E426C2" w:rsidRDefault="005F02A5" w:rsidP="005F02A5">
                            <w:pPr>
                              <w:spacing w:after="80"/>
                              <w:rPr>
                                <w:color w:val="FFFFFF" w:themeColor="background1"/>
                                <w:sz w:val="18"/>
                              </w:rPr>
                            </w:pPr>
                            <w:r w:rsidRPr="00E426C2">
                              <w:rPr>
                                <w:color w:val="FFFFFF" w:themeColor="background1"/>
                                <w:sz w:val="18"/>
                              </w:rPr>
                              <w:t>6</w:t>
                            </w:r>
                          </w:p>
                          <w:p w14:paraId="3E46FC17" w14:textId="77777777" w:rsidR="005F02A5" w:rsidRPr="00E426C2" w:rsidRDefault="005F02A5" w:rsidP="005F02A5">
                            <w:pPr>
                              <w:spacing w:after="80"/>
                              <w:rPr>
                                <w:color w:val="FFFFFF" w:themeColor="background1"/>
                                <w:sz w:val="18"/>
                              </w:rPr>
                            </w:pPr>
                            <w:r w:rsidRPr="00E426C2">
                              <w:rPr>
                                <w:color w:val="FFFFFF" w:themeColor="background1"/>
                                <w:sz w:val="18"/>
                              </w:rPr>
                              <w:t>7</w:t>
                            </w:r>
                          </w:p>
                          <w:p w14:paraId="4441D5CC" w14:textId="77777777" w:rsidR="005F02A5" w:rsidRPr="00E426C2" w:rsidRDefault="005F02A5" w:rsidP="005F02A5">
                            <w:pPr>
                              <w:spacing w:after="80"/>
                              <w:rPr>
                                <w:color w:val="FFFFFF" w:themeColor="background1"/>
                                <w:sz w:val="18"/>
                              </w:rPr>
                            </w:pPr>
                            <w:r w:rsidRPr="00E426C2">
                              <w:rPr>
                                <w:color w:val="FFFFFF" w:themeColor="background1"/>
                                <w:sz w:val="18"/>
                              </w:rPr>
                              <w:t>8</w:t>
                            </w:r>
                          </w:p>
                          <w:p w14:paraId="2CB3CBFA" w14:textId="77777777" w:rsidR="00E426C2" w:rsidRDefault="005F02A5" w:rsidP="005F02A5">
                            <w:pPr>
                              <w:spacing w:after="80"/>
                              <w:rPr>
                                <w:color w:val="FFFFFF" w:themeColor="background1"/>
                                <w:sz w:val="18"/>
                              </w:rPr>
                            </w:pPr>
                            <w:r w:rsidRPr="00E426C2">
                              <w:rPr>
                                <w:color w:val="FFFFFF" w:themeColor="background1"/>
                                <w:sz w:val="18"/>
                              </w:rPr>
                              <w:t>17</w:t>
                            </w:r>
                            <w:r w:rsidR="007F2AAB">
                              <w:rPr>
                                <w:color w:val="FFFFFF" w:themeColor="background1"/>
                                <w:sz w:val="18"/>
                              </w:rPr>
                              <w:t xml:space="preserve"> (R1)</w:t>
                            </w:r>
                          </w:p>
                          <w:p w14:paraId="08A4F9A2" w14:textId="77777777" w:rsidR="005F02A5" w:rsidRPr="00E426C2" w:rsidRDefault="005F02A5" w:rsidP="005F02A5">
                            <w:pPr>
                              <w:spacing w:after="80"/>
                              <w:rPr>
                                <w:color w:val="FFFFFF" w:themeColor="background1"/>
                                <w:sz w:val="18"/>
                              </w:rPr>
                            </w:pPr>
                            <w:r w:rsidRPr="00E426C2">
                              <w:rPr>
                                <w:color w:val="FFFFFF" w:themeColor="background1"/>
                                <w:sz w:val="18"/>
                              </w:rPr>
                              <w:t>18</w:t>
                            </w:r>
                            <w:r w:rsidR="007F2AAB">
                              <w:rPr>
                                <w:color w:val="FFFFFF" w:themeColor="background1"/>
                                <w:sz w:val="18"/>
                              </w:rPr>
                              <w:t xml:space="preserve"> (G1)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7FDD0" id="Text Box 19" o:spid="_x0000_s1029" type="#_x0000_t202" style="position:absolute;margin-left:254.3pt;margin-top:4.9pt;width:50.4pt;height:15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" filled="f" stroked="f" strokeweight=".5pt">
                <v:textbox>
                  <w:txbxContent>
                    <w:p w14:paraId="7225E3AD" w14:textId="77777777" w:rsidR="005F02A5" w:rsidRPr="00E426C2" w:rsidRDefault="005F02A5" w:rsidP="005F02A5">
                      <w:pPr>
                        <w:spacing w:after="80"/>
                        <w:rPr>
                          <w:color w:val="FFFFFF" w:themeColor="background1"/>
                          <w:sz w:val="18"/>
                        </w:rPr>
                      </w:pPr>
                      <w:r w:rsidRPr="00E426C2">
                        <w:rPr>
                          <w:color w:val="FFFFFF" w:themeColor="background1"/>
                          <w:sz w:val="18"/>
                        </w:rPr>
                        <w:t>1</w:t>
                      </w:r>
                    </w:p>
                    <w:p w14:paraId="329C4A93" w14:textId="77777777" w:rsidR="005F02A5" w:rsidRPr="00E426C2" w:rsidRDefault="005F02A5" w:rsidP="005F02A5">
                      <w:pPr>
                        <w:spacing w:after="80"/>
                        <w:rPr>
                          <w:color w:val="FFFFFF" w:themeColor="background1"/>
                          <w:sz w:val="18"/>
                        </w:rPr>
                      </w:pPr>
                      <w:r w:rsidRPr="00E426C2">
                        <w:rPr>
                          <w:color w:val="FFFFFF" w:themeColor="background1"/>
                          <w:sz w:val="18"/>
                        </w:rPr>
                        <w:t>2</w:t>
                      </w:r>
                    </w:p>
                    <w:p w14:paraId="30E5C471" w14:textId="77777777" w:rsidR="005F02A5" w:rsidRPr="00E426C2" w:rsidRDefault="005F02A5" w:rsidP="005F02A5">
                      <w:pPr>
                        <w:spacing w:after="80"/>
                        <w:rPr>
                          <w:color w:val="FFFFFF" w:themeColor="background1"/>
                          <w:sz w:val="18"/>
                        </w:rPr>
                      </w:pPr>
                      <w:r w:rsidRPr="00E426C2">
                        <w:rPr>
                          <w:color w:val="FFFFFF" w:themeColor="background1"/>
                          <w:sz w:val="18"/>
                        </w:rPr>
                        <w:t>3</w:t>
                      </w:r>
                    </w:p>
                    <w:p w14:paraId="79ADF11F" w14:textId="77777777" w:rsidR="005F02A5" w:rsidRPr="00E426C2" w:rsidRDefault="005F02A5" w:rsidP="005F02A5">
                      <w:pPr>
                        <w:spacing w:after="80"/>
                        <w:rPr>
                          <w:color w:val="FFFFFF" w:themeColor="background1"/>
                          <w:sz w:val="18"/>
                        </w:rPr>
                      </w:pPr>
                      <w:r w:rsidRPr="00E426C2">
                        <w:rPr>
                          <w:color w:val="FFFFFF" w:themeColor="background1"/>
                          <w:sz w:val="18"/>
                        </w:rPr>
                        <w:t>4</w:t>
                      </w:r>
                    </w:p>
                    <w:p w14:paraId="21083CCE" w14:textId="77777777" w:rsidR="005F02A5" w:rsidRPr="00E426C2" w:rsidRDefault="005F02A5" w:rsidP="005F02A5">
                      <w:pPr>
                        <w:spacing w:after="80"/>
                        <w:rPr>
                          <w:color w:val="FFFFFF" w:themeColor="background1"/>
                          <w:sz w:val="18"/>
                        </w:rPr>
                      </w:pPr>
                      <w:r w:rsidRPr="00E426C2">
                        <w:rPr>
                          <w:color w:val="FFFFFF" w:themeColor="background1"/>
                          <w:sz w:val="18"/>
                        </w:rPr>
                        <w:t>5</w:t>
                      </w:r>
                    </w:p>
                    <w:p w14:paraId="54117F21" w14:textId="77777777" w:rsidR="005F02A5" w:rsidRPr="00E426C2" w:rsidRDefault="005F02A5" w:rsidP="005F02A5">
                      <w:pPr>
                        <w:spacing w:after="80"/>
                        <w:rPr>
                          <w:color w:val="FFFFFF" w:themeColor="background1"/>
                          <w:sz w:val="18"/>
                        </w:rPr>
                      </w:pPr>
                      <w:r w:rsidRPr="00E426C2">
                        <w:rPr>
                          <w:color w:val="FFFFFF" w:themeColor="background1"/>
                          <w:sz w:val="18"/>
                        </w:rPr>
                        <w:t>6</w:t>
                      </w:r>
                    </w:p>
                    <w:p w14:paraId="3E46FC17" w14:textId="77777777" w:rsidR="005F02A5" w:rsidRPr="00E426C2" w:rsidRDefault="005F02A5" w:rsidP="005F02A5">
                      <w:pPr>
                        <w:spacing w:after="80"/>
                        <w:rPr>
                          <w:color w:val="FFFFFF" w:themeColor="background1"/>
                          <w:sz w:val="18"/>
                        </w:rPr>
                      </w:pPr>
                      <w:r w:rsidRPr="00E426C2">
                        <w:rPr>
                          <w:color w:val="FFFFFF" w:themeColor="background1"/>
                          <w:sz w:val="18"/>
                        </w:rPr>
                        <w:t>7</w:t>
                      </w:r>
                    </w:p>
                    <w:p w14:paraId="4441D5CC" w14:textId="77777777" w:rsidR="005F02A5" w:rsidRPr="00E426C2" w:rsidRDefault="005F02A5" w:rsidP="005F02A5">
                      <w:pPr>
                        <w:spacing w:after="80"/>
                        <w:rPr>
                          <w:color w:val="FFFFFF" w:themeColor="background1"/>
                          <w:sz w:val="18"/>
                        </w:rPr>
                      </w:pPr>
                      <w:r w:rsidRPr="00E426C2">
                        <w:rPr>
                          <w:color w:val="FFFFFF" w:themeColor="background1"/>
                          <w:sz w:val="18"/>
                        </w:rPr>
                        <w:t>8</w:t>
                      </w:r>
                    </w:p>
                    <w:p w14:paraId="2CB3CBFA" w14:textId="77777777" w:rsidR="00E426C2" w:rsidRDefault="005F02A5" w:rsidP="005F02A5">
                      <w:pPr>
                        <w:spacing w:after="80"/>
                        <w:rPr>
                          <w:color w:val="FFFFFF" w:themeColor="background1"/>
                          <w:sz w:val="18"/>
                        </w:rPr>
                      </w:pPr>
                      <w:r w:rsidRPr="00E426C2">
                        <w:rPr>
                          <w:color w:val="FFFFFF" w:themeColor="background1"/>
                          <w:sz w:val="18"/>
                        </w:rPr>
                        <w:t>17</w:t>
                      </w:r>
                      <w:r w:rsidR="007F2AAB">
                        <w:rPr>
                          <w:color w:val="FFFFFF" w:themeColor="background1"/>
                          <w:sz w:val="18"/>
                        </w:rPr>
                        <w:t xml:space="preserve"> (R1)</w:t>
                      </w:r>
                    </w:p>
                    <w:p w14:paraId="08A4F9A2" w14:textId="77777777" w:rsidR="005F02A5" w:rsidRPr="00E426C2" w:rsidRDefault="005F02A5" w:rsidP="005F02A5">
                      <w:pPr>
                        <w:spacing w:after="80"/>
                        <w:rPr>
                          <w:color w:val="FFFFFF" w:themeColor="background1"/>
                          <w:sz w:val="18"/>
                        </w:rPr>
                      </w:pPr>
                      <w:r w:rsidRPr="00E426C2">
                        <w:rPr>
                          <w:color w:val="FFFFFF" w:themeColor="background1"/>
                          <w:sz w:val="18"/>
                        </w:rPr>
                        <w:t>18</w:t>
                      </w:r>
                      <w:r w:rsidR="007F2AAB">
                        <w:rPr>
                          <w:color w:val="FFFFFF" w:themeColor="background1"/>
                          <w:sz w:val="18"/>
                        </w:rPr>
                        <w:t xml:space="preserve"> (G1)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8485282" wp14:editId="5196BF2B">
                <wp:simplePos x="0" y="0"/>
                <wp:positionH relativeFrom="column">
                  <wp:posOffset>1847088</wp:posOffset>
                </wp:positionH>
                <wp:positionV relativeFrom="paragraph">
                  <wp:posOffset>59602</wp:posOffset>
                </wp:positionV>
                <wp:extent cx="904875" cy="19145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04875"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701B6" w14:textId="77777777" w:rsidR="005F02A5" w:rsidRPr="00E426C2" w:rsidRDefault="005F02A5" w:rsidP="005F02A5">
                            <w:pPr>
                              <w:spacing w:after="80"/>
                              <w:jc w:val="right"/>
                              <w:rPr>
                                <w:color w:val="FFFFFF" w:themeColor="background1"/>
                                <w:sz w:val="18"/>
                              </w:rPr>
                            </w:pPr>
                            <w:r w:rsidRPr="00E426C2">
                              <w:rPr>
                                <w:color w:val="FFFFFF" w:themeColor="background1"/>
                                <w:sz w:val="18"/>
                              </w:rPr>
                              <w:t>9</w:t>
                            </w:r>
                          </w:p>
                          <w:p w14:paraId="0049764B" w14:textId="77777777" w:rsidR="005F02A5" w:rsidRPr="00E426C2" w:rsidRDefault="005F02A5" w:rsidP="005F02A5">
                            <w:pPr>
                              <w:spacing w:after="80"/>
                              <w:jc w:val="right"/>
                              <w:rPr>
                                <w:color w:val="FFFFFF" w:themeColor="background1"/>
                                <w:sz w:val="18"/>
                              </w:rPr>
                            </w:pPr>
                            <w:r w:rsidRPr="00E426C2">
                              <w:rPr>
                                <w:color w:val="FFFFFF" w:themeColor="background1"/>
                                <w:sz w:val="18"/>
                              </w:rPr>
                              <w:t>10</w:t>
                            </w:r>
                          </w:p>
                          <w:p w14:paraId="1D4BC030" w14:textId="77777777" w:rsidR="005F02A5" w:rsidRPr="00E426C2" w:rsidRDefault="005F02A5" w:rsidP="005F02A5">
                            <w:pPr>
                              <w:spacing w:after="80"/>
                              <w:jc w:val="right"/>
                              <w:rPr>
                                <w:color w:val="FFFFFF" w:themeColor="background1"/>
                                <w:sz w:val="18"/>
                              </w:rPr>
                            </w:pPr>
                            <w:r w:rsidRPr="00E426C2">
                              <w:rPr>
                                <w:color w:val="FFFFFF" w:themeColor="background1"/>
                                <w:sz w:val="18"/>
                              </w:rPr>
                              <w:t>11</w:t>
                            </w:r>
                          </w:p>
                          <w:p w14:paraId="7E18B9F7" w14:textId="77777777" w:rsidR="005F02A5" w:rsidRPr="00E426C2" w:rsidRDefault="005F02A5" w:rsidP="005F02A5">
                            <w:pPr>
                              <w:spacing w:after="80"/>
                              <w:jc w:val="right"/>
                              <w:rPr>
                                <w:color w:val="FFFFFF" w:themeColor="background1"/>
                                <w:sz w:val="18"/>
                              </w:rPr>
                            </w:pPr>
                            <w:r w:rsidRPr="00E426C2">
                              <w:rPr>
                                <w:color w:val="FFFFFF" w:themeColor="background1"/>
                                <w:sz w:val="18"/>
                              </w:rPr>
                              <w:t>12</w:t>
                            </w:r>
                          </w:p>
                          <w:p w14:paraId="15A340BA" w14:textId="77777777" w:rsidR="005F02A5" w:rsidRPr="00E426C2" w:rsidRDefault="005F02A5" w:rsidP="005F02A5">
                            <w:pPr>
                              <w:spacing w:after="80"/>
                              <w:jc w:val="right"/>
                              <w:rPr>
                                <w:color w:val="FFFFFF" w:themeColor="background1"/>
                                <w:sz w:val="18"/>
                              </w:rPr>
                            </w:pPr>
                            <w:r w:rsidRPr="00E426C2">
                              <w:rPr>
                                <w:color w:val="FFFFFF" w:themeColor="background1"/>
                                <w:sz w:val="18"/>
                              </w:rPr>
                              <w:t>13</w:t>
                            </w:r>
                          </w:p>
                          <w:p w14:paraId="32F6ED1F" w14:textId="77777777" w:rsidR="005F02A5" w:rsidRPr="00E426C2" w:rsidRDefault="005F02A5" w:rsidP="005F02A5">
                            <w:pPr>
                              <w:spacing w:after="80"/>
                              <w:jc w:val="right"/>
                              <w:rPr>
                                <w:color w:val="FFFFFF" w:themeColor="background1"/>
                                <w:sz w:val="18"/>
                              </w:rPr>
                            </w:pPr>
                            <w:r w:rsidRPr="00E426C2">
                              <w:rPr>
                                <w:color w:val="FFFFFF" w:themeColor="background1"/>
                                <w:sz w:val="18"/>
                              </w:rPr>
                              <w:t>14</w:t>
                            </w:r>
                          </w:p>
                          <w:p w14:paraId="45F39807" w14:textId="77777777" w:rsidR="005F02A5" w:rsidRPr="00E426C2" w:rsidRDefault="005F02A5" w:rsidP="005F02A5">
                            <w:pPr>
                              <w:spacing w:after="80"/>
                              <w:jc w:val="right"/>
                              <w:rPr>
                                <w:color w:val="FFFFFF" w:themeColor="background1"/>
                                <w:sz w:val="18"/>
                              </w:rPr>
                            </w:pPr>
                            <w:r w:rsidRPr="00E426C2">
                              <w:rPr>
                                <w:color w:val="FFFFFF" w:themeColor="background1"/>
                                <w:sz w:val="18"/>
                              </w:rPr>
                              <w:t>15</w:t>
                            </w:r>
                          </w:p>
                          <w:p w14:paraId="2D1C0F3F" w14:textId="77777777" w:rsidR="007F2AAB" w:rsidRDefault="005F02A5" w:rsidP="005F02A5">
                            <w:pPr>
                              <w:spacing w:after="80"/>
                              <w:jc w:val="right"/>
                              <w:rPr>
                                <w:color w:val="FFFFFF" w:themeColor="background1"/>
                                <w:sz w:val="18"/>
                              </w:rPr>
                            </w:pPr>
                            <w:r w:rsidRPr="00E426C2">
                              <w:rPr>
                                <w:color w:val="FFFFFF" w:themeColor="background1"/>
                                <w:sz w:val="18"/>
                              </w:rPr>
                              <w:t>16</w:t>
                            </w:r>
                          </w:p>
                          <w:p w14:paraId="2881C166" w14:textId="77777777" w:rsidR="007F2AAB" w:rsidRDefault="00240B25" w:rsidP="005F02A5">
                            <w:pPr>
                              <w:spacing w:after="80"/>
                              <w:jc w:val="right"/>
                              <w:rPr>
                                <w:color w:val="FFFFFF" w:themeColor="background1"/>
                                <w:sz w:val="18"/>
                              </w:rPr>
                            </w:pPr>
                            <w:r w:rsidRPr="00240B25">
                              <w:rPr>
                                <w:color w:val="FFFFFF" w:themeColor="background1"/>
                                <w:sz w:val="18"/>
                                <w:szCs w:val="18"/>
                              </w:rPr>
                              <w:t>(R2)</w:t>
                            </w:r>
                            <w:r w:rsidR="007F2AAB">
                              <w:rPr>
                                <w:color w:val="FFFFFF" w:themeColor="background1"/>
                                <w:sz w:val="18"/>
                                <w:szCs w:val="18"/>
                              </w:rPr>
                              <w:t xml:space="preserve"> 19</w:t>
                            </w:r>
                          </w:p>
                          <w:p w14:paraId="14E533E8" w14:textId="77777777" w:rsidR="00E426C2" w:rsidRPr="007F2AAB" w:rsidRDefault="00240B25" w:rsidP="005F02A5">
                            <w:pPr>
                              <w:spacing w:after="80"/>
                              <w:jc w:val="right"/>
                              <w:rPr>
                                <w:color w:val="FFFFFF" w:themeColor="background1"/>
                                <w:sz w:val="18"/>
                              </w:rPr>
                            </w:pPr>
                            <w:r w:rsidRPr="00240B25">
                              <w:rPr>
                                <w:color w:val="FFFFFF" w:themeColor="background1"/>
                                <w:sz w:val="18"/>
                                <w:szCs w:val="18"/>
                              </w:rPr>
                              <w:t>(G2)</w:t>
                            </w:r>
                            <w:r w:rsidR="007F2AAB">
                              <w:rPr>
                                <w:color w:val="FFFFFF" w:themeColor="background1"/>
                                <w:sz w:val="18"/>
                                <w:szCs w:val="18"/>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85282" id="Text Box 20" o:spid="_x0000_s1030" type="#_x0000_t202" style="position:absolute;margin-left:145.45pt;margin-top:4.7pt;width:71.25pt;height:15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" filled="f" stroked="f" strokeweight=".5pt">
                <v:textbox>
                  <w:txbxContent>
                    <w:p w14:paraId="533701B6" w14:textId="77777777" w:rsidR="005F02A5" w:rsidRPr="00E426C2" w:rsidRDefault="005F02A5" w:rsidP="005F02A5">
                      <w:pPr>
                        <w:spacing w:after="80"/>
                        <w:jc w:val="right"/>
                        <w:rPr>
                          <w:color w:val="FFFFFF" w:themeColor="background1"/>
                          <w:sz w:val="18"/>
                        </w:rPr>
                      </w:pPr>
                      <w:r w:rsidRPr="00E426C2">
                        <w:rPr>
                          <w:color w:val="FFFFFF" w:themeColor="background1"/>
                          <w:sz w:val="18"/>
                        </w:rPr>
                        <w:t>9</w:t>
                      </w:r>
                    </w:p>
                    <w:p w14:paraId="0049764B" w14:textId="77777777" w:rsidR="005F02A5" w:rsidRPr="00E426C2" w:rsidRDefault="005F02A5" w:rsidP="005F02A5">
                      <w:pPr>
                        <w:spacing w:after="80"/>
                        <w:jc w:val="right"/>
                        <w:rPr>
                          <w:color w:val="FFFFFF" w:themeColor="background1"/>
                          <w:sz w:val="18"/>
                        </w:rPr>
                      </w:pPr>
                      <w:r w:rsidRPr="00E426C2">
                        <w:rPr>
                          <w:color w:val="FFFFFF" w:themeColor="background1"/>
                          <w:sz w:val="18"/>
                        </w:rPr>
                        <w:t>10</w:t>
                      </w:r>
                    </w:p>
                    <w:p w14:paraId="1D4BC030" w14:textId="77777777" w:rsidR="005F02A5" w:rsidRPr="00E426C2" w:rsidRDefault="005F02A5" w:rsidP="005F02A5">
                      <w:pPr>
                        <w:spacing w:after="80"/>
                        <w:jc w:val="right"/>
                        <w:rPr>
                          <w:color w:val="FFFFFF" w:themeColor="background1"/>
                          <w:sz w:val="18"/>
                        </w:rPr>
                      </w:pPr>
                      <w:r w:rsidRPr="00E426C2">
                        <w:rPr>
                          <w:color w:val="FFFFFF" w:themeColor="background1"/>
                          <w:sz w:val="18"/>
                        </w:rPr>
                        <w:t>11</w:t>
                      </w:r>
                    </w:p>
                    <w:p w14:paraId="7E18B9F7" w14:textId="77777777" w:rsidR="005F02A5" w:rsidRPr="00E426C2" w:rsidRDefault="005F02A5" w:rsidP="005F02A5">
                      <w:pPr>
                        <w:spacing w:after="80"/>
                        <w:jc w:val="right"/>
                        <w:rPr>
                          <w:color w:val="FFFFFF" w:themeColor="background1"/>
                          <w:sz w:val="18"/>
                        </w:rPr>
                      </w:pPr>
                      <w:r w:rsidRPr="00E426C2">
                        <w:rPr>
                          <w:color w:val="FFFFFF" w:themeColor="background1"/>
                          <w:sz w:val="18"/>
                        </w:rPr>
                        <w:t>12</w:t>
                      </w:r>
                    </w:p>
                    <w:p w14:paraId="15A340BA" w14:textId="77777777" w:rsidR="005F02A5" w:rsidRPr="00E426C2" w:rsidRDefault="005F02A5" w:rsidP="005F02A5">
                      <w:pPr>
                        <w:spacing w:after="80"/>
                        <w:jc w:val="right"/>
                        <w:rPr>
                          <w:color w:val="FFFFFF" w:themeColor="background1"/>
                          <w:sz w:val="18"/>
                        </w:rPr>
                      </w:pPr>
                      <w:r w:rsidRPr="00E426C2">
                        <w:rPr>
                          <w:color w:val="FFFFFF" w:themeColor="background1"/>
                          <w:sz w:val="18"/>
                        </w:rPr>
                        <w:t>13</w:t>
                      </w:r>
                    </w:p>
                    <w:p w14:paraId="32F6ED1F" w14:textId="77777777" w:rsidR="005F02A5" w:rsidRPr="00E426C2" w:rsidRDefault="005F02A5" w:rsidP="005F02A5">
                      <w:pPr>
                        <w:spacing w:after="80"/>
                        <w:jc w:val="right"/>
                        <w:rPr>
                          <w:color w:val="FFFFFF" w:themeColor="background1"/>
                          <w:sz w:val="18"/>
                        </w:rPr>
                      </w:pPr>
                      <w:r w:rsidRPr="00E426C2">
                        <w:rPr>
                          <w:color w:val="FFFFFF" w:themeColor="background1"/>
                          <w:sz w:val="18"/>
                        </w:rPr>
                        <w:t>14</w:t>
                      </w:r>
                    </w:p>
                    <w:p w14:paraId="45F39807" w14:textId="77777777" w:rsidR="005F02A5" w:rsidRPr="00E426C2" w:rsidRDefault="005F02A5" w:rsidP="005F02A5">
                      <w:pPr>
                        <w:spacing w:after="80"/>
                        <w:jc w:val="right"/>
                        <w:rPr>
                          <w:color w:val="FFFFFF" w:themeColor="background1"/>
                          <w:sz w:val="18"/>
                        </w:rPr>
                      </w:pPr>
                      <w:r w:rsidRPr="00E426C2">
                        <w:rPr>
                          <w:color w:val="FFFFFF" w:themeColor="background1"/>
                          <w:sz w:val="18"/>
                        </w:rPr>
                        <w:t>15</w:t>
                      </w:r>
                    </w:p>
                    <w:p w14:paraId="2D1C0F3F" w14:textId="77777777" w:rsidR="007F2AAB" w:rsidRDefault="005F02A5" w:rsidP="005F02A5">
                      <w:pPr>
                        <w:spacing w:after="80"/>
                        <w:jc w:val="right"/>
                        <w:rPr>
                          <w:color w:val="FFFFFF" w:themeColor="background1"/>
                          <w:sz w:val="18"/>
                        </w:rPr>
                      </w:pPr>
                      <w:r w:rsidRPr="00E426C2">
                        <w:rPr>
                          <w:color w:val="FFFFFF" w:themeColor="background1"/>
                          <w:sz w:val="18"/>
                        </w:rPr>
                        <w:t>16</w:t>
                      </w:r>
                    </w:p>
                    <w:p w14:paraId="2881C166" w14:textId="77777777" w:rsidR="007F2AAB" w:rsidRDefault="00240B25" w:rsidP="005F02A5">
                      <w:pPr>
                        <w:spacing w:after="80"/>
                        <w:jc w:val="right"/>
                        <w:rPr>
                          <w:color w:val="FFFFFF" w:themeColor="background1"/>
                          <w:sz w:val="18"/>
                        </w:rPr>
                      </w:pPr>
                      <w:r w:rsidRPr="00240B25">
                        <w:rPr>
                          <w:color w:val="FFFFFF" w:themeColor="background1"/>
                          <w:sz w:val="18"/>
                          <w:szCs w:val="18"/>
                        </w:rPr>
                        <w:t>(R2)</w:t>
                      </w:r>
                      <w:r w:rsidR="007F2AAB">
                        <w:rPr>
                          <w:color w:val="FFFFFF" w:themeColor="background1"/>
                          <w:sz w:val="18"/>
                          <w:szCs w:val="18"/>
                        </w:rPr>
                        <w:t xml:space="preserve"> 19</w:t>
                      </w:r>
                    </w:p>
                    <w:p w14:paraId="14E533E8" w14:textId="77777777" w:rsidR="00E426C2" w:rsidRPr="007F2AAB" w:rsidRDefault="00240B25" w:rsidP="005F02A5">
                      <w:pPr>
                        <w:spacing w:after="80"/>
                        <w:jc w:val="right"/>
                        <w:rPr>
                          <w:color w:val="FFFFFF" w:themeColor="background1"/>
                          <w:sz w:val="18"/>
                        </w:rPr>
                      </w:pPr>
                      <w:r w:rsidRPr="00240B25">
                        <w:rPr>
                          <w:color w:val="FFFFFF" w:themeColor="background1"/>
                          <w:sz w:val="18"/>
                          <w:szCs w:val="18"/>
                        </w:rPr>
                        <w:t>(G2)</w:t>
                      </w:r>
                      <w:r w:rsidR="007F2AAB">
                        <w:rPr>
                          <w:color w:val="FFFFFF" w:themeColor="background1"/>
                          <w:sz w:val="18"/>
                          <w:szCs w:val="18"/>
                        </w:rPr>
                        <w:t xml:space="preserve"> 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0D5209" wp14:editId="791A8545">
                <wp:simplePos x="0" y="0"/>
                <wp:positionH relativeFrom="column">
                  <wp:posOffset>589769</wp:posOffset>
                </wp:positionH>
                <wp:positionV relativeFrom="paragraph">
                  <wp:posOffset>68150</wp:posOffset>
                </wp:positionV>
                <wp:extent cx="536986" cy="1914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36986"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89A2B" w14:textId="77777777" w:rsidR="005F02A5" w:rsidRPr="00E426C2" w:rsidRDefault="005F02A5" w:rsidP="007F2AAB">
                            <w:pPr>
                              <w:spacing w:after="80"/>
                              <w:jc w:val="right"/>
                              <w:rPr>
                                <w:color w:val="FFFFFF" w:themeColor="background1"/>
                                <w:sz w:val="18"/>
                              </w:rPr>
                            </w:pPr>
                            <w:r w:rsidRPr="00E426C2">
                              <w:rPr>
                                <w:color w:val="FFFFFF" w:themeColor="background1"/>
                                <w:sz w:val="18"/>
                              </w:rPr>
                              <w:t>1</w:t>
                            </w:r>
                          </w:p>
                          <w:p w14:paraId="2E9F42A2" w14:textId="77777777" w:rsidR="005F02A5" w:rsidRPr="00E426C2" w:rsidRDefault="005F02A5" w:rsidP="007F2AAB">
                            <w:pPr>
                              <w:spacing w:after="80"/>
                              <w:jc w:val="right"/>
                              <w:rPr>
                                <w:color w:val="FFFFFF" w:themeColor="background1"/>
                                <w:sz w:val="18"/>
                              </w:rPr>
                            </w:pPr>
                            <w:r w:rsidRPr="00E426C2">
                              <w:rPr>
                                <w:color w:val="FFFFFF" w:themeColor="background1"/>
                                <w:sz w:val="18"/>
                              </w:rPr>
                              <w:t>2</w:t>
                            </w:r>
                          </w:p>
                          <w:p w14:paraId="2ECC009E" w14:textId="77777777" w:rsidR="005F02A5" w:rsidRPr="00E426C2" w:rsidRDefault="005F02A5" w:rsidP="007F2AAB">
                            <w:pPr>
                              <w:spacing w:after="80"/>
                              <w:jc w:val="right"/>
                              <w:rPr>
                                <w:color w:val="FFFFFF" w:themeColor="background1"/>
                                <w:sz w:val="18"/>
                              </w:rPr>
                            </w:pPr>
                            <w:r w:rsidRPr="00E426C2">
                              <w:rPr>
                                <w:color w:val="FFFFFF" w:themeColor="background1"/>
                                <w:sz w:val="18"/>
                              </w:rPr>
                              <w:t>3</w:t>
                            </w:r>
                          </w:p>
                          <w:p w14:paraId="634076FA" w14:textId="77777777" w:rsidR="005F02A5" w:rsidRPr="00E426C2" w:rsidRDefault="005F02A5" w:rsidP="007F2AAB">
                            <w:pPr>
                              <w:spacing w:after="80"/>
                              <w:jc w:val="right"/>
                              <w:rPr>
                                <w:color w:val="FFFFFF" w:themeColor="background1"/>
                                <w:sz w:val="18"/>
                              </w:rPr>
                            </w:pPr>
                            <w:r w:rsidRPr="00E426C2">
                              <w:rPr>
                                <w:color w:val="FFFFFF" w:themeColor="background1"/>
                                <w:sz w:val="18"/>
                              </w:rPr>
                              <w:t>4</w:t>
                            </w:r>
                          </w:p>
                          <w:p w14:paraId="3B213CE5" w14:textId="77777777" w:rsidR="005F02A5" w:rsidRPr="00E426C2" w:rsidRDefault="005F02A5" w:rsidP="007F2AAB">
                            <w:pPr>
                              <w:spacing w:after="80"/>
                              <w:jc w:val="right"/>
                              <w:rPr>
                                <w:color w:val="FFFFFF" w:themeColor="background1"/>
                                <w:sz w:val="18"/>
                              </w:rPr>
                            </w:pPr>
                            <w:r w:rsidRPr="00E426C2">
                              <w:rPr>
                                <w:color w:val="FFFFFF" w:themeColor="background1"/>
                                <w:sz w:val="18"/>
                              </w:rPr>
                              <w:t>5</w:t>
                            </w:r>
                          </w:p>
                          <w:p w14:paraId="052A0280" w14:textId="77777777" w:rsidR="005F02A5" w:rsidRPr="00E426C2" w:rsidRDefault="005F02A5" w:rsidP="007F2AAB">
                            <w:pPr>
                              <w:spacing w:after="80"/>
                              <w:jc w:val="right"/>
                              <w:rPr>
                                <w:color w:val="FFFFFF" w:themeColor="background1"/>
                                <w:sz w:val="18"/>
                              </w:rPr>
                            </w:pPr>
                            <w:r w:rsidRPr="00E426C2">
                              <w:rPr>
                                <w:color w:val="FFFFFF" w:themeColor="background1"/>
                                <w:sz w:val="18"/>
                              </w:rPr>
                              <w:t>6</w:t>
                            </w:r>
                          </w:p>
                          <w:p w14:paraId="37AE8BCB" w14:textId="77777777" w:rsidR="005F02A5" w:rsidRPr="00E426C2" w:rsidRDefault="005F02A5" w:rsidP="007F2AAB">
                            <w:pPr>
                              <w:spacing w:after="80"/>
                              <w:jc w:val="right"/>
                              <w:rPr>
                                <w:color w:val="FFFFFF" w:themeColor="background1"/>
                                <w:sz w:val="18"/>
                              </w:rPr>
                            </w:pPr>
                            <w:r w:rsidRPr="00E426C2">
                              <w:rPr>
                                <w:color w:val="FFFFFF" w:themeColor="background1"/>
                                <w:sz w:val="18"/>
                              </w:rPr>
                              <w:t>7</w:t>
                            </w:r>
                          </w:p>
                          <w:p w14:paraId="3E35B36D" w14:textId="77777777" w:rsidR="007F2AAB" w:rsidRDefault="005F02A5" w:rsidP="007F2AAB">
                            <w:pPr>
                              <w:spacing w:after="80"/>
                              <w:jc w:val="right"/>
                              <w:rPr>
                                <w:color w:val="FFFFFF" w:themeColor="background1"/>
                                <w:sz w:val="18"/>
                              </w:rPr>
                            </w:pPr>
                            <w:r w:rsidRPr="00E426C2">
                              <w:rPr>
                                <w:color w:val="FFFFFF" w:themeColor="background1"/>
                                <w:sz w:val="18"/>
                              </w:rPr>
                              <w:t>8</w:t>
                            </w:r>
                          </w:p>
                          <w:p w14:paraId="2D313DC8" w14:textId="77777777" w:rsidR="005F02A5" w:rsidRPr="00E426C2" w:rsidRDefault="00240B25" w:rsidP="007F2AAB">
                            <w:pPr>
                              <w:spacing w:after="80"/>
                              <w:jc w:val="right"/>
                              <w:rPr>
                                <w:color w:val="FFFFFF" w:themeColor="background1"/>
                                <w:sz w:val="18"/>
                              </w:rPr>
                            </w:pPr>
                            <w:r>
                              <w:rPr>
                                <w:color w:val="FFFFFF" w:themeColor="background1"/>
                                <w:sz w:val="18"/>
                              </w:rPr>
                              <w:t>(R)</w:t>
                            </w:r>
                            <w:r w:rsidR="007F2AAB">
                              <w:rPr>
                                <w:color w:val="FFFFFF" w:themeColor="background1"/>
                                <w:sz w:val="18"/>
                              </w:rPr>
                              <w:t xml:space="preserve">  </w:t>
                            </w:r>
                            <w:r w:rsidR="00E426C2">
                              <w:rPr>
                                <w:color w:val="FFFFFF" w:themeColor="background1"/>
                                <w:sz w:val="18"/>
                              </w:rPr>
                              <w:t xml:space="preserve"> </w:t>
                            </w:r>
                            <w:r w:rsidR="007F2AAB">
                              <w:rPr>
                                <w:color w:val="FFFFFF" w:themeColor="background1"/>
                                <w:sz w:val="18"/>
                              </w:rPr>
                              <w:t>9</w:t>
                            </w:r>
                          </w:p>
                          <w:p w14:paraId="551BEBAF" w14:textId="77777777" w:rsidR="005F02A5" w:rsidRPr="00E426C2" w:rsidRDefault="00240B25" w:rsidP="007F2AAB">
                            <w:pPr>
                              <w:spacing w:after="80"/>
                              <w:jc w:val="right"/>
                              <w:rPr>
                                <w:color w:val="FFFFFF" w:themeColor="background1"/>
                                <w:sz w:val="18"/>
                              </w:rPr>
                            </w:pPr>
                            <w:r>
                              <w:rPr>
                                <w:color w:val="FFFFFF" w:themeColor="background1"/>
                                <w:sz w:val="18"/>
                              </w:rPr>
                              <w:t>(G)</w:t>
                            </w:r>
                            <w:r w:rsidR="007F2AAB">
                              <w:rPr>
                                <w:color w:val="FFFFFF" w:themeColor="background1"/>
                                <w:sz w:val="18"/>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D5209" id="Text Box 12" o:spid="_x0000_s1031" type="#_x0000_t202" style="position:absolute;margin-left:46.45pt;margin-top:5.35pt;width:42.3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" filled="f" stroked="f" strokeweight=".5pt">
                <v:textbox>
                  <w:txbxContent>
                    <w:p w14:paraId="36D89A2B" w14:textId="77777777" w:rsidR="005F02A5" w:rsidRPr="00E426C2" w:rsidRDefault="005F02A5" w:rsidP="007F2AAB">
                      <w:pPr>
                        <w:spacing w:after="80"/>
                        <w:jc w:val="right"/>
                        <w:rPr>
                          <w:color w:val="FFFFFF" w:themeColor="background1"/>
                          <w:sz w:val="18"/>
                        </w:rPr>
                      </w:pPr>
                      <w:r w:rsidRPr="00E426C2">
                        <w:rPr>
                          <w:color w:val="FFFFFF" w:themeColor="background1"/>
                          <w:sz w:val="18"/>
                        </w:rPr>
                        <w:t>1</w:t>
                      </w:r>
                    </w:p>
                    <w:p w14:paraId="2E9F42A2" w14:textId="77777777" w:rsidR="005F02A5" w:rsidRPr="00E426C2" w:rsidRDefault="005F02A5" w:rsidP="007F2AAB">
                      <w:pPr>
                        <w:spacing w:after="80"/>
                        <w:jc w:val="right"/>
                        <w:rPr>
                          <w:color w:val="FFFFFF" w:themeColor="background1"/>
                          <w:sz w:val="18"/>
                        </w:rPr>
                      </w:pPr>
                      <w:r w:rsidRPr="00E426C2">
                        <w:rPr>
                          <w:color w:val="FFFFFF" w:themeColor="background1"/>
                          <w:sz w:val="18"/>
                        </w:rPr>
                        <w:t>2</w:t>
                      </w:r>
                    </w:p>
                    <w:p w14:paraId="2ECC009E" w14:textId="77777777" w:rsidR="005F02A5" w:rsidRPr="00E426C2" w:rsidRDefault="005F02A5" w:rsidP="007F2AAB">
                      <w:pPr>
                        <w:spacing w:after="80"/>
                        <w:jc w:val="right"/>
                        <w:rPr>
                          <w:color w:val="FFFFFF" w:themeColor="background1"/>
                          <w:sz w:val="18"/>
                        </w:rPr>
                      </w:pPr>
                      <w:r w:rsidRPr="00E426C2">
                        <w:rPr>
                          <w:color w:val="FFFFFF" w:themeColor="background1"/>
                          <w:sz w:val="18"/>
                        </w:rPr>
                        <w:t>3</w:t>
                      </w:r>
                    </w:p>
                    <w:p w14:paraId="634076FA" w14:textId="77777777" w:rsidR="005F02A5" w:rsidRPr="00E426C2" w:rsidRDefault="005F02A5" w:rsidP="007F2AAB">
                      <w:pPr>
                        <w:spacing w:after="80"/>
                        <w:jc w:val="right"/>
                        <w:rPr>
                          <w:color w:val="FFFFFF" w:themeColor="background1"/>
                          <w:sz w:val="18"/>
                        </w:rPr>
                      </w:pPr>
                      <w:r w:rsidRPr="00E426C2">
                        <w:rPr>
                          <w:color w:val="FFFFFF" w:themeColor="background1"/>
                          <w:sz w:val="18"/>
                        </w:rPr>
                        <w:t>4</w:t>
                      </w:r>
                    </w:p>
                    <w:p w14:paraId="3B213CE5" w14:textId="77777777" w:rsidR="005F02A5" w:rsidRPr="00E426C2" w:rsidRDefault="005F02A5" w:rsidP="007F2AAB">
                      <w:pPr>
                        <w:spacing w:after="80"/>
                        <w:jc w:val="right"/>
                        <w:rPr>
                          <w:color w:val="FFFFFF" w:themeColor="background1"/>
                          <w:sz w:val="18"/>
                        </w:rPr>
                      </w:pPr>
                      <w:r w:rsidRPr="00E426C2">
                        <w:rPr>
                          <w:color w:val="FFFFFF" w:themeColor="background1"/>
                          <w:sz w:val="18"/>
                        </w:rPr>
                        <w:t>5</w:t>
                      </w:r>
                    </w:p>
                    <w:p w14:paraId="052A0280" w14:textId="77777777" w:rsidR="005F02A5" w:rsidRPr="00E426C2" w:rsidRDefault="005F02A5" w:rsidP="007F2AAB">
                      <w:pPr>
                        <w:spacing w:after="80"/>
                        <w:jc w:val="right"/>
                        <w:rPr>
                          <w:color w:val="FFFFFF" w:themeColor="background1"/>
                          <w:sz w:val="18"/>
                        </w:rPr>
                      </w:pPr>
                      <w:r w:rsidRPr="00E426C2">
                        <w:rPr>
                          <w:color w:val="FFFFFF" w:themeColor="background1"/>
                          <w:sz w:val="18"/>
                        </w:rPr>
                        <w:t>6</w:t>
                      </w:r>
                    </w:p>
                    <w:p w14:paraId="37AE8BCB" w14:textId="77777777" w:rsidR="005F02A5" w:rsidRPr="00E426C2" w:rsidRDefault="005F02A5" w:rsidP="007F2AAB">
                      <w:pPr>
                        <w:spacing w:after="80"/>
                        <w:jc w:val="right"/>
                        <w:rPr>
                          <w:color w:val="FFFFFF" w:themeColor="background1"/>
                          <w:sz w:val="18"/>
                        </w:rPr>
                      </w:pPr>
                      <w:r w:rsidRPr="00E426C2">
                        <w:rPr>
                          <w:color w:val="FFFFFF" w:themeColor="background1"/>
                          <w:sz w:val="18"/>
                        </w:rPr>
                        <w:t>7</w:t>
                      </w:r>
                    </w:p>
                    <w:p w14:paraId="3E35B36D" w14:textId="77777777" w:rsidR="007F2AAB" w:rsidRDefault="005F02A5" w:rsidP="007F2AAB">
                      <w:pPr>
                        <w:spacing w:after="80"/>
                        <w:jc w:val="right"/>
                        <w:rPr>
                          <w:color w:val="FFFFFF" w:themeColor="background1"/>
                          <w:sz w:val="18"/>
                        </w:rPr>
                      </w:pPr>
                      <w:r w:rsidRPr="00E426C2">
                        <w:rPr>
                          <w:color w:val="FFFFFF" w:themeColor="background1"/>
                          <w:sz w:val="18"/>
                        </w:rPr>
                        <w:t>8</w:t>
                      </w:r>
                    </w:p>
                    <w:p w14:paraId="2D313DC8" w14:textId="77777777" w:rsidR="005F02A5" w:rsidRPr="00E426C2" w:rsidRDefault="00240B25" w:rsidP="007F2AAB">
                      <w:pPr>
                        <w:spacing w:after="80"/>
                        <w:jc w:val="right"/>
                        <w:rPr>
                          <w:color w:val="FFFFFF" w:themeColor="background1"/>
                          <w:sz w:val="18"/>
                        </w:rPr>
                      </w:pPr>
                      <w:r>
                        <w:rPr>
                          <w:color w:val="FFFFFF" w:themeColor="background1"/>
                          <w:sz w:val="18"/>
                        </w:rPr>
                        <w:t>(R)</w:t>
                      </w:r>
                      <w:r w:rsidR="007F2AAB">
                        <w:rPr>
                          <w:color w:val="FFFFFF" w:themeColor="background1"/>
                          <w:sz w:val="18"/>
                        </w:rPr>
                        <w:t xml:space="preserve">  </w:t>
                      </w:r>
                      <w:r w:rsidR="00E426C2">
                        <w:rPr>
                          <w:color w:val="FFFFFF" w:themeColor="background1"/>
                          <w:sz w:val="18"/>
                        </w:rPr>
                        <w:t xml:space="preserve"> </w:t>
                      </w:r>
                      <w:r w:rsidR="007F2AAB">
                        <w:rPr>
                          <w:color w:val="FFFFFF" w:themeColor="background1"/>
                          <w:sz w:val="18"/>
                        </w:rPr>
                        <w:t>9</w:t>
                      </w:r>
                    </w:p>
                    <w:p w14:paraId="551BEBAF" w14:textId="77777777" w:rsidR="005F02A5" w:rsidRPr="00E426C2" w:rsidRDefault="00240B25" w:rsidP="007F2AAB">
                      <w:pPr>
                        <w:spacing w:after="80"/>
                        <w:jc w:val="right"/>
                        <w:rPr>
                          <w:color w:val="FFFFFF" w:themeColor="background1"/>
                          <w:sz w:val="18"/>
                        </w:rPr>
                      </w:pPr>
                      <w:r>
                        <w:rPr>
                          <w:color w:val="FFFFFF" w:themeColor="background1"/>
                          <w:sz w:val="18"/>
                        </w:rPr>
                        <w:t>(G)</w:t>
                      </w:r>
                      <w:r w:rsidR="007F2AAB">
                        <w:rPr>
                          <w:color w:val="FFFFFF" w:themeColor="background1"/>
                          <w:sz w:val="18"/>
                        </w:rPr>
                        <w:t xml:space="preserve"> 10</w:t>
                      </w:r>
                    </w:p>
                  </w:txbxContent>
                </v:textbox>
              </v:shape>
            </w:pict>
          </mc:Fallback>
        </mc:AlternateContent>
      </w:r>
    </w:p>
    <w:p w14:paraId="1916F2B5" w14:textId="77777777" w:rsidR="00C14C40" w:rsidRDefault="00C14C40" w:rsidP="00C14C40"/>
    <w:p w14:paraId="2069BD88" w14:textId="77777777" w:rsidR="00C14C40" w:rsidRDefault="00C14C40" w:rsidP="00C14C40"/>
    <w:p w14:paraId="1398D197" w14:textId="77777777" w:rsidR="00C14C40" w:rsidRDefault="00C14C40" w:rsidP="00C14C40"/>
    <w:p w14:paraId="68AD56C2" w14:textId="77777777" w:rsidR="00C14C40" w:rsidRDefault="00C14C40" w:rsidP="00C14C40"/>
    <w:p w14:paraId="5CE64690" w14:textId="77777777" w:rsidR="00C14C40" w:rsidRDefault="00C14C40" w:rsidP="00C14C40"/>
    <w:p w14:paraId="092DE658" w14:textId="77777777" w:rsidR="00C14C40" w:rsidRDefault="00C14C40" w:rsidP="00C14C40"/>
    <w:p w14:paraId="40EA8440" w14:textId="77777777" w:rsidR="00C14C40" w:rsidRDefault="00C14C40" w:rsidP="00C14C40"/>
    <w:p w14:paraId="7FE0739F" w14:textId="77777777" w:rsidR="00C14C40" w:rsidRDefault="00C14C40" w:rsidP="00C14C40"/>
    <w:p w14:paraId="60C09BF0" w14:textId="77777777" w:rsidR="00C14C40" w:rsidRDefault="00C14C40" w:rsidP="00C14C40"/>
    <w:p w14:paraId="582B25B8" w14:textId="77777777" w:rsidR="00C14C40" w:rsidRDefault="00C14C40" w:rsidP="00C14C40"/>
    <w:p w14:paraId="0A52F464" w14:textId="77777777" w:rsidR="00C14C40" w:rsidRDefault="00C14C40" w:rsidP="00C14C40"/>
    <w:p w14:paraId="2B764D10" w14:textId="5F16D6F8" w:rsidR="00C14C40" w:rsidRDefault="003F04F0" w:rsidP="00C14C40">
      <w:pPr>
        <w:spacing w:after="160" w:line="259" w:lineRule="auto"/>
      </w:pPr>
      <w:r>
        <w:rPr>
          <w:noProof/>
        </w:rPr>
        <w:drawing>
          <wp:anchor distT="0" distB="0" distL="114300" distR="114300" simplePos="0" relativeHeight="251693056" behindDoc="0" locked="0" layoutInCell="1" allowOverlap="1" wp14:anchorId="1F17B760" wp14:editId="2EEB8333">
            <wp:simplePos x="0" y="0"/>
            <wp:positionH relativeFrom="column">
              <wp:posOffset>3434486</wp:posOffset>
            </wp:positionH>
            <wp:positionV relativeFrom="paragraph">
              <wp:posOffset>385140</wp:posOffset>
            </wp:positionV>
            <wp:extent cx="1883410" cy="40411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883410" cy="4041140"/>
                    </a:xfrm>
                    <a:prstGeom prst="rect">
                      <a:avLst/>
                    </a:prstGeom>
                  </pic:spPr>
                </pic:pic>
              </a:graphicData>
            </a:graphic>
          </wp:anchor>
        </w:drawing>
      </w:r>
      <w:r>
        <w:rPr>
          <w:noProof/>
        </w:rPr>
        <mc:AlternateContent>
          <mc:Choice Requires="wps">
            <w:drawing>
              <wp:anchor distT="0" distB="0" distL="114300" distR="114300" simplePos="0" relativeHeight="251694080" behindDoc="0" locked="0" layoutInCell="1" allowOverlap="1" wp14:anchorId="073A0365" wp14:editId="27219EFD">
                <wp:simplePos x="0" y="0"/>
                <wp:positionH relativeFrom="column">
                  <wp:posOffset>4642034</wp:posOffset>
                </wp:positionH>
                <wp:positionV relativeFrom="paragraph">
                  <wp:posOffset>1175715</wp:posOffset>
                </wp:positionV>
                <wp:extent cx="599739" cy="25431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99739"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17FAA" w14:textId="77777777" w:rsidR="00925C39" w:rsidRDefault="00925C39" w:rsidP="00925C39">
                            <w:pPr>
                              <w:rPr>
                                <w:color w:val="FFFFFF" w:themeColor="background1"/>
                                <w:sz w:val="18"/>
                              </w:rPr>
                            </w:pPr>
                            <w:r>
                              <w:rPr>
                                <w:color w:val="FFFFFF" w:themeColor="background1"/>
                                <w:sz w:val="18"/>
                              </w:rPr>
                              <w:t>35</w:t>
                            </w:r>
                            <w:r w:rsidR="003F71AE">
                              <w:rPr>
                                <w:color w:val="FFFFFF" w:themeColor="background1"/>
                                <w:sz w:val="18"/>
                              </w:rPr>
                              <w:t xml:space="preserve"> (G1)</w:t>
                            </w:r>
                          </w:p>
                          <w:p w14:paraId="61FB424C" w14:textId="77777777" w:rsidR="00925C39" w:rsidRPr="00925C39" w:rsidRDefault="00925C39" w:rsidP="00925C39">
                            <w:pPr>
                              <w:rPr>
                                <w:color w:val="FFFFFF" w:themeColor="background1"/>
                                <w:sz w:val="18"/>
                              </w:rPr>
                            </w:pPr>
                            <w:r w:rsidRPr="00925C39">
                              <w:rPr>
                                <w:color w:val="FFFFFF" w:themeColor="background1"/>
                                <w:sz w:val="18"/>
                              </w:rPr>
                              <w:t>1</w:t>
                            </w:r>
                          </w:p>
                          <w:p w14:paraId="7F2B3785" w14:textId="77777777" w:rsidR="00925C39" w:rsidRPr="00925C39" w:rsidRDefault="00925C39" w:rsidP="00925C39">
                            <w:pPr>
                              <w:rPr>
                                <w:color w:val="FFFFFF" w:themeColor="background1"/>
                                <w:sz w:val="18"/>
                              </w:rPr>
                            </w:pPr>
                            <w:r w:rsidRPr="00925C39">
                              <w:rPr>
                                <w:color w:val="FFFFFF" w:themeColor="background1"/>
                                <w:sz w:val="18"/>
                              </w:rPr>
                              <w:t>2</w:t>
                            </w:r>
                          </w:p>
                          <w:p w14:paraId="37FDE852" w14:textId="77777777" w:rsidR="00925C39" w:rsidRPr="00925C39" w:rsidRDefault="00925C39" w:rsidP="00925C39">
                            <w:pPr>
                              <w:rPr>
                                <w:color w:val="FFFFFF" w:themeColor="background1"/>
                                <w:sz w:val="18"/>
                              </w:rPr>
                            </w:pPr>
                            <w:r w:rsidRPr="00925C39">
                              <w:rPr>
                                <w:color w:val="FFFFFF" w:themeColor="background1"/>
                                <w:sz w:val="18"/>
                              </w:rPr>
                              <w:t>3</w:t>
                            </w:r>
                          </w:p>
                          <w:p w14:paraId="22C66722" w14:textId="77777777" w:rsidR="00925C39" w:rsidRPr="00925C39" w:rsidRDefault="00925C39" w:rsidP="00925C39">
                            <w:pPr>
                              <w:rPr>
                                <w:color w:val="FFFFFF" w:themeColor="background1"/>
                                <w:sz w:val="18"/>
                              </w:rPr>
                            </w:pPr>
                            <w:r w:rsidRPr="00925C39">
                              <w:rPr>
                                <w:color w:val="FFFFFF" w:themeColor="background1"/>
                                <w:sz w:val="18"/>
                              </w:rPr>
                              <w:t>4</w:t>
                            </w:r>
                          </w:p>
                          <w:p w14:paraId="306F58EC" w14:textId="77777777" w:rsidR="00925C39" w:rsidRPr="00925C39" w:rsidRDefault="00925C39" w:rsidP="00925C39">
                            <w:pPr>
                              <w:rPr>
                                <w:color w:val="FFFFFF" w:themeColor="background1"/>
                                <w:sz w:val="18"/>
                              </w:rPr>
                            </w:pPr>
                            <w:r w:rsidRPr="00925C39">
                              <w:rPr>
                                <w:color w:val="FFFFFF" w:themeColor="background1"/>
                                <w:sz w:val="18"/>
                              </w:rPr>
                              <w:t>5</w:t>
                            </w:r>
                          </w:p>
                          <w:p w14:paraId="3AB319D8" w14:textId="77777777" w:rsidR="00925C39" w:rsidRPr="00925C39" w:rsidRDefault="00925C39" w:rsidP="00925C39">
                            <w:pPr>
                              <w:rPr>
                                <w:color w:val="FFFFFF" w:themeColor="background1"/>
                                <w:sz w:val="18"/>
                              </w:rPr>
                            </w:pPr>
                            <w:r w:rsidRPr="00925C39">
                              <w:rPr>
                                <w:color w:val="FFFFFF" w:themeColor="background1"/>
                                <w:sz w:val="18"/>
                              </w:rPr>
                              <w:t>6</w:t>
                            </w:r>
                          </w:p>
                          <w:p w14:paraId="03F35195" w14:textId="77777777" w:rsidR="00925C39" w:rsidRPr="00925C39" w:rsidRDefault="00925C39" w:rsidP="00925C39">
                            <w:pPr>
                              <w:rPr>
                                <w:color w:val="FFFFFF" w:themeColor="background1"/>
                                <w:sz w:val="18"/>
                              </w:rPr>
                            </w:pPr>
                            <w:r w:rsidRPr="00925C39">
                              <w:rPr>
                                <w:color w:val="FFFFFF" w:themeColor="background1"/>
                                <w:sz w:val="18"/>
                              </w:rPr>
                              <w:t>7</w:t>
                            </w:r>
                          </w:p>
                          <w:p w14:paraId="288D7A00" w14:textId="77777777" w:rsidR="00925C39" w:rsidRDefault="00925C39" w:rsidP="00925C39">
                            <w:pPr>
                              <w:rPr>
                                <w:color w:val="FFFFFF" w:themeColor="background1"/>
                                <w:sz w:val="18"/>
                              </w:rPr>
                            </w:pPr>
                            <w:r w:rsidRPr="00925C39">
                              <w:rPr>
                                <w:color w:val="FFFFFF" w:themeColor="background1"/>
                                <w:sz w:val="18"/>
                              </w:rPr>
                              <w:t>8</w:t>
                            </w:r>
                          </w:p>
                          <w:p w14:paraId="568E26AB" w14:textId="77777777" w:rsidR="00C03654" w:rsidRDefault="00C03654" w:rsidP="00925C39">
                            <w:pPr>
                              <w:rPr>
                                <w:color w:val="FFFFFF" w:themeColor="background1"/>
                                <w:sz w:val="18"/>
                              </w:rPr>
                            </w:pPr>
                            <w:r>
                              <w:rPr>
                                <w:color w:val="FFFFFF" w:themeColor="background1"/>
                                <w:sz w:val="18"/>
                              </w:rPr>
                              <w:t>9</w:t>
                            </w:r>
                          </w:p>
                          <w:p w14:paraId="266E51B4" w14:textId="77777777" w:rsidR="00C03654" w:rsidRDefault="00C03654" w:rsidP="00925C39">
                            <w:pPr>
                              <w:rPr>
                                <w:color w:val="FFFFFF" w:themeColor="background1"/>
                                <w:sz w:val="18"/>
                              </w:rPr>
                            </w:pPr>
                            <w:r>
                              <w:rPr>
                                <w:color w:val="FFFFFF" w:themeColor="background1"/>
                                <w:sz w:val="18"/>
                              </w:rPr>
                              <w:t>10</w:t>
                            </w:r>
                          </w:p>
                          <w:p w14:paraId="71412939" w14:textId="77777777" w:rsidR="00C03654" w:rsidRDefault="00C03654" w:rsidP="00925C39">
                            <w:pPr>
                              <w:rPr>
                                <w:color w:val="FFFFFF" w:themeColor="background1"/>
                                <w:sz w:val="18"/>
                              </w:rPr>
                            </w:pPr>
                            <w:r>
                              <w:rPr>
                                <w:color w:val="FFFFFF" w:themeColor="background1"/>
                                <w:sz w:val="18"/>
                              </w:rPr>
                              <w:t>11</w:t>
                            </w:r>
                          </w:p>
                          <w:p w14:paraId="6BD770CE" w14:textId="77777777" w:rsidR="00C03654" w:rsidRDefault="00C03654" w:rsidP="00925C39">
                            <w:pPr>
                              <w:rPr>
                                <w:color w:val="FFFFFF" w:themeColor="background1"/>
                                <w:sz w:val="18"/>
                              </w:rPr>
                            </w:pPr>
                            <w:r>
                              <w:rPr>
                                <w:color w:val="FFFFFF" w:themeColor="background1"/>
                                <w:sz w:val="18"/>
                              </w:rPr>
                              <w:t>12</w:t>
                            </w:r>
                          </w:p>
                          <w:p w14:paraId="430F8DD7" w14:textId="77777777" w:rsidR="00C03654" w:rsidRDefault="00C03654" w:rsidP="00925C39">
                            <w:pPr>
                              <w:rPr>
                                <w:color w:val="FFFFFF" w:themeColor="background1"/>
                                <w:sz w:val="18"/>
                              </w:rPr>
                            </w:pPr>
                            <w:r>
                              <w:rPr>
                                <w:color w:val="FFFFFF" w:themeColor="background1"/>
                                <w:sz w:val="18"/>
                              </w:rPr>
                              <w:t>13</w:t>
                            </w:r>
                          </w:p>
                          <w:p w14:paraId="46C14673" w14:textId="77777777" w:rsidR="00C03654" w:rsidRDefault="00C03654" w:rsidP="00925C39">
                            <w:pPr>
                              <w:rPr>
                                <w:color w:val="FFFFFF" w:themeColor="background1"/>
                                <w:sz w:val="18"/>
                              </w:rPr>
                            </w:pPr>
                            <w:r>
                              <w:rPr>
                                <w:color w:val="FFFFFF" w:themeColor="background1"/>
                                <w:sz w:val="18"/>
                              </w:rPr>
                              <w:t>14</w:t>
                            </w:r>
                          </w:p>
                          <w:p w14:paraId="7FB87F58" w14:textId="77777777" w:rsidR="00C03654" w:rsidRDefault="00C03654" w:rsidP="00925C39">
                            <w:pPr>
                              <w:rPr>
                                <w:color w:val="FFFFFF" w:themeColor="background1"/>
                                <w:sz w:val="18"/>
                              </w:rPr>
                            </w:pPr>
                            <w:r>
                              <w:rPr>
                                <w:color w:val="FFFFFF" w:themeColor="background1"/>
                                <w:sz w:val="18"/>
                              </w:rPr>
                              <w:t>15</w:t>
                            </w:r>
                          </w:p>
                          <w:p w14:paraId="63FA3D71" w14:textId="77777777" w:rsidR="00C03654" w:rsidRDefault="00C03654" w:rsidP="00925C39">
                            <w:pPr>
                              <w:rPr>
                                <w:color w:val="FFFFFF" w:themeColor="background1"/>
                                <w:sz w:val="18"/>
                              </w:rPr>
                            </w:pPr>
                            <w:r>
                              <w:rPr>
                                <w:color w:val="FFFFFF" w:themeColor="background1"/>
                                <w:sz w:val="18"/>
                              </w:rPr>
                              <w:t>16</w:t>
                            </w:r>
                          </w:p>
                          <w:p w14:paraId="1213F63D" w14:textId="77777777" w:rsidR="00925C39" w:rsidRPr="00925C39" w:rsidRDefault="00C03654" w:rsidP="00925C39">
                            <w:pPr>
                              <w:rPr>
                                <w:color w:val="FFFFFF" w:themeColor="background1"/>
                                <w:sz w:val="16"/>
                              </w:rPr>
                            </w:pPr>
                            <w:r>
                              <w:rPr>
                                <w:color w:val="FFFFFF" w:themeColor="background1"/>
                                <w:sz w:val="18"/>
                              </w:rPr>
                              <w:t>33</w:t>
                            </w:r>
                            <w:r w:rsidR="003F71AE">
                              <w:rPr>
                                <w:color w:val="FFFFFF" w:themeColor="background1"/>
                                <w:sz w:val="18"/>
                              </w:rPr>
                              <w:t xml:space="preserve"> (R1)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A0365" id="Text Box 30" o:spid="_x0000_s1032" type="#_x0000_t202" style="position:absolute;margin-left:365.5pt;margin-top:92.6pt;width:47.2pt;height:20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" filled="f" stroked="f" strokeweight=".5pt">
                <v:textbox>
                  <w:txbxContent>
                    <w:p w14:paraId="0C317FAA" w14:textId="77777777" w:rsidR="00925C39" w:rsidRDefault="00925C39" w:rsidP="00925C39">
                      <w:pPr>
                        <w:rPr>
                          <w:color w:val="FFFFFF" w:themeColor="background1"/>
                          <w:sz w:val="18"/>
                        </w:rPr>
                      </w:pPr>
                      <w:r>
                        <w:rPr>
                          <w:color w:val="FFFFFF" w:themeColor="background1"/>
                          <w:sz w:val="18"/>
                        </w:rPr>
                        <w:t>35</w:t>
                      </w:r>
                      <w:r w:rsidR="003F71AE">
                        <w:rPr>
                          <w:color w:val="FFFFFF" w:themeColor="background1"/>
                          <w:sz w:val="18"/>
                        </w:rPr>
                        <w:t xml:space="preserve"> (G1)</w:t>
                      </w:r>
                    </w:p>
                    <w:p w14:paraId="61FB424C" w14:textId="77777777" w:rsidR="00925C39" w:rsidRPr="00925C39" w:rsidRDefault="00925C39" w:rsidP="00925C39">
                      <w:pPr>
                        <w:rPr>
                          <w:color w:val="FFFFFF" w:themeColor="background1"/>
                          <w:sz w:val="18"/>
                        </w:rPr>
                      </w:pPr>
                      <w:r w:rsidRPr="00925C39">
                        <w:rPr>
                          <w:color w:val="FFFFFF" w:themeColor="background1"/>
                          <w:sz w:val="18"/>
                        </w:rPr>
                        <w:t>1</w:t>
                      </w:r>
                    </w:p>
                    <w:p w14:paraId="7F2B3785" w14:textId="77777777" w:rsidR="00925C39" w:rsidRPr="00925C39" w:rsidRDefault="00925C39" w:rsidP="00925C39">
                      <w:pPr>
                        <w:rPr>
                          <w:color w:val="FFFFFF" w:themeColor="background1"/>
                          <w:sz w:val="18"/>
                        </w:rPr>
                      </w:pPr>
                      <w:r w:rsidRPr="00925C39">
                        <w:rPr>
                          <w:color w:val="FFFFFF" w:themeColor="background1"/>
                          <w:sz w:val="18"/>
                        </w:rPr>
                        <w:t>2</w:t>
                      </w:r>
                    </w:p>
                    <w:p w14:paraId="37FDE852" w14:textId="77777777" w:rsidR="00925C39" w:rsidRPr="00925C39" w:rsidRDefault="00925C39" w:rsidP="00925C39">
                      <w:pPr>
                        <w:rPr>
                          <w:color w:val="FFFFFF" w:themeColor="background1"/>
                          <w:sz w:val="18"/>
                        </w:rPr>
                      </w:pPr>
                      <w:r w:rsidRPr="00925C39">
                        <w:rPr>
                          <w:color w:val="FFFFFF" w:themeColor="background1"/>
                          <w:sz w:val="18"/>
                        </w:rPr>
                        <w:t>3</w:t>
                      </w:r>
                    </w:p>
                    <w:p w14:paraId="22C66722" w14:textId="77777777" w:rsidR="00925C39" w:rsidRPr="00925C39" w:rsidRDefault="00925C39" w:rsidP="00925C39">
                      <w:pPr>
                        <w:rPr>
                          <w:color w:val="FFFFFF" w:themeColor="background1"/>
                          <w:sz w:val="18"/>
                        </w:rPr>
                      </w:pPr>
                      <w:r w:rsidRPr="00925C39">
                        <w:rPr>
                          <w:color w:val="FFFFFF" w:themeColor="background1"/>
                          <w:sz w:val="18"/>
                        </w:rPr>
                        <w:t>4</w:t>
                      </w:r>
                    </w:p>
                    <w:p w14:paraId="306F58EC" w14:textId="77777777" w:rsidR="00925C39" w:rsidRPr="00925C39" w:rsidRDefault="00925C39" w:rsidP="00925C39">
                      <w:pPr>
                        <w:rPr>
                          <w:color w:val="FFFFFF" w:themeColor="background1"/>
                          <w:sz w:val="18"/>
                        </w:rPr>
                      </w:pPr>
                      <w:r w:rsidRPr="00925C39">
                        <w:rPr>
                          <w:color w:val="FFFFFF" w:themeColor="background1"/>
                          <w:sz w:val="18"/>
                        </w:rPr>
                        <w:t>5</w:t>
                      </w:r>
                    </w:p>
                    <w:p w14:paraId="3AB319D8" w14:textId="77777777" w:rsidR="00925C39" w:rsidRPr="00925C39" w:rsidRDefault="00925C39" w:rsidP="00925C39">
                      <w:pPr>
                        <w:rPr>
                          <w:color w:val="FFFFFF" w:themeColor="background1"/>
                          <w:sz w:val="18"/>
                        </w:rPr>
                      </w:pPr>
                      <w:r w:rsidRPr="00925C39">
                        <w:rPr>
                          <w:color w:val="FFFFFF" w:themeColor="background1"/>
                          <w:sz w:val="18"/>
                        </w:rPr>
                        <w:t>6</w:t>
                      </w:r>
                    </w:p>
                    <w:p w14:paraId="03F35195" w14:textId="77777777" w:rsidR="00925C39" w:rsidRPr="00925C39" w:rsidRDefault="00925C39" w:rsidP="00925C39">
                      <w:pPr>
                        <w:rPr>
                          <w:color w:val="FFFFFF" w:themeColor="background1"/>
                          <w:sz w:val="18"/>
                        </w:rPr>
                      </w:pPr>
                      <w:r w:rsidRPr="00925C39">
                        <w:rPr>
                          <w:color w:val="FFFFFF" w:themeColor="background1"/>
                          <w:sz w:val="18"/>
                        </w:rPr>
                        <w:t>7</w:t>
                      </w:r>
                    </w:p>
                    <w:p w14:paraId="288D7A00" w14:textId="77777777" w:rsidR="00925C39" w:rsidRDefault="00925C39" w:rsidP="00925C39">
                      <w:pPr>
                        <w:rPr>
                          <w:color w:val="FFFFFF" w:themeColor="background1"/>
                          <w:sz w:val="18"/>
                        </w:rPr>
                      </w:pPr>
                      <w:r w:rsidRPr="00925C39">
                        <w:rPr>
                          <w:color w:val="FFFFFF" w:themeColor="background1"/>
                          <w:sz w:val="18"/>
                        </w:rPr>
                        <w:t>8</w:t>
                      </w:r>
                    </w:p>
                    <w:p w14:paraId="568E26AB" w14:textId="77777777" w:rsidR="00C03654" w:rsidRDefault="00C03654" w:rsidP="00925C39">
                      <w:pPr>
                        <w:rPr>
                          <w:color w:val="FFFFFF" w:themeColor="background1"/>
                          <w:sz w:val="18"/>
                        </w:rPr>
                      </w:pPr>
                      <w:r>
                        <w:rPr>
                          <w:color w:val="FFFFFF" w:themeColor="background1"/>
                          <w:sz w:val="18"/>
                        </w:rPr>
                        <w:t>9</w:t>
                      </w:r>
                    </w:p>
                    <w:p w14:paraId="266E51B4" w14:textId="77777777" w:rsidR="00C03654" w:rsidRDefault="00C03654" w:rsidP="00925C39">
                      <w:pPr>
                        <w:rPr>
                          <w:color w:val="FFFFFF" w:themeColor="background1"/>
                          <w:sz w:val="18"/>
                        </w:rPr>
                      </w:pPr>
                      <w:r>
                        <w:rPr>
                          <w:color w:val="FFFFFF" w:themeColor="background1"/>
                          <w:sz w:val="18"/>
                        </w:rPr>
                        <w:t>10</w:t>
                      </w:r>
                    </w:p>
                    <w:p w14:paraId="71412939" w14:textId="77777777" w:rsidR="00C03654" w:rsidRDefault="00C03654" w:rsidP="00925C39">
                      <w:pPr>
                        <w:rPr>
                          <w:color w:val="FFFFFF" w:themeColor="background1"/>
                          <w:sz w:val="18"/>
                        </w:rPr>
                      </w:pPr>
                      <w:r>
                        <w:rPr>
                          <w:color w:val="FFFFFF" w:themeColor="background1"/>
                          <w:sz w:val="18"/>
                        </w:rPr>
                        <w:t>11</w:t>
                      </w:r>
                    </w:p>
                    <w:p w14:paraId="6BD770CE" w14:textId="77777777" w:rsidR="00C03654" w:rsidRDefault="00C03654" w:rsidP="00925C39">
                      <w:pPr>
                        <w:rPr>
                          <w:color w:val="FFFFFF" w:themeColor="background1"/>
                          <w:sz w:val="18"/>
                        </w:rPr>
                      </w:pPr>
                      <w:r>
                        <w:rPr>
                          <w:color w:val="FFFFFF" w:themeColor="background1"/>
                          <w:sz w:val="18"/>
                        </w:rPr>
                        <w:t>12</w:t>
                      </w:r>
                    </w:p>
                    <w:p w14:paraId="430F8DD7" w14:textId="77777777" w:rsidR="00C03654" w:rsidRDefault="00C03654" w:rsidP="00925C39">
                      <w:pPr>
                        <w:rPr>
                          <w:color w:val="FFFFFF" w:themeColor="background1"/>
                          <w:sz w:val="18"/>
                        </w:rPr>
                      </w:pPr>
                      <w:r>
                        <w:rPr>
                          <w:color w:val="FFFFFF" w:themeColor="background1"/>
                          <w:sz w:val="18"/>
                        </w:rPr>
                        <w:t>13</w:t>
                      </w:r>
                    </w:p>
                    <w:p w14:paraId="46C14673" w14:textId="77777777" w:rsidR="00C03654" w:rsidRDefault="00C03654" w:rsidP="00925C39">
                      <w:pPr>
                        <w:rPr>
                          <w:color w:val="FFFFFF" w:themeColor="background1"/>
                          <w:sz w:val="18"/>
                        </w:rPr>
                      </w:pPr>
                      <w:r>
                        <w:rPr>
                          <w:color w:val="FFFFFF" w:themeColor="background1"/>
                          <w:sz w:val="18"/>
                        </w:rPr>
                        <w:t>14</w:t>
                      </w:r>
                    </w:p>
                    <w:p w14:paraId="7FB87F58" w14:textId="77777777" w:rsidR="00C03654" w:rsidRDefault="00C03654" w:rsidP="00925C39">
                      <w:pPr>
                        <w:rPr>
                          <w:color w:val="FFFFFF" w:themeColor="background1"/>
                          <w:sz w:val="18"/>
                        </w:rPr>
                      </w:pPr>
                      <w:r>
                        <w:rPr>
                          <w:color w:val="FFFFFF" w:themeColor="background1"/>
                          <w:sz w:val="18"/>
                        </w:rPr>
                        <w:t>15</w:t>
                      </w:r>
                    </w:p>
                    <w:p w14:paraId="63FA3D71" w14:textId="77777777" w:rsidR="00C03654" w:rsidRDefault="00C03654" w:rsidP="00925C39">
                      <w:pPr>
                        <w:rPr>
                          <w:color w:val="FFFFFF" w:themeColor="background1"/>
                          <w:sz w:val="18"/>
                        </w:rPr>
                      </w:pPr>
                      <w:r>
                        <w:rPr>
                          <w:color w:val="FFFFFF" w:themeColor="background1"/>
                          <w:sz w:val="18"/>
                        </w:rPr>
                        <w:t>16</w:t>
                      </w:r>
                    </w:p>
                    <w:p w14:paraId="1213F63D" w14:textId="77777777" w:rsidR="00925C39" w:rsidRPr="00925C39" w:rsidRDefault="00C03654" w:rsidP="00925C39">
                      <w:pPr>
                        <w:rPr>
                          <w:color w:val="FFFFFF" w:themeColor="background1"/>
                          <w:sz w:val="16"/>
                        </w:rPr>
                      </w:pPr>
                      <w:r>
                        <w:rPr>
                          <w:color w:val="FFFFFF" w:themeColor="background1"/>
                          <w:sz w:val="18"/>
                        </w:rPr>
                        <w:t>33</w:t>
                      </w:r>
                      <w:r w:rsidR="003F71AE">
                        <w:rPr>
                          <w:color w:val="FFFFFF" w:themeColor="background1"/>
                          <w:sz w:val="18"/>
                        </w:rPr>
                        <w:t xml:space="preserve"> (R1)</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A41DF02" wp14:editId="714CEB4B">
                <wp:simplePos x="0" y="0"/>
                <wp:positionH relativeFrom="column">
                  <wp:posOffset>3502167</wp:posOffset>
                </wp:positionH>
                <wp:positionV relativeFrom="paragraph">
                  <wp:posOffset>1175715</wp:posOffset>
                </wp:positionV>
                <wp:extent cx="639296" cy="25336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39296"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2CA8D" w14:textId="77777777" w:rsidR="00925C39" w:rsidRPr="00925C39" w:rsidRDefault="003F71AE" w:rsidP="00925C39">
                            <w:pPr>
                              <w:jc w:val="right"/>
                              <w:rPr>
                                <w:color w:val="FFFFFF" w:themeColor="background1"/>
                                <w:sz w:val="18"/>
                              </w:rPr>
                            </w:pPr>
                            <w:r>
                              <w:rPr>
                                <w:color w:val="FFFFFF" w:themeColor="background1"/>
                                <w:sz w:val="18"/>
                              </w:rPr>
                              <w:t xml:space="preserve">(R2) </w:t>
                            </w:r>
                            <w:r w:rsidR="00C03654">
                              <w:rPr>
                                <w:color w:val="FFFFFF" w:themeColor="background1"/>
                                <w:sz w:val="18"/>
                              </w:rPr>
                              <w:t>34</w:t>
                            </w:r>
                          </w:p>
                          <w:p w14:paraId="13C140D1" w14:textId="77777777" w:rsidR="00925C39" w:rsidRPr="00925C39" w:rsidRDefault="00C03654" w:rsidP="00925C39">
                            <w:pPr>
                              <w:jc w:val="right"/>
                              <w:rPr>
                                <w:color w:val="FFFFFF" w:themeColor="background1"/>
                                <w:sz w:val="18"/>
                              </w:rPr>
                            </w:pPr>
                            <w:r>
                              <w:rPr>
                                <w:color w:val="FFFFFF" w:themeColor="background1"/>
                                <w:sz w:val="18"/>
                              </w:rPr>
                              <w:t>17</w:t>
                            </w:r>
                          </w:p>
                          <w:p w14:paraId="77E0513D" w14:textId="77777777" w:rsidR="00925C39" w:rsidRPr="00925C39" w:rsidRDefault="00C03654" w:rsidP="00925C39">
                            <w:pPr>
                              <w:jc w:val="right"/>
                              <w:rPr>
                                <w:color w:val="FFFFFF" w:themeColor="background1"/>
                                <w:sz w:val="18"/>
                              </w:rPr>
                            </w:pPr>
                            <w:r>
                              <w:rPr>
                                <w:color w:val="FFFFFF" w:themeColor="background1"/>
                                <w:sz w:val="18"/>
                              </w:rPr>
                              <w:t>18</w:t>
                            </w:r>
                          </w:p>
                          <w:p w14:paraId="73997DA7" w14:textId="77777777" w:rsidR="00925C39" w:rsidRPr="00925C39" w:rsidRDefault="00C03654" w:rsidP="00925C39">
                            <w:pPr>
                              <w:jc w:val="right"/>
                              <w:rPr>
                                <w:color w:val="FFFFFF" w:themeColor="background1"/>
                                <w:sz w:val="18"/>
                              </w:rPr>
                            </w:pPr>
                            <w:r>
                              <w:rPr>
                                <w:color w:val="FFFFFF" w:themeColor="background1"/>
                                <w:sz w:val="18"/>
                              </w:rPr>
                              <w:t>19</w:t>
                            </w:r>
                          </w:p>
                          <w:p w14:paraId="62767078" w14:textId="77777777" w:rsidR="00925C39" w:rsidRPr="00925C39" w:rsidRDefault="00C03654" w:rsidP="00925C39">
                            <w:pPr>
                              <w:jc w:val="right"/>
                              <w:rPr>
                                <w:color w:val="FFFFFF" w:themeColor="background1"/>
                                <w:sz w:val="18"/>
                              </w:rPr>
                            </w:pPr>
                            <w:r>
                              <w:rPr>
                                <w:color w:val="FFFFFF" w:themeColor="background1"/>
                                <w:sz w:val="18"/>
                              </w:rPr>
                              <w:t>20</w:t>
                            </w:r>
                          </w:p>
                          <w:p w14:paraId="74C58EB9" w14:textId="77777777" w:rsidR="00925C39" w:rsidRPr="00925C39" w:rsidRDefault="00C03654" w:rsidP="00925C39">
                            <w:pPr>
                              <w:jc w:val="right"/>
                              <w:rPr>
                                <w:color w:val="FFFFFF" w:themeColor="background1"/>
                                <w:sz w:val="18"/>
                              </w:rPr>
                            </w:pPr>
                            <w:r>
                              <w:rPr>
                                <w:color w:val="FFFFFF" w:themeColor="background1"/>
                                <w:sz w:val="18"/>
                              </w:rPr>
                              <w:t>21</w:t>
                            </w:r>
                          </w:p>
                          <w:p w14:paraId="5A0134F5" w14:textId="77777777" w:rsidR="00925C39" w:rsidRPr="00925C39" w:rsidRDefault="00C03654" w:rsidP="00925C39">
                            <w:pPr>
                              <w:jc w:val="right"/>
                              <w:rPr>
                                <w:color w:val="FFFFFF" w:themeColor="background1"/>
                                <w:sz w:val="18"/>
                              </w:rPr>
                            </w:pPr>
                            <w:r>
                              <w:rPr>
                                <w:color w:val="FFFFFF" w:themeColor="background1"/>
                                <w:sz w:val="18"/>
                              </w:rPr>
                              <w:t>22</w:t>
                            </w:r>
                          </w:p>
                          <w:p w14:paraId="7B598E9D" w14:textId="77777777" w:rsidR="00925C39" w:rsidRPr="00925C39" w:rsidRDefault="00C03654" w:rsidP="00925C39">
                            <w:pPr>
                              <w:jc w:val="right"/>
                              <w:rPr>
                                <w:color w:val="FFFFFF" w:themeColor="background1"/>
                                <w:sz w:val="18"/>
                              </w:rPr>
                            </w:pPr>
                            <w:r>
                              <w:rPr>
                                <w:color w:val="FFFFFF" w:themeColor="background1"/>
                                <w:sz w:val="18"/>
                              </w:rPr>
                              <w:t>23</w:t>
                            </w:r>
                          </w:p>
                          <w:p w14:paraId="35C127A7" w14:textId="77777777" w:rsidR="003B4AE5" w:rsidRDefault="00C03654" w:rsidP="00925C39">
                            <w:pPr>
                              <w:jc w:val="right"/>
                              <w:rPr>
                                <w:color w:val="FFFFFF" w:themeColor="background1"/>
                                <w:sz w:val="18"/>
                              </w:rPr>
                            </w:pPr>
                            <w:r>
                              <w:rPr>
                                <w:color w:val="FFFFFF" w:themeColor="background1"/>
                                <w:sz w:val="18"/>
                              </w:rPr>
                              <w:t>24</w:t>
                            </w:r>
                          </w:p>
                          <w:p w14:paraId="4E1B0D01" w14:textId="77777777" w:rsidR="00C03654" w:rsidRDefault="00C03654" w:rsidP="00925C39">
                            <w:pPr>
                              <w:jc w:val="right"/>
                              <w:rPr>
                                <w:color w:val="FFFFFF" w:themeColor="background1"/>
                                <w:sz w:val="18"/>
                              </w:rPr>
                            </w:pPr>
                            <w:r>
                              <w:rPr>
                                <w:color w:val="FFFFFF" w:themeColor="background1"/>
                                <w:sz w:val="18"/>
                              </w:rPr>
                              <w:t>25</w:t>
                            </w:r>
                          </w:p>
                          <w:p w14:paraId="7ECEC94F" w14:textId="77777777" w:rsidR="00C03654" w:rsidRDefault="00C03654" w:rsidP="00925C39">
                            <w:pPr>
                              <w:jc w:val="right"/>
                              <w:rPr>
                                <w:color w:val="FFFFFF" w:themeColor="background1"/>
                                <w:sz w:val="18"/>
                              </w:rPr>
                            </w:pPr>
                            <w:r>
                              <w:rPr>
                                <w:color w:val="FFFFFF" w:themeColor="background1"/>
                                <w:sz w:val="18"/>
                              </w:rPr>
                              <w:t>26</w:t>
                            </w:r>
                          </w:p>
                          <w:p w14:paraId="5E0DD5C2" w14:textId="77777777" w:rsidR="00C03654" w:rsidRDefault="00C03654" w:rsidP="00925C39">
                            <w:pPr>
                              <w:jc w:val="right"/>
                              <w:rPr>
                                <w:color w:val="FFFFFF" w:themeColor="background1"/>
                                <w:sz w:val="18"/>
                              </w:rPr>
                            </w:pPr>
                            <w:r>
                              <w:rPr>
                                <w:color w:val="FFFFFF" w:themeColor="background1"/>
                                <w:sz w:val="18"/>
                              </w:rPr>
                              <w:t>27</w:t>
                            </w:r>
                          </w:p>
                          <w:p w14:paraId="53CE4945" w14:textId="77777777" w:rsidR="00C03654" w:rsidRDefault="00C03654" w:rsidP="00925C39">
                            <w:pPr>
                              <w:jc w:val="right"/>
                              <w:rPr>
                                <w:color w:val="FFFFFF" w:themeColor="background1"/>
                                <w:sz w:val="18"/>
                              </w:rPr>
                            </w:pPr>
                            <w:r>
                              <w:rPr>
                                <w:color w:val="FFFFFF" w:themeColor="background1"/>
                                <w:sz w:val="18"/>
                              </w:rPr>
                              <w:t>28</w:t>
                            </w:r>
                          </w:p>
                          <w:p w14:paraId="2BDDB515" w14:textId="77777777" w:rsidR="00C03654" w:rsidRDefault="00C03654" w:rsidP="00925C39">
                            <w:pPr>
                              <w:jc w:val="right"/>
                              <w:rPr>
                                <w:color w:val="FFFFFF" w:themeColor="background1"/>
                                <w:sz w:val="18"/>
                              </w:rPr>
                            </w:pPr>
                            <w:r>
                              <w:rPr>
                                <w:color w:val="FFFFFF" w:themeColor="background1"/>
                                <w:sz w:val="18"/>
                              </w:rPr>
                              <w:t>29</w:t>
                            </w:r>
                          </w:p>
                          <w:p w14:paraId="7378B85F" w14:textId="77777777" w:rsidR="00C03654" w:rsidRDefault="00C03654" w:rsidP="00925C39">
                            <w:pPr>
                              <w:jc w:val="right"/>
                              <w:rPr>
                                <w:color w:val="FFFFFF" w:themeColor="background1"/>
                                <w:sz w:val="18"/>
                              </w:rPr>
                            </w:pPr>
                            <w:r>
                              <w:rPr>
                                <w:color w:val="FFFFFF" w:themeColor="background1"/>
                                <w:sz w:val="18"/>
                              </w:rPr>
                              <w:t>30</w:t>
                            </w:r>
                          </w:p>
                          <w:p w14:paraId="79461B3B" w14:textId="77777777" w:rsidR="00C03654" w:rsidRDefault="00C03654" w:rsidP="00925C39">
                            <w:pPr>
                              <w:jc w:val="right"/>
                              <w:rPr>
                                <w:color w:val="FFFFFF" w:themeColor="background1"/>
                                <w:sz w:val="18"/>
                              </w:rPr>
                            </w:pPr>
                            <w:r>
                              <w:rPr>
                                <w:color w:val="FFFFFF" w:themeColor="background1"/>
                                <w:sz w:val="18"/>
                              </w:rPr>
                              <w:t>31</w:t>
                            </w:r>
                          </w:p>
                          <w:p w14:paraId="118F970E" w14:textId="77777777" w:rsidR="00C03654" w:rsidRDefault="00C03654" w:rsidP="00925C39">
                            <w:pPr>
                              <w:jc w:val="right"/>
                              <w:rPr>
                                <w:color w:val="FFFFFF" w:themeColor="background1"/>
                                <w:sz w:val="18"/>
                              </w:rPr>
                            </w:pPr>
                            <w:r>
                              <w:rPr>
                                <w:color w:val="FFFFFF" w:themeColor="background1"/>
                                <w:sz w:val="18"/>
                              </w:rPr>
                              <w:t>32</w:t>
                            </w:r>
                          </w:p>
                          <w:p w14:paraId="4CA2A7DC" w14:textId="77777777" w:rsidR="00925C39" w:rsidRPr="00925C39" w:rsidRDefault="003F71AE" w:rsidP="00925C39">
                            <w:pPr>
                              <w:jc w:val="right"/>
                              <w:rPr>
                                <w:color w:val="FFFFFF" w:themeColor="background1"/>
                                <w:sz w:val="18"/>
                              </w:rPr>
                            </w:pPr>
                            <w:r>
                              <w:rPr>
                                <w:color w:val="FFFFFF" w:themeColor="background1"/>
                                <w:sz w:val="18"/>
                              </w:rPr>
                              <w:t xml:space="preserve">(G2) </w:t>
                            </w:r>
                            <w:r w:rsidR="00C03654">
                              <w:rPr>
                                <w:color w:val="FFFFFF" w:themeColor="background1"/>
                                <w:sz w:val="1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1DF02" id="Text Box 31" o:spid="_x0000_s1033" type="#_x0000_t202" style="position:absolute;margin-left:275.75pt;margin-top:92.6pt;width:50.35pt;height:19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" filled="f" stroked="f" strokeweight=".5pt">
                <v:textbox>
                  <w:txbxContent>
                    <w:p w14:paraId="2A22CA8D" w14:textId="77777777" w:rsidR="00925C39" w:rsidRPr="00925C39" w:rsidRDefault="003F71AE" w:rsidP="00925C39">
                      <w:pPr>
                        <w:jc w:val="right"/>
                        <w:rPr>
                          <w:color w:val="FFFFFF" w:themeColor="background1"/>
                          <w:sz w:val="18"/>
                        </w:rPr>
                      </w:pPr>
                      <w:r>
                        <w:rPr>
                          <w:color w:val="FFFFFF" w:themeColor="background1"/>
                          <w:sz w:val="18"/>
                        </w:rPr>
                        <w:t xml:space="preserve">(R2) </w:t>
                      </w:r>
                      <w:r w:rsidR="00C03654">
                        <w:rPr>
                          <w:color w:val="FFFFFF" w:themeColor="background1"/>
                          <w:sz w:val="18"/>
                        </w:rPr>
                        <w:t>34</w:t>
                      </w:r>
                    </w:p>
                    <w:p w14:paraId="13C140D1" w14:textId="77777777" w:rsidR="00925C39" w:rsidRPr="00925C39" w:rsidRDefault="00C03654" w:rsidP="00925C39">
                      <w:pPr>
                        <w:jc w:val="right"/>
                        <w:rPr>
                          <w:color w:val="FFFFFF" w:themeColor="background1"/>
                          <w:sz w:val="18"/>
                        </w:rPr>
                      </w:pPr>
                      <w:r>
                        <w:rPr>
                          <w:color w:val="FFFFFF" w:themeColor="background1"/>
                          <w:sz w:val="18"/>
                        </w:rPr>
                        <w:t>17</w:t>
                      </w:r>
                    </w:p>
                    <w:p w14:paraId="77E0513D" w14:textId="77777777" w:rsidR="00925C39" w:rsidRPr="00925C39" w:rsidRDefault="00C03654" w:rsidP="00925C39">
                      <w:pPr>
                        <w:jc w:val="right"/>
                        <w:rPr>
                          <w:color w:val="FFFFFF" w:themeColor="background1"/>
                          <w:sz w:val="18"/>
                        </w:rPr>
                      </w:pPr>
                      <w:r>
                        <w:rPr>
                          <w:color w:val="FFFFFF" w:themeColor="background1"/>
                          <w:sz w:val="18"/>
                        </w:rPr>
                        <w:t>18</w:t>
                      </w:r>
                    </w:p>
                    <w:p w14:paraId="73997DA7" w14:textId="77777777" w:rsidR="00925C39" w:rsidRPr="00925C39" w:rsidRDefault="00C03654" w:rsidP="00925C39">
                      <w:pPr>
                        <w:jc w:val="right"/>
                        <w:rPr>
                          <w:color w:val="FFFFFF" w:themeColor="background1"/>
                          <w:sz w:val="18"/>
                        </w:rPr>
                      </w:pPr>
                      <w:r>
                        <w:rPr>
                          <w:color w:val="FFFFFF" w:themeColor="background1"/>
                          <w:sz w:val="18"/>
                        </w:rPr>
                        <w:t>19</w:t>
                      </w:r>
                    </w:p>
                    <w:p w14:paraId="62767078" w14:textId="77777777" w:rsidR="00925C39" w:rsidRPr="00925C39" w:rsidRDefault="00C03654" w:rsidP="00925C39">
                      <w:pPr>
                        <w:jc w:val="right"/>
                        <w:rPr>
                          <w:color w:val="FFFFFF" w:themeColor="background1"/>
                          <w:sz w:val="18"/>
                        </w:rPr>
                      </w:pPr>
                      <w:r>
                        <w:rPr>
                          <w:color w:val="FFFFFF" w:themeColor="background1"/>
                          <w:sz w:val="18"/>
                        </w:rPr>
                        <w:t>20</w:t>
                      </w:r>
                    </w:p>
                    <w:p w14:paraId="74C58EB9" w14:textId="77777777" w:rsidR="00925C39" w:rsidRPr="00925C39" w:rsidRDefault="00C03654" w:rsidP="00925C39">
                      <w:pPr>
                        <w:jc w:val="right"/>
                        <w:rPr>
                          <w:color w:val="FFFFFF" w:themeColor="background1"/>
                          <w:sz w:val="18"/>
                        </w:rPr>
                      </w:pPr>
                      <w:r>
                        <w:rPr>
                          <w:color w:val="FFFFFF" w:themeColor="background1"/>
                          <w:sz w:val="18"/>
                        </w:rPr>
                        <w:t>21</w:t>
                      </w:r>
                    </w:p>
                    <w:p w14:paraId="5A0134F5" w14:textId="77777777" w:rsidR="00925C39" w:rsidRPr="00925C39" w:rsidRDefault="00C03654" w:rsidP="00925C39">
                      <w:pPr>
                        <w:jc w:val="right"/>
                        <w:rPr>
                          <w:color w:val="FFFFFF" w:themeColor="background1"/>
                          <w:sz w:val="18"/>
                        </w:rPr>
                      </w:pPr>
                      <w:r>
                        <w:rPr>
                          <w:color w:val="FFFFFF" w:themeColor="background1"/>
                          <w:sz w:val="18"/>
                        </w:rPr>
                        <w:t>22</w:t>
                      </w:r>
                    </w:p>
                    <w:p w14:paraId="7B598E9D" w14:textId="77777777" w:rsidR="00925C39" w:rsidRPr="00925C39" w:rsidRDefault="00C03654" w:rsidP="00925C39">
                      <w:pPr>
                        <w:jc w:val="right"/>
                        <w:rPr>
                          <w:color w:val="FFFFFF" w:themeColor="background1"/>
                          <w:sz w:val="18"/>
                        </w:rPr>
                      </w:pPr>
                      <w:r>
                        <w:rPr>
                          <w:color w:val="FFFFFF" w:themeColor="background1"/>
                          <w:sz w:val="18"/>
                        </w:rPr>
                        <w:t>23</w:t>
                      </w:r>
                    </w:p>
                    <w:p w14:paraId="35C127A7" w14:textId="77777777" w:rsidR="003B4AE5" w:rsidRDefault="00C03654" w:rsidP="00925C39">
                      <w:pPr>
                        <w:jc w:val="right"/>
                        <w:rPr>
                          <w:color w:val="FFFFFF" w:themeColor="background1"/>
                          <w:sz w:val="18"/>
                        </w:rPr>
                      </w:pPr>
                      <w:r>
                        <w:rPr>
                          <w:color w:val="FFFFFF" w:themeColor="background1"/>
                          <w:sz w:val="18"/>
                        </w:rPr>
                        <w:t>24</w:t>
                      </w:r>
                    </w:p>
                    <w:p w14:paraId="4E1B0D01" w14:textId="77777777" w:rsidR="00C03654" w:rsidRDefault="00C03654" w:rsidP="00925C39">
                      <w:pPr>
                        <w:jc w:val="right"/>
                        <w:rPr>
                          <w:color w:val="FFFFFF" w:themeColor="background1"/>
                          <w:sz w:val="18"/>
                        </w:rPr>
                      </w:pPr>
                      <w:r>
                        <w:rPr>
                          <w:color w:val="FFFFFF" w:themeColor="background1"/>
                          <w:sz w:val="18"/>
                        </w:rPr>
                        <w:t>25</w:t>
                      </w:r>
                    </w:p>
                    <w:p w14:paraId="7ECEC94F" w14:textId="77777777" w:rsidR="00C03654" w:rsidRDefault="00C03654" w:rsidP="00925C39">
                      <w:pPr>
                        <w:jc w:val="right"/>
                        <w:rPr>
                          <w:color w:val="FFFFFF" w:themeColor="background1"/>
                          <w:sz w:val="18"/>
                        </w:rPr>
                      </w:pPr>
                      <w:r>
                        <w:rPr>
                          <w:color w:val="FFFFFF" w:themeColor="background1"/>
                          <w:sz w:val="18"/>
                        </w:rPr>
                        <w:t>26</w:t>
                      </w:r>
                    </w:p>
                    <w:p w14:paraId="5E0DD5C2" w14:textId="77777777" w:rsidR="00C03654" w:rsidRDefault="00C03654" w:rsidP="00925C39">
                      <w:pPr>
                        <w:jc w:val="right"/>
                        <w:rPr>
                          <w:color w:val="FFFFFF" w:themeColor="background1"/>
                          <w:sz w:val="18"/>
                        </w:rPr>
                      </w:pPr>
                      <w:r>
                        <w:rPr>
                          <w:color w:val="FFFFFF" w:themeColor="background1"/>
                          <w:sz w:val="18"/>
                        </w:rPr>
                        <w:t>27</w:t>
                      </w:r>
                    </w:p>
                    <w:p w14:paraId="53CE4945" w14:textId="77777777" w:rsidR="00C03654" w:rsidRDefault="00C03654" w:rsidP="00925C39">
                      <w:pPr>
                        <w:jc w:val="right"/>
                        <w:rPr>
                          <w:color w:val="FFFFFF" w:themeColor="background1"/>
                          <w:sz w:val="18"/>
                        </w:rPr>
                      </w:pPr>
                      <w:r>
                        <w:rPr>
                          <w:color w:val="FFFFFF" w:themeColor="background1"/>
                          <w:sz w:val="18"/>
                        </w:rPr>
                        <w:t>28</w:t>
                      </w:r>
                    </w:p>
                    <w:p w14:paraId="2BDDB515" w14:textId="77777777" w:rsidR="00C03654" w:rsidRDefault="00C03654" w:rsidP="00925C39">
                      <w:pPr>
                        <w:jc w:val="right"/>
                        <w:rPr>
                          <w:color w:val="FFFFFF" w:themeColor="background1"/>
                          <w:sz w:val="18"/>
                        </w:rPr>
                      </w:pPr>
                      <w:r>
                        <w:rPr>
                          <w:color w:val="FFFFFF" w:themeColor="background1"/>
                          <w:sz w:val="18"/>
                        </w:rPr>
                        <w:t>29</w:t>
                      </w:r>
                    </w:p>
                    <w:p w14:paraId="7378B85F" w14:textId="77777777" w:rsidR="00C03654" w:rsidRDefault="00C03654" w:rsidP="00925C39">
                      <w:pPr>
                        <w:jc w:val="right"/>
                        <w:rPr>
                          <w:color w:val="FFFFFF" w:themeColor="background1"/>
                          <w:sz w:val="18"/>
                        </w:rPr>
                      </w:pPr>
                      <w:r>
                        <w:rPr>
                          <w:color w:val="FFFFFF" w:themeColor="background1"/>
                          <w:sz w:val="18"/>
                        </w:rPr>
                        <w:t>30</w:t>
                      </w:r>
                    </w:p>
                    <w:p w14:paraId="79461B3B" w14:textId="77777777" w:rsidR="00C03654" w:rsidRDefault="00C03654" w:rsidP="00925C39">
                      <w:pPr>
                        <w:jc w:val="right"/>
                        <w:rPr>
                          <w:color w:val="FFFFFF" w:themeColor="background1"/>
                          <w:sz w:val="18"/>
                        </w:rPr>
                      </w:pPr>
                      <w:r>
                        <w:rPr>
                          <w:color w:val="FFFFFF" w:themeColor="background1"/>
                          <w:sz w:val="18"/>
                        </w:rPr>
                        <w:t>31</w:t>
                      </w:r>
                    </w:p>
                    <w:p w14:paraId="118F970E" w14:textId="77777777" w:rsidR="00C03654" w:rsidRDefault="00C03654" w:rsidP="00925C39">
                      <w:pPr>
                        <w:jc w:val="right"/>
                        <w:rPr>
                          <w:color w:val="FFFFFF" w:themeColor="background1"/>
                          <w:sz w:val="18"/>
                        </w:rPr>
                      </w:pPr>
                      <w:r>
                        <w:rPr>
                          <w:color w:val="FFFFFF" w:themeColor="background1"/>
                          <w:sz w:val="18"/>
                        </w:rPr>
                        <w:t>32</w:t>
                      </w:r>
                    </w:p>
                    <w:p w14:paraId="4CA2A7DC" w14:textId="77777777" w:rsidR="00925C39" w:rsidRPr="00925C39" w:rsidRDefault="003F71AE" w:rsidP="00925C39">
                      <w:pPr>
                        <w:jc w:val="right"/>
                        <w:rPr>
                          <w:color w:val="FFFFFF" w:themeColor="background1"/>
                          <w:sz w:val="18"/>
                        </w:rPr>
                      </w:pPr>
                      <w:r>
                        <w:rPr>
                          <w:color w:val="FFFFFF" w:themeColor="background1"/>
                          <w:sz w:val="18"/>
                        </w:rPr>
                        <w:t xml:space="preserve">(G2) </w:t>
                      </w:r>
                      <w:r w:rsidR="00C03654">
                        <w:rPr>
                          <w:color w:val="FFFFFF" w:themeColor="background1"/>
                          <w:sz w:val="18"/>
                        </w:rPr>
                        <w:t>36</w:t>
                      </w:r>
                    </w:p>
                  </w:txbxContent>
                </v:textbox>
              </v:shape>
            </w:pict>
          </mc:Fallback>
        </mc:AlternateContent>
      </w:r>
      <w:r>
        <w:rPr>
          <w:noProof/>
        </w:rPr>
        <w:drawing>
          <wp:anchor distT="0" distB="0" distL="114300" distR="114300" simplePos="0" relativeHeight="251684864" behindDoc="0" locked="0" layoutInCell="1" allowOverlap="1" wp14:anchorId="3592F900" wp14:editId="29B53C44">
            <wp:simplePos x="0" y="0"/>
            <wp:positionH relativeFrom="column">
              <wp:posOffset>632765</wp:posOffset>
            </wp:positionH>
            <wp:positionV relativeFrom="paragraph">
              <wp:posOffset>465607</wp:posOffset>
            </wp:positionV>
            <wp:extent cx="1910715" cy="301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10715" cy="3017520"/>
                    </a:xfrm>
                    <a:prstGeom prst="rect">
                      <a:avLst/>
                    </a:prstGeom>
                  </pic:spPr>
                </pic:pic>
              </a:graphicData>
            </a:graphic>
          </wp:anchor>
        </w:drawing>
      </w:r>
      <w:r>
        <w:rPr>
          <w:noProof/>
        </w:rPr>
        <mc:AlternateContent>
          <mc:Choice Requires="wps">
            <w:drawing>
              <wp:anchor distT="0" distB="0" distL="114300" distR="114300" simplePos="0" relativeHeight="251685888" behindDoc="0" locked="0" layoutInCell="1" allowOverlap="1" wp14:anchorId="77F09AAB" wp14:editId="6CE7E94F">
                <wp:simplePos x="0" y="0"/>
                <wp:positionH relativeFrom="column">
                  <wp:posOffset>1756715</wp:posOffset>
                </wp:positionH>
                <wp:positionV relativeFrom="paragraph">
                  <wp:posOffset>1399057</wp:posOffset>
                </wp:positionV>
                <wp:extent cx="490369" cy="116429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90369" cy="11642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91480" w14:textId="77777777" w:rsidR="00925C39" w:rsidRPr="00925C39" w:rsidRDefault="00925C39" w:rsidP="00925C39">
                            <w:pPr>
                              <w:rPr>
                                <w:color w:val="FFFFFF" w:themeColor="background1"/>
                                <w:sz w:val="18"/>
                              </w:rPr>
                            </w:pPr>
                            <w:r w:rsidRPr="00925C39">
                              <w:rPr>
                                <w:color w:val="FFFFFF" w:themeColor="background1"/>
                                <w:sz w:val="18"/>
                              </w:rPr>
                              <w:t>1</w:t>
                            </w:r>
                          </w:p>
                          <w:p w14:paraId="51244239" w14:textId="77777777" w:rsidR="00925C39" w:rsidRPr="00925C39" w:rsidRDefault="00925C39" w:rsidP="00925C39">
                            <w:pPr>
                              <w:rPr>
                                <w:color w:val="FFFFFF" w:themeColor="background1"/>
                                <w:sz w:val="18"/>
                              </w:rPr>
                            </w:pPr>
                            <w:r w:rsidRPr="00925C39">
                              <w:rPr>
                                <w:color w:val="FFFFFF" w:themeColor="background1"/>
                                <w:sz w:val="18"/>
                              </w:rPr>
                              <w:t>2</w:t>
                            </w:r>
                          </w:p>
                          <w:p w14:paraId="770D68BC" w14:textId="77777777" w:rsidR="00925C39" w:rsidRPr="00925C39" w:rsidRDefault="00925C39" w:rsidP="00925C39">
                            <w:pPr>
                              <w:rPr>
                                <w:color w:val="FFFFFF" w:themeColor="background1"/>
                                <w:sz w:val="18"/>
                              </w:rPr>
                            </w:pPr>
                            <w:r w:rsidRPr="00925C39">
                              <w:rPr>
                                <w:color w:val="FFFFFF" w:themeColor="background1"/>
                                <w:sz w:val="18"/>
                              </w:rPr>
                              <w:t>3</w:t>
                            </w:r>
                          </w:p>
                          <w:p w14:paraId="5877E0F1" w14:textId="77777777" w:rsidR="00925C39" w:rsidRPr="00925C39" w:rsidRDefault="00925C39" w:rsidP="00925C39">
                            <w:pPr>
                              <w:rPr>
                                <w:color w:val="FFFFFF" w:themeColor="background1"/>
                                <w:sz w:val="18"/>
                              </w:rPr>
                            </w:pPr>
                            <w:r w:rsidRPr="00925C39">
                              <w:rPr>
                                <w:color w:val="FFFFFF" w:themeColor="background1"/>
                                <w:sz w:val="18"/>
                              </w:rPr>
                              <w:t>4</w:t>
                            </w:r>
                          </w:p>
                          <w:p w14:paraId="09FD6614" w14:textId="77777777" w:rsidR="00925C39" w:rsidRPr="00925C39" w:rsidRDefault="00925C39" w:rsidP="00925C39">
                            <w:pPr>
                              <w:rPr>
                                <w:color w:val="FFFFFF" w:themeColor="background1"/>
                                <w:sz w:val="18"/>
                              </w:rPr>
                            </w:pPr>
                            <w:r w:rsidRPr="00925C39">
                              <w:rPr>
                                <w:color w:val="FFFFFF" w:themeColor="background1"/>
                                <w:sz w:val="18"/>
                              </w:rPr>
                              <w:t>5</w:t>
                            </w:r>
                          </w:p>
                          <w:p w14:paraId="5941CFA7" w14:textId="77777777" w:rsidR="00925C39" w:rsidRPr="00925C39" w:rsidRDefault="00925C39" w:rsidP="00925C39">
                            <w:pPr>
                              <w:rPr>
                                <w:color w:val="FFFFFF" w:themeColor="background1"/>
                                <w:sz w:val="18"/>
                              </w:rPr>
                            </w:pPr>
                            <w:r w:rsidRPr="00925C39">
                              <w:rPr>
                                <w:color w:val="FFFFFF" w:themeColor="background1"/>
                                <w:sz w:val="18"/>
                              </w:rPr>
                              <w:t>6</w:t>
                            </w:r>
                          </w:p>
                          <w:p w14:paraId="4CC810F5" w14:textId="77777777" w:rsidR="00925C39" w:rsidRPr="00925C39" w:rsidRDefault="00925C39" w:rsidP="00925C39">
                            <w:pPr>
                              <w:rPr>
                                <w:color w:val="FFFFFF" w:themeColor="background1"/>
                                <w:sz w:val="18"/>
                              </w:rPr>
                            </w:pPr>
                            <w:r w:rsidRPr="00925C39">
                              <w:rPr>
                                <w:color w:val="FFFFFF" w:themeColor="background1"/>
                                <w:sz w:val="18"/>
                              </w:rPr>
                              <w:t>7</w:t>
                            </w:r>
                          </w:p>
                          <w:p w14:paraId="323F784C" w14:textId="77777777" w:rsidR="00925C39" w:rsidRPr="00925C39" w:rsidRDefault="00925C39" w:rsidP="00925C39">
                            <w:pPr>
                              <w:rPr>
                                <w:color w:val="FFFFFF" w:themeColor="background1"/>
                                <w:sz w:val="18"/>
                              </w:rPr>
                            </w:pPr>
                            <w:r w:rsidRPr="00925C39">
                              <w:rPr>
                                <w:color w:val="FFFFFF" w:themeColor="background1"/>
                                <w:sz w:val="18"/>
                              </w:rPr>
                              <w:t>8</w:t>
                            </w:r>
                          </w:p>
                          <w:p w14:paraId="47F6C7A9" w14:textId="77777777" w:rsidR="00925C39" w:rsidRPr="00925C39" w:rsidRDefault="00925C39" w:rsidP="00925C39">
                            <w:pPr>
                              <w:rPr>
                                <w:color w:val="FFFFFF" w:themeColor="background1"/>
                                <w:sz w:val="16"/>
                              </w:rPr>
                            </w:pPr>
                            <w:r w:rsidRPr="00925C39">
                              <w:rPr>
                                <w:color w:val="FFFFFF" w:themeColor="background1"/>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09AAB" id="Text Box 28" o:spid="_x0000_s1034" type="#_x0000_t202" style="position:absolute;margin-left:138.3pt;margin-top:110.15pt;width:38.6pt;height:91.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" filled="f" stroked="f" strokeweight=".5pt">
                <v:textbox>
                  <w:txbxContent>
                    <w:p w14:paraId="24C91480" w14:textId="77777777" w:rsidR="00925C39" w:rsidRPr="00925C39" w:rsidRDefault="00925C39" w:rsidP="00925C39">
                      <w:pPr>
                        <w:rPr>
                          <w:color w:val="FFFFFF" w:themeColor="background1"/>
                          <w:sz w:val="18"/>
                        </w:rPr>
                      </w:pPr>
                      <w:r w:rsidRPr="00925C39">
                        <w:rPr>
                          <w:color w:val="FFFFFF" w:themeColor="background1"/>
                          <w:sz w:val="18"/>
                        </w:rPr>
                        <w:t>1</w:t>
                      </w:r>
                    </w:p>
                    <w:p w14:paraId="51244239" w14:textId="77777777" w:rsidR="00925C39" w:rsidRPr="00925C39" w:rsidRDefault="00925C39" w:rsidP="00925C39">
                      <w:pPr>
                        <w:rPr>
                          <w:color w:val="FFFFFF" w:themeColor="background1"/>
                          <w:sz w:val="18"/>
                        </w:rPr>
                      </w:pPr>
                      <w:r w:rsidRPr="00925C39">
                        <w:rPr>
                          <w:color w:val="FFFFFF" w:themeColor="background1"/>
                          <w:sz w:val="18"/>
                        </w:rPr>
                        <w:t>2</w:t>
                      </w:r>
                    </w:p>
                    <w:p w14:paraId="770D68BC" w14:textId="77777777" w:rsidR="00925C39" w:rsidRPr="00925C39" w:rsidRDefault="00925C39" w:rsidP="00925C39">
                      <w:pPr>
                        <w:rPr>
                          <w:color w:val="FFFFFF" w:themeColor="background1"/>
                          <w:sz w:val="18"/>
                        </w:rPr>
                      </w:pPr>
                      <w:r w:rsidRPr="00925C39">
                        <w:rPr>
                          <w:color w:val="FFFFFF" w:themeColor="background1"/>
                          <w:sz w:val="18"/>
                        </w:rPr>
                        <w:t>3</w:t>
                      </w:r>
                    </w:p>
                    <w:p w14:paraId="5877E0F1" w14:textId="77777777" w:rsidR="00925C39" w:rsidRPr="00925C39" w:rsidRDefault="00925C39" w:rsidP="00925C39">
                      <w:pPr>
                        <w:rPr>
                          <w:color w:val="FFFFFF" w:themeColor="background1"/>
                          <w:sz w:val="18"/>
                        </w:rPr>
                      </w:pPr>
                      <w:r w:rsidRPr="00925C39">
                        <w:rPr>
                          <w:color w:val="FFFFFF" w:themeColor="background1"/>
                          <w:sz w:val="18"/>
                        </w:rPr>
                        <w:t>4</w:t>
                      </w:r>
                    </w:p>
                    <w:p w14:paraId="09FD6614" w14:textId="77777777" w:rsidR="00925C39" w:rsidRPr="00925C39" w:rsidRDefault="00925C39" w:rsidP="00925C39">
                      <w:pPr>
                        <w:rPr>
                          <w:color w:val="FFFFFF" w:themeColor="background1"/>
                          <w:sz w:val="18"/>
                        </w:rPr>
                      </w:pPr>
                      <w:r w:rsidRPr="00925C39">
                        <w:rPr>
                          <w:color w:val="FFFFFF" w:themeColor="background1"/>
                          <w:sz w:val="18"/>
                        </w:rPr>
                        <w:t>5</w:t>
                      </w:r>
                    </w:p>
                    <w:p w14:paraId="5941CFA7" w14:textId="77777777" w:rsidR="00925C39" w:rsidRPr="00925C39" w:rsidRDefault="00925C39" w:rsidP="00925C39">
                      <w:pPr>
                        <w:rPr>
                          <w:color w:val="FFFFFF" w:themeColor="background1"/>
                          <w:sz w:val="18"/>
                        </w:rPr>
                      </w:pPr>
                      <w:r w:rsidRPr="00925C39">
                        <w:rPr>
                          <w:color w:val="FFFFFF" w:themeColor="background1"/>
                          <w:sz w:val="18"/>
                        </w:rPr>
                        <w:t>6</w:t>
                      </w:r>
                    </w:p>
                    <w:p w14:paraId="4CC810F5" w14:textId="77777777" w:rsidR="00925C39" w:rsidRPr="00925C39" w:rsidRDefault="00925C39" w:rsidP="00925C39">
                      <w:pPr>
                        <w:rPr>
                          <w:color w:val="FFFFFF" w:themeColor="background1"/>
                          <w:sz w:val="18"/>
                        </w:rPr>
                      </w:pPr>
                      <w:r w:rsidRPr="00925C39">
                        <w:rPr>
                          <w:color w:val="FFFFFF" w:themeColor="background1"/>
                          <w:sz w:val="18"/>
                        </w:rPr>
                        <w:t>7</w:t>
                      </w:r>
                    </w:p>
                    <w:p w14:paraId="323F784C" w14:textId="77777777" w:rsidR="00925C39" w:rsidRPr="00925C39" w:rsidRDefault="00925C39" w:rsidP="00925C39">
                      <w:pPr>
                        <w:rPr>
                          <w:color w:val="FFFFFF" w:themeColor="background1"/>
                          <w:sz w:val="18"/>
                        </w:rPr>
                      </w:pPr>
                      <w:r w:rsidRPr="00925C39">
                        <w:rPr>
                          <w:color w:val="FFFFFF" w:themeColor="background1"/>
                          <w:sz w:val="18"/>
                        </w:rPr>
                        <w:t>8</w:t>
                      </w:r>
                    </w:p>
                    <w:p w14:paraId="47F6C7A9" w14:textId="77777777" w:rsidR="00925C39" w:rsidRPr="00925C39" w:rsidRDefault="00925C39" w:rsidP="00925C39">
                      <w:pPr>
                        <w:rPr>
                          <w:color w:val="FFFFFF" w:themeColor="background1"/>
                          <w:sz w:val="16"/>
                        </w:rPr>
                      </w:pPr>
                      <w:r w:rsidRPr="00925C39">
                        <w:rPr>
                          <w:color w:val="FFFFFF" w:themeColor="background1"/>
                          <w:sz w:val="16"/>
                        </w:rPr>
                        <w:t xml:space="preserve">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75E7487" wp14:editId="17EE6C52">
                <wp:simplePos x="0" y="0"/>
                <wp:positionH relativeFrom="column">
                  <wp:posOffset>719499</wp:posOffset>
                </wp:positionH>
                <wp:positionV relativeFrom="paragraph">
                  <wp:posOffset>1264474</wp:posOffset>
                </wp:positionV>
                <wp:extent cx="703841" cy="15335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03841"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8EF49" w14:textId="77777777" w:rsidR="00925C39" w:rsidRPr="00925C39" w:rsidRDefault="006B64E6" w:rsidP="00925C39">
                            <w:pPr>
                              <w:jc w:val="right"/>
                              <w:rPr>
                                <w:color w:val="FFFFFF" w:themeColor="background1"/>
                                <w:sz w:val="18"/>
                              </w:rPr>
                            </w:pPr>
                            <w:r>
                              <w:rPr>
                                <w:color w:val="FFFFFF" w:themeColor="background1"/>
                                <w:sz w:val="18"/>
                              </w:rPr>
                              <w:t xml:space="preserve">(R) </w:t>
                            </w:r>
                            <w:r w:rsidR="00925C39" w:rsidRPr="00925C39">
                              <w:rPr>
                                <w:color w:val="FFFFFF" w:themeColor="background1"/>
                                <w:sz w:val="18"/>
                              </w:rPr>
                              <w:t>17</w:t>
                            </w:r>
                          </w:p>
                          <w:p w14:paraId="07B0998A" w14:textId="77777777" w:rsidR="00925C39" w:rsidRPr="00925C39" w:rsidRDefault="00925C39" w:rsidP="00925C39">
                            <w:pPr>
                              <w:jc w:val="right"/>
                              <w:rPr>
                                <w:color w:val="FFFFFF" w:themeColor="background1"/>
                                <w:sz w:val="18"/>
                              </w:rPr>
                            </w:pPr>
                            <w:r w:rsidRPr="00925C39">
                              <w:rPr>
                                <w:color w:val="FFFFFF" w:themeColor="background1"/>
                                <w:sz w:val="18"/>
                              </w:rPr>
                              <w:t>9</w:t>
                            </w:r>
                          </w:p>
                          <w:p w14:paraId="1CFF0AB1" w14:textId="77777777" w:rsidR="00925C39" w:rsidRPr="00925C39" w:rsidRDefault="00925C39" w:rsidP="00925C39">
                            <w:pPr>
                              <w:jc w:val="right"/>
                              <w:rPr>
                                <w:color w:val="FFFFFF" w:themeColor="background1"/>
                                <w:sz w:val="18"/>
                              </w:rPr>
                            </w:pPr>
                            <w:r w:rsidRPr="00925C39">
                              <w:rPr>
                                <w:color w:val="FFFFFF" w:themeColor="background1"/>
                                <w:sz w:val="18"/>
                              </w:rPr>
                              <w:t>10</w:t>
                            </w:r>
                          </w:p>
                          <w:p w14:paraId="7F49EDAE" w14:textId="77777777" w:rsidR="00925C39" w:rsidRPr="00925C39" w:rsidRDefault="00925C39" w:rsidP="00925C39">
                            <w:pPr>
                              <w:jc w:val="right"/>
                              <w:rPr>
                                <w:color w:val="FFFFFF" w:themeColor="background1"/>
                                <w:sz w:val="18"/>
                              </w:rPr>
                            </w:pPr>
                            <w:r w:rsidRPr="00925C39">
                              <w:rPr>
                                <w:color w:val="FFFFFF" w:themeColor="background1"/>
                                <w:sz w:val="18"/>
                              </w:rPr>
                              <w:t>11</w:t>
                            </w:r>
                          </w:p>
                          <w:p w14:paraId="5230340E" w14:textId="77777777" w:rsidR="00925C39" w:rsidRPr="00925C39" w:rsidRDefault="00925C39" w:rsidP="00925C39">
                            <w:pPr>
                              <w:jc w:val="right"/>
                              <w:rPr>
                                <w:color w:val="FFFFFF" w:themeColor="background1"/>
                                <w:sz w:val="18"/>
                              </w:rPr>
                            </w:pPr>
                            <w:r w:rsidRPr="00925C39">
                              <w:rPr>
                                <w:color w:val="FFFFFF" w:themeColor="background1"/>
                                <w:sz w:val="18"/>
                              </w:rPr>
                              <w:t>12</w:t>
                            </w:r>
                          </w:p>
                          <w:p w14:paraId="1E49E311" w14:textId="77777777" w:rsidR="00925C39" w:rsidRPr="00925C39" w:rsidRDefault="00925C39" w:rsidP="00925C39">
                            <w:pPr>
                              <w:jc w:val="right"/>
                              <w:rPr>
                                <w:color w:val="FFFFFF" w:themeColor="background1"/>
                                <w:sz w:val="18"/>
                              </w:rPr>
                            </w:pPr>
                            <w:r w:rsidRPr="00925C39">
                              <w:rPr>
                                <w:color w:val="FFFFFF" w:themeColor="background1"/>
                                <w:sz w:val="18"/>
                              </w:rPr>
                              <w:t>13</w:t>
                            </w:r>
                          </w:p>
                          <w:p w14:paraId="1398BED2" w14:textId="77777777" w:rsidR="00925C39" w:rsidRPr="00925C39" w:rsidRDefault="00925C39" w:rsidP="00925C39">
                            <w:pPr>
                              <w:jc w:val="right"/>
                              <w:rPr>
                                <w:color w:val="FFFFFF" w:themeColor="background1"/>
                                <w:sz w:val="18"/>
                              </w:rPr>
                            </w:pPr>
                            <w:r w:rsidRPr="00925C39">
                              <w:rPr>
                                <w:color w:val="FFFFFF" w:themeColor="background1"/>
                                <w:sz w:val="18"/>
                              </w:rPr>
                              <w:t>14</w:t>
                            </w:r>
                          </w:p>
                          <w:p w14:paraId="65DD483E" w14:textId="77777777" w:rsidR="00925C39" w:rsidRPr="00925C39" w:rsidRDefault="00925C39" w:rsidP="00925C39">
                            <w:pPr>
                              <w:jc w:val="right"/>
                              <w:rPr>
                                <w:color w:val="FFFFFF" w:themeColor="background1"/>
                                <w:sz w:val="18"/>
                              </w:rPr>
                            </w:pPr>
                            <w:r w:rsidRPr="00925C39">
                              <w:rPr>
                                <w:color w:val="FFFFFF" w:themeColor="background1"/>
                                <w:sz w:val="18"/>
                              </w:rPr>
                              <w:t>15</w:t>
                            </w:r>
                          </w:p>
                          <w:p w14:paraId="75295713" w14:textId="77777777" w:rsidR="00925C39" w:rsidRPr="00925C39" w:rsidRDefault="00925C39" w:rsidP="00925C39">
                            <w:pPr>
                              <w:jc w:val="right"/>
                              <w:rPr>
                                <w:color w:val="FFFFFF" w:themeColor="background1"/>
                                <w:sz w:val="18"/>
                              </w:rPr>
                            </w:pPr>
                            <w:r w:rsidRPr="00925C39">
                              <w:rPr>
                                <w:color w:val="FFFFFF" w:themeColor="background1"/>
                                <w:sz w:val="18"/>
                              </w:rPr>
                              <w:t>16</w:t>
                            </w:r>
                          </w:p>
                          <w:p w14:paraId="4DFE6AF6" w14:textId="77777777" w:rsidR="00925C39" w:rsidRPr="00925C39" w:rsidRDefault="006B64E6" w:rsidP="00925C39">
                            <w:pPr>
                              <w:jc w:val="right"/>
                              <w:rPr>
                                <w:color w:val="FFFFFF" w:themeColor="background1"/>
                                <w:sz w:val="18"/>
                              </w:rPr>
                            </w:pPr>
                            <w:r>
                              <w:rPr>
                                <w:color w:val="FFFFFF" w:themeColor="background1"/>
                                <w:sz w:val="18"/>
                              </w:rPr>
                              <w:t xml:space="preserve">(G) </w:t>
                            </w:r>
                            <w:r w:rsidR="00925C39" w:rsidRPr="00925C39">
                              <w:rPr>
                                <w:color w:val="FFFFFF" w:themeColor="background1"/>
                                <w:sz w:val="1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E7487" id="Text Box 29" o:spid="_x0000_s1035" type="#_x0000_t202" style="position:absolute;margin-left:56.65pt;margin-top:99.55pt;width:55.4pt;height:120.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" filled="f" stroked="f" strokeweight=".5pt">
                <v:textbox>
                  <w:txbxContent>
                    <w:p w14:paraId="4F68EF49" w14:textId="77777777" w:rsidR="00925C39" w:rsidRPr="00925C39" w:rsidRDefault="006B64E6" w:rsidP="00925C39">
                      <w:pPr>
                        <w:jc w:val="right"/>
                        <w:rPr>
                          <w:color w:val="FFFFFF" w:themeColor="background1"/>
                          <w:sz w:val="18"/>
                        </w:rPr>
                      </w:pPr>
                      <w:r>
                        <w:rPr>
                          <w:color w:val="FFFFFF" w:themeColor="background1"/>
                          <w:sz w:val="18"/>
                        </w:rPr>
                        <w:t xml:space="preserve">(R) </w:t>
                      </w:r>
                      <w:r w:rsidR="00925C39" w:rsidRPr="00925C39">
                        <w:rPr>
                          <w:color w:val="FFFFFF" w:themeColor="background1"/>
                          <w:sz w:val="18"/>
                        </w:rPr>
                        <w:t>17</w:t>
                      </w:r>
                    </w:p>
                    <w:p w14:paraId="07B0998A" w14:textId="77777777" w:rsidR="00925C39" w:rsidRPr="00925C39" w:rsidRDefault="00925C39" w:rsidP="00925C39">
                      <w:pPr>
                        <w:jc w:val="right"/>
                        <w:rPr>
                          <w:color w:val="FFFFFF" w:themeColor="background1"/>
                          <w:sz w:val="18"/>
                        </w:rPr>
                      </w:pPr>
                      <w:r w:rsidRPr="00925C39">
                        <w:rPr>
                          <w:color w:val="FFFFFF" w:themeColor="background1"/>
                          <w:sz w:val="18"/>
                        </w:rPr>
                        <w:t>9</w:t>
                      </w:r>
                    </w:p>
                    <w:p w14:paraId="1CFF0AB1" w14:textId="77777777" w:rsidR="00925C39" w:rsidRPr="00925C39" w:rsidRDefault="00925C39" w:rsidP="00925C39">
                      <w:pPr>
                        <w:jc w:val="right"/>
                        <w:rPr>
                          <w:color w:val="FFFFFF" w:themeColor="background1"/>
                          <w:sz w:val="18"/>
                        </w:rPr>
                      </w:pPr>
                      <w:r w:rsidRPr="00925C39">
                        <w:rPr>
                          <w:color w:val="FFFFFF" w:themeColor="background1"/>
                          <w:sz w:val="18"/>
                        </w:rPr>
                        <w:t>10</w:t>
                      </w:r>
                    </w:p>
                    <w:p w14:paraId="7F49EDAE" w14:textId="77777777" w:rsidR="00925C39" w:rsidRPr="00925C39" w:rsidRDefault="00925C39" w:rsidP="00925C39">
                      <w:pPr>
                        <w:jc w:val="right"/>
                        <w:rPr>
                          <w:color w:val="FFFFFF" w:themeColor="background1"/>
                          <w:sz w:val="18"/>
                        </w:rPr>
                      </w:pPr>
                      <w:r w:rsidRPr="00925C39">
                        <w:rPr>
                          <w:color w:val="FFFFFF" w:themeColor="background1"/>
                          <w:sz w:val="18"/>
                        </w:rPr>
                        <w:t>11</w:t>
                      </w:r>
                    </w:p>
                    <w:p w14:paraId="5230340E" w14:textId="77777777" w:rsidR="00925C39" w:rsidRPr="00925C39" w:rsidRDefault="00925C39" w:rsidP="00925C39">
                      <w:pPr>
                        <w:jc w:val="right"/>
                        <w:rPr>
                          <w:color w:val="FFFFFF" w:themeColor="background1"/>
                          <w:sz w:val="18"/>
                        </w:rPr>
                      </w:pPr>
                      <w:r w:rsidRPr="00925C39">
                        <w:rPr>
                          <w:color w:val="FFFFFF" w:themeColor="background1"/>
                          <w:sz w:val="18"/>
                        </w:rPr>
                        <w:t>12</w:t>
                      </w:r>
                    </w:p>
                    <w:p w14:paraId="1E49E311" w14:textId="77777777" w:rsidR="00925C39" w:rsidRPr="00925C39" w:rsidRDefault="00925C39" w:rsidP="00925C39">
                      <w:pPr>
                        <w:jc w:val="right"/>
                        <w:rPr>
                          <w:color w:val="FFFFFF" w:themeColor="background1"/>
                          <w:sz w:val="18"/>
                        </w:rPr>
                      </w:pPr>
                      <w:r w:rsidRPr="00925C39">
                        <w:rPr>
                          <w:color w:val="FFFFFF" w:themeColor="background1"/>
                          <w:sz w:val="18"/>
                        </w:rPr>
                        <w:t>13</w:t>
                      </w:r>
                    </w:p>
                    <w:p w14:paraId="1398BED2" w14:textId="77777777" w:rsidR="00925C39" w:rsidRPr="00925C39" w:rsidRDefault="00925C39" w:rsidP="00925C39">
                      <w:pPr>
                        <w:jc w:val="right"/>
                        <w:rPr>
                          <w:color w:val="FFFFFF" w:themeColor="background1"/>
                          <w:sz w:val="18"/>
                        </w:rPr>
                      </w:pPr>
                      <w:r w:rsidRPr="00925C39">
                        <w:rPr>
                          <w:color w:val="FFFFFF" w:themeColor="background1"/>
                          <w:sz w:val="18"/>
                        </w:rPr>
                        <w:t>14</w:t>
                      </w:r>
                    </w:p>
                    <w:p w14:paraId="65DD483E" w14:textId="77777777" w:rsidR="00925C39" w:rsidRPr="00925C39" w:rsidRDefault="00925C39" w:rsidP="00925C39">
                      <w:pPr>
                        <w:jc w:val="right"/>
                        <w:rPr>
                          <w:color w:val="FFFFFF" w:themeColor="background1"/>
                          <w:sz w:val="18"/>
                        </w:rPr>
                      </w:pPr>
                      <w:r w:rsidRPr="00925C39">
                        <w:rPr>
                          <w:color w:val="FFFFFF" w:themeColor="background1"/>
                          <w:sz w:val="18"/>
                        </w:rPr>
                        <w:t>15</w:t>
                      </w:r>
                    </w:p>
                    <w:p w14:paraId="75295713" w14:textId="77777777" w:rsidR="00925C39" w:rsidRPr="00925C39" w:rsidRDefault="00925C39" w:rsidP="00925C39">
                      <w:pPr>
                        <w:jc w:val="right"/>
                        <w:rPr>
                          <w:color w:val="FFFFFF" w:themeColor="background1"/>
                          <w:sz w:val="18"/>
                        </w:rPr>
                      </w:pPr>
                      <w:r w:rsidRPr="00925C39">
                        <w:rPr>
                          <w:color w:val="FFFFFF" w:themeColor="background1"/>
                          <w:sz w:val="18"/>
                        </w:rPr>
                        <w:t>16</w:t>
                      </w:r>
                    </w:p>
                    <w:p w14:paraId="4DFE6AF6" w14:textId="77777777" w:rsidR="00925C39" w:rsidRPr="00925C39" w:rsidRDefault="006B64E6" w:rsidP="00925C39">
                      <w:pPr>
                        <w:jc w:val="right"/>
                        <w:rPr>
                          <w:color w:val="FFFFFF" w:themeColor="background1"/>
                          <w:sz w:val="18"/>
                        </w:rPr>
                      </w:pPr>
                      <w:r>
                        <w:rPr>
                          <w:color w:val="FFFFFF" w:themeColor="background1"/>
                          <w:sz w:val="18"/>
                        </w:rPr>
                        <w:t xml:space="preserve">(G) </w:t>
                      </w:r>
                      <w:r w:rsidR="00925C39" w:rsidRPr="00925C39">
                        <w:rPr>
                          <w:color w:val="FFFFFF" w:themeColor="background1"/>
                          <w:sz w:val="18"/>
                        </w:rPr>
                        <w:t>18</w:t>
                      </w:r>
                    </w:p>
                  </w:txbxContent>
                </v:textbox>
              </v:shape>
            </w:pict>
          </mc:Fallback>
        </mc:AlternateContent>
      </w:r>
      <w:r w:rsidR="00C14C40">
        <w:br w:type="page"/>
      </w:r>
    </w:p>
    <w:p w14:paraId="74772325" w14:textId="77777777" w:rsidR="00574998" w:rsidRDefault="00574998" w:rsidP="00C14C40">
      <w:pPr>
        <w:spacing w:after="160" w:line="259" w:lineRule="auto"/>
      </w:pPr>
    </w:p>
    <w:p w14:paraId="198C3576" w14:textId="77777777" w:rsidR="00574998" w:rsidRDefault="00574998" w:rsidP="00C14C40">
      <w:pPr>
        <w:spacing w:after="160" w:line="259" w:lineRule="auto"/>
      </w:pPr>
      <w:r>
        <w:rPr>
          <w:noProof/>
        </w:rPr>
        <w:drawing>
          <wp:inline distT="0" distB="0" distL="0" distR="0" wp14:anchorId="352E02C3" wp14:editId="30BE3991">
            <wp:extent cx="2265680" cy="2497455"/>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5680" cy="2497455"/>
                    </a:xfrm>
                    <a:prstGeom prst="rect">
                      <a:avLst/>
                    </a:prstGeom>
                    <a:noFill/>
                    <a:ln>
                      <a:noFill/>
                    </a:ln>
                  </pic:spPr>
                </pic:pic>
              </a:graphicData>
            </a:graphic>
          </wp:inline>
        </w:drawing>
      </w:r>
    </w:p>
    <w:p w14:paraId="32EB9C73" w14:textId="77777777" w:rsidR="00C14C40" w:rsidRDefault="00C14C40" w:rsidP="00C14C40"/>
    <w:p w14:paraId="13DDC48B" w14:textId="77777777" w:rsidR="00C14C40" w:rsidRDefault="007E3F89" w:rsidP="00C14C40">
      <w:pPr>
        <w:rPr>
          <w:b/>
          <w:sz w:val="28"/>
        </w:rPr>
      </w:pPr>
      <w:r w:rsidRPr="007E3F89">
        <w:rPr>
          <w:b/>
          <w:sz w:val="28"/>
        </w:rPr>
        <w:t xml:space="preserve">III. </w:t>
      </w:r>
      <w:r w:rsidR="00AE045D" w:rsidRPr="007E3F89">
        <w:rPr>
          <w:b/>
          <w:sz w:val="28"/>
        </w:rPr>
        <w:t>E</w:t>
      </w:r>
      <w:r w:rsidR="00C14C40" w:rsidRPr="007E3F89">
        <w:rPr>
          <w:b/>
          <w:sz w:val="28"/>
        </w:rPr>
        <w:t>lectrode Definitions:</w:t>
      </w:r>
    </w:p>
    <w:p w14:paraId="3DC9B707" w14:textId="77777777" w:rsidR="00EA5171" w:rsidRPr="007E3F89" w:rsidRDefault="00EA5171" w:rsidP="00C14C40">
      <w:pPr>
        <w:rPr>
          <w:b/>
        </w:rPr>
      </w:pPr>
      <w:r>
        <w:rPr>
          <w:b/>
          <w:sz w:val="28"/>
        </w:rPr>
        <w:t>A. Eight channel electrodes</w:t>
      </w:r>
    </w:p>
    <w:p w14:paraId="7E7F59A9" w14:textId="77777777" w:rsidR="00C14C40" w:rsidRDefault="00C14C40" w:rsidP="00C14C40">
      <w:r>
        <w:t>The electrode sites are tested in the order shown below.  Refer to the U Probe and V Probe documentation to learn how the jumpers configure reference and ground.  Reference is always a small dot in the top right of the electrode, and ground is a large dot in the top right of the electrode.</w:t>
      </w:r>
    </w:p>
    <w:p w14:paraId="769FAB97" w14:textId="77777777" w:rsidR="007E3F89" w:rsidRDefault="007E3F89" w:rsidP="00C14C40">
      <w:r>
        <w:tab/>
      </w:r>
    </w:p>
    <w:p w14:paraId="6686C227" w14:textId="77777777" w:rsidR="00C14C40" w:rsidRDefault="004C16A1" w:rsidP="00C14C40">
      <w:r>
        <w:rPr>
          <w:noProof/>
        </w:rPr>
        <w:drawing>
          <wp:anchor distT="0" distB="0" distL="114300" distR="114300" simplePos="0" relativeHeight="251641856" behindDoc="1" locked="0" layoutInCell="1" allowOverlap="1" wp14:anchorId="6E78A399" wp14:editId="0CB336DC">
            <wp:simplePos x="0" y="0"/>
            <wp:positionH relativeFrom="margin">
              <wp:posOffset>5128260</wp:posOffset>
            </wp:positionH>
            <wp:positionV relativeFrom="paragraph">
              <wp:posOffset>2392680</wp:posOffset>
            </wp:positionV>
            <wp:extent cx="1285875" cy="21812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85875" cy="2181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14:anchorId="321C96BE" wp14:editId="524C5ED4">
            <wp:simplePos x="0" y="0"/>
            <wp:positionH relativeFrom="column">
              <wp:posOffset>3575685</wp:posOffset>
            </wp:positionH>
            <wp:positionV relativeFrom="paragraph">
              <wp:posOffset>10795</wp:posOffset>
            </wp:positionV>
            <wp:extent cx="1285875" cy="2181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85875" cy="2181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7605BD0D" wp14:editId="56DEBABD">
            <wp:simplePos x="0" y="0"/>
            <wp:positionH relativeFrom="column">
              <wp:posOffset>5090758</wp:posOffset>
            </wp:positionH>
            <wp:positionV relativeFrom="paragraph">
              <wp:posOffset>10795</wp:posOffset>
            </wp:positionV>
            <wp:extent cx="1333500" cy="2228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33500" cy="2228850"/>
                    </a:xfrm>
                    <a:prstGeom prst="rect">
                      <a:avLst/>
                    </a:prstGeom>
                  </pic:spPr>
                </pic:pic>
              </a:graphicData>
            </a:graphic>
            <wp14:sizeRelH relativeFrom="page">
              <wp14:pctWidth>0</wp14:pctWidth>
            </wp14:sizeRelH>
            <wp14:sizeRelV relativeFrom="page">
              <wp14:pctHeight>0</wp14:pctHeight>
            </wp14:sizeRelV>
          </wp:anchor>
        </w:drawing>
      </w:r>
      <w:r w:rsidR="00AE045D">
        <w:t>PLX 8CH UPROBE SINGLE</w:t>
      </w:r>
    </w:p>
    <w:p w14:paraId="5AD34D93" w14:textId="77777777" w:rsidR="00C14C40" w:rsidRDefault="00AE045D" w:rsidP="00C14C40">
      <w:r>
        <w:t>PLX 8CH UPROBE STEREOTRODE</w:t>
      </w:r>
    </w:p>
    <w:p w14:paraId="7753E075" w14:textId="77777777" w:rsidR="00C14C40" w:rsidRDefault="00AE045D" w:rsidP="00C14C40">
      <w:r>
        <w:t>PLX 8CH UPROBE TETRODE</w:t>
      </w:r>
    </w:p>
    <w:p w14:paraId="67D6E376" w14:textId="77777777" w:rsidR="00C14C40" w:rsidRDefault="00AE045D" w:rsidP="00C14C40">
      <w:r>
        <w:t>PLX 8CH VPROBE</w:t>
      </w:r>
    </w:p>
    <w:p w14:paraId="39E1028E" w14:textId="77777777" w:rsidR="00C14C40" w:rsidRDefault="00C14C40" w:rsidP="00C14C40"/>
    <w:p w14:paraId="082BCF84" w14:textId="77777777" w:rsidR="00C14C40" w:rsidRDefault="00C14C40" w:rsidP="00C14C40"/>
    <w:p w14:paraId="13C4AAD6" w14:textId="77777777" w:rsidR="00AE045D" w:rsidRDefault="00AE045D" w:rsidP="00C14C40"/>
    <w:p w14:paraId="7ADA89D6" w14:textId="77777777" w:rsidR="00AE045D" w:rsidRDefault="00AE045D" w:rsidP="00C14C40">
      <w:r>
        <w:rPr>
          <w:noProof/>
        </w:rPr>
        <mc:AlternateContent>
          <mc:Choice Requires="wps">
            <w:drawing>
              <wp:anchor distT="0" distB="0" distL="114300" distR="114300" simplePos="0" relativeHeight="251696128" behindDoc="0" locked="0" layoutInCell="1" allowOverlap="1" wp14:anchorId="127D7A4C" wp14:editId="39AEC8B1">
                <wp:simplePos x="0" y="0"/>
                <wp:positionH relativeFrom="margin">
                  <wp:align>left</wp:align>
                </wp:positionH>
                <wp:positionV relativeFrom="paragraph">
                  <wp:posOffset>8255</wp:posOffset>
                </wp:positionV>
                <wp:extent cx="2619375" cy="20859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2619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F0E49" w14:textId="77777777" w:rsidR="00AE045D" w:rsidRDefault="00AE045D">
                            <w:r>
                              <w:t xml:space="preserve">Channels 1-8 on the probe appear as channels 1-8 in the </w:t>
                            </w:r>
                            <w:proofErr w:type="spellStart"/>
                            <w:r>
                              <w:t>nanoZ</w:t>
                            </w:r>
                            <w:proofErr w:type="spellEnd"/>
                            <w:r>
                              <w:t xml:space="preserve"> software.</w:t>
                            </w:r>
                          </w:p>
                          <w:p w14:paraId="7903C947" w14:textId="77777777" w:rsidR="00AE045D" w:rsidRDefault="00AE045D"/>
                          <w:p w14:paraId="214DA2EE" w14:textId="77777777" w:rsidR="00AE045D" w:rsidRDefault="00AE045D">
                            <w:r>
                              <w:t xml:space="preserve">The reference electrode will appear as channel 9 in the </w:t>
                            </w:r>
                            <w:proofErr w:type="spellStart"/>
                            <w:r>
                              <w:t>nanoZ</w:t>
                            </w:r>
                            <w:proofErr w:type="spellEnd"/>
                            <w:r>
                              <w:t xml:space="preserve"> software.</w:t>
                            </w:r>
                          </w:p>
                          <w:p w14:paraId="3A703AEF" w14:textId="77777777" w:rsidR="00AE045D" w:rsidRDefault="00AE045D"/>
                          <w:p w14:paraId="7E91BEAF" w14:textId="77777777" w:rsidR="00AE045D" w:rsidRDefault="00AE045D">
                            <w:r>
                              <w:t xml:space="preserve">The ground electrode will appear as channel 10 in the </w:t>
                            </w:r>
                            <w:proofErr w:type="spellStart"/>
                            <w:r>
                              <w:t>nanoZ</w:t>
                            </w:r>
                            <w:proofErr w:type="spellEnd"/>
                            <w:r>
                              <w:t xml:space="preserve">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D7A4C" id="Text Box 34" o:spid="_x0000_s1036" type="#_x0000_t202" style="position:absolute;margin-left:0;margin-top:.65pt;width:206.25pt;height:164.25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" fillcolor="white [3201]" stroked="f" strokeweight=".5pt">
                <v:textbox>
                  <w:txbxContent>
                    <w:p w14:paraId="07EF0E49" w14:textId="77777777" w:rsidR="00AE045D" w:rsidRDefault="00AE045D">
                      <w:r>
                        <w:t xml:space="preserve">Channels 1-8 on the probe appear as channels 1-8 in the </w:t>
                      </w:r>
                      <w:proofErr w:type="spellStart"/>
                      <w:r>
                        <w:t>nanoZ</w:t>
                      </w:r>
                      <w:proofErr w:type="spellEnd"/>
                      <w:r>
                        <w:t xml:space="preserve"> software.</w:t>
                      </w:r>
                    </w:p>
                    <w:p w14:paraId="7903C947" w14:textId="77777777" w:rsidR="00AE045D" w:rsidRDefault="00AE045D"/>
                    <w:p w14:paraId="214DA2EE" w14:textId="77777777" w:rsidR="00AE045D" w:rsidRDefault="00AE045D">
                      <w:r>
                        <w:t xml:space="preserve">The reference electrode will appear as channel 9 in the </w:t>
                      </w:r>
                      <w:proofErr w:type="spellStart"/>
                      <w:r>
                        <w:t>nanoZ</w:t>
                      </w:r>
                      <w:proofErr w:type="spellEnd"/>
                      <w:r>
                        <w:t xml:space="preserve"> software.</w:t>
                      </w:r>
                    </w:p>
                    <w:p w14:paraId="3A703AEF" w14:textId="77777777" w:rsidR="00AE045D" w:rsidRDefault="00AE045D"/>
                    <w:p w14:paraId="7E91BEAF" w14:textId="77777777" w:rsidR="00AE045D" w:rsidRDefault="00AE045D">
                      <w:r>
                        <w:t xml:space="preserve">The ground electrode will appear as channel 10 in the </w:t>
                      </w:r>
                      <w:proofErr w:type="spellStart"/>
                      <w:r>
                        <w:t>nanoZ</w:t>
                      </w:r>
                      <w:proofErr w:type="spellEnd"/>
                      <w:r>
                        <w:t xml:space="preserve"> software.</w:t>
                      </w:r>
                    </w:p>
                  </w:txbxContent>
                </v:textbox>
                <w10:wrap anchorx="margin"/>
              </v:shape>
            </w:pict>
          </mc:Fallback>
        </mc:AlternateContent>
      </w:r>
    </w:p>
    <w:p w14:paraId="2CE6DC7E" w14:textId="77777777" w:rsidR="00AE045D" w:rsidRDefault="00AE045D" w:rsidP="00C14C40"/>
    <w:p w14:paraId="2FA58A18" w14:textId="77777777" w:rsidR="00C14C40" w:rsidRDefault="00C14C40" w:rsidP="00C14C40"/>
    <w:p w14:paraId="7CAF76A8" w14:textId="77777777" w:rsidR="00C14C40" w:rsidRDefault="00C14C40" w:rsidP="00C14C40"/>
    <w:p w14:paraId="72681738" w14:textId="77777777" w:rsidR="00C14C40" w:rsidRDefault="00C14C40" w:rsidP="00C14C40"/>
    <w:p w14:paraId="1E4FB9DB" w14:textId="77777777" w:rsidR="00C14C40" w:rsidRDefault="00C14C40" w:rsidP="00C14C40"/>
    <w:p w14:paraId="7399B96F" w14:textId="77777777" w:rsidR="00C14C40" w:rsidRDefault="004C16A1" w:rsidP="00C14C40">
      <w:r>
        <w:rPr>
          <w:noProof/>
        </w:rPr>
        <w:drawing>
          <wp:anchor distT="0" distB="0" distL="114300" distR="114300" simplePos="0" relativeHeight="251640832" behindDoc="1" locked="0" layoutInCell="1" allowOverlap="1" wp14:anchorId="3577CFA7" wp14:editId="0155F496">
            <wp:simplePos x="0" y="0"/>
            <wp:positionH relativeFrom="column">
              <wp:posOffset>3538183</wp:posOffset>
            </wp:positionH>
            <wp:positionV relativeFrom="paragraph">
              <wp:posOffset>114935</wp:posOffset>
            </wp:positionV>
            <wp:extent cx="1333500" cy="2095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333500" cy="2095500"/>
                    </a:xfrm>
                    <a:prstGeom prst="rect">
                      <a:avLst/>
                    </a:prstGeom>
                  </pic:spPr>
                </pic:pic>
              </a:graphicData>
            </a:graphic>
            <wp14:sizeRelH relativeFrom="page">
              <wp14:pctWidth>0</wp14:pctWidth>
            </wp14:sizeRelH>
            <wp14:sizeRelV relativeFrom="page">
              <wp14:pctHeight>0</wp14:pctHeight>
            </wp14:sizeRelV>
          </wp:anchor>
        </w:drawing>
      </w:r>
    </w:p>
    <w:p w14:paraId="6B6BBDF9" w14:textId="77777777" w:rsidR="00C14C40" w:rsidRDefault="00C14C40" w:rsidP="00C14C40"/>
    <w:p w14:paraId="1F63F3F8" w14:textId="77777777" w:rsidR="00C14C40" w:rsidRDefault="00C14C40" w:rsidP="00C14C40"/>
    <w:p w14:paraId="589323F8" w14:textId="77777777" w:rsidR="00C14C40" w:rsidRDefault="00C14C40" w:rsidP="00C14C40"/>
    <w:p w14:paraId="1FD7C7BF" w14:textId="77777777" w:rsidR="00C14C40" w:rsidRDefault="00C14C40" w:rsidP="00C14C40"/>
    <w:p w14:paraId="3416BE62" w14:textId="77777777" w:rsidR="00C14C40" w:rsidRDefault="00C14C40" w:rsidP="00C14C40"/>
    <w:p w14:paraId="679280D4" w14:textId="77777777" w:rsidR="00C14C40" w:rsidRDefault="00C14C40" w:rsidP="00C14C40"/>
    <w:p w14:paraId="7A652CF0" w14:textId="77777777" w:rsidR="00C14C40" w:rsidRDefault="00C14C40" w:rsidP="00C14C40"/>
    <w:p w14:paraId="1679F0EC" w14:textId="77777777" w:rsidR="00C14C40" w:rsidRDefault="00C14C40" w:rsidP="00C14C40"/>
    <w:p w14:paraId="5F1C396A" w14:textId="77777777" w:rsidR="00C14C40" w:rsidRDefault="00C14C40" w:rsidP="00C14C40"/>
    <w:p w14:paraId="58D393BD" w14:textId="77777777" w:rsidR="00C14C40" w:rsidRDefault="00C14C40" w:rsidP="00C14C40"/>
    <w:p w14:paraId="47D799A5" w14:textId="77777777" w:rsidR="00C14C40" w:rsidRDefault="00C14C40" w:rsidP="00C14C40"/>
    <w:p w14:paraId="352E1C91" w14:textId="77777777" w:rsidR="00C14C40" w:rsidRDefault="00C14C40" w:rsidP="00C14C40"/>
    <w:p w14:paraId="450AC769" w14:textId="77777777" w:rsidR="00C14C40" w:rsidRDefault="00C14C40" w:rsidP="00C14C40"/>
    <w:p w14:paraId="4990CDBA" w14:textId="77777777" w:rsidR="00EA5171" w:rsidRPr="00EA5171" w:rsidRDefault="00EA5171" w:rsidP="00C14C40">
      <w:pPr>
        <w:rPr>
          <w:b/>
          <w:sz w:val="28"/>
          <w:szCs w:val="28"/>
        </w:rPr>
      </w:pPr>
      <w:r w:rsidRPr="00EA5171">
        <w:rPr>
          <w:b/>
          <w:sz w:val="28"/>
          <w:szCs w:val="28"/>
        </w:rPr>
        <w:t>B. Sixteen channel electrodes</w:t>
      </w:r>
    </w:p>
    <w:p w14:paraId="53313674" w14:textId="2017251E" w:rsidR="00EA5171" w:rsidRDefault="004C16A1" w:rsidP="00C14C40">
      <w:r>
        <w:rPr>
          <w:noProof/>
        </w:rPr>
        <w:drawing>
          <wp:anchor distT="0" distB="0" distL="114300" distR="114300" simplePos="0" relativeHeight="251643904" behindDoc="1" locked="0" layoutInCell="1" allowOverlap="1" wp14:anchorId="782C66B4" wp14:editId="5994E081">
            <wp:simplePos x="0" y="0"/>
            <wp:positionH relativeFrom="column">
              <wp:posOffset>5199380</wp:posOffset>
            </wp:positionH>
            <wp:positionV relativeFrom="paragraph">
              <wp:posOffset>180975</wp:posOffset>
            </wp:positionV>
            <wp:extent cx="1333500" cy="31337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33500" cy="3133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14:anchorId="23F721E6" wp14:editId="3F758FAE">
            <wp:simplePos x="0" y="0"/>
            <wp:positionH relativeFrom="column">
              <wp:posOffset>3513455</wp:posOffset>
            </wp:positionH>
            <wp:positionV relativeFrom="paragraph">
              <wp:posOffset>180975</wp:posOffset>
            </wp:positionV>
            <wp:extent cx="1285875" cy="29051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85875" cy="2905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14:anchorId="4D908EB4" wp14:editId="1C15CAD9">
            <wp:simplePos x="0" y="0"/>
            <wp:positionH relativeFrom="column">
              <wp:posOffset>5237480</wp:posOffset>
            </wp:positionH>
            <wp:positionV relativeFrom="paragraph">
              <wp:posOffset>3463290</wp:posOffset>
            </wp:positionV>
            <wp:extent cx="1285875" cy="2905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85875" cy="2905125"/>
                    </a:xfrm>
                    <a:prstGeom prst="rect">
                      <a:avLst/>
                    </a:prstGeom>
                  </pic:spPr>
                </pic:pic>
              </a:graphicData>
            </a:graphic>
            <wp14:sizeRelH relativeFrom="page">
              <wp14:pctWidth>0</wp14:pctWidth>
            </wp14:sizeRelH>
            <wp14:sizeRelV relativeFrom="page">
              <wp14:pctHeight>0</wp14:pctHeight>
            </wp14:sizeRelV>
          </wp:anchor>
        </w:drawing>
      </w:r>
    </w:p>
    <w:p w14:paraId="2202F0D6" w14:textId="77777777" w:rsidR="00AE045D" w:rsidRDefault="00AE045D" w:rsidP="00AE045D">
      <w:r>
        <w:t>PLX 16CH UPROBE SINGLE</w:t>
      </w:r>
    </w:p>
    <w:p w14:paraId="65DDFC69" w14:textId="77777777" w:rsidR="00AE045D" w:rsidRDefault="00AE045D" w:rsidP="00AE045D">
      <w:r>
        <w:t>PLX 16CH UPROBE STEREOTRODE</w:t>
      </w:r>
    </w:p>
    <w:p w14:paraId="10292A9B" w14:textId="77777777" w:rsidR="00AE045D" w:rsidRDefault="00AE045D" w:rsidP="00AE045D">
      <w:r>
        <w:t>PLX 16CH UPROBE TETRODE</w:t>
      </w:r>
    </w:p>
    <w:p w14:paraId="16542359" w14:textId="77777777" w:rsidR="00AE045D" w:rsidRDefault="00AE045D" w:rsidP="00AE045D">
      <w:r>
        <w:t>PLX 16CH VPROBE</w:t>
      </w:r>
    </w:p>
    <w:p w14:paraId="34DCD929" w14:textId="77777777" w:rsidR="00C14C40" w:rsidRDefault="00C14C40" w:rsidP="00AE045D"/>
    <w:p w14:paraId="1783CCD8" w14:textId="77777777" w:rsidR="00C14C40" w:rsidRDefault="00C14C40" w:rsidP="00C14C40"/>
    <w:p w14:paraId="365630DE" w14:textId="77777777" w:rsidR="00C14C40" w:rsidRDefault="00C14C40" w:rsidP="00C14C40"/>
    <w:p w14:paraId="239D898B" w14:textId="77777777" w:rsidR="00C14C40" w:rsidRDefault="00C14C40" w:rsidP="00C14C40"/>
    <w:p w14:paraId="6DB26B9D" w14:textId="77777777" w:rsidR="00AE045D" w:rsidRDefault="00AE045D" w:rsidP="00C14C40"/>
    <w:p w14:paraId="70D7693B" w14:textId="77777777" w:rsidR="00AE045D" w:rsidRDefault="00AE045D" w:rsidP="00C14C40"/>
    <w:p w14:paraId="12ECFEBD" w14:textId="77777777" w:rsidR="00AE045D" w:rsidRDefault="00AE045D" w:rsidP="00C14C40"/>
    <w:p w14:paraId="28F54758" w14:textId="77777777" w:rsidR="00C14C40" w:rsidRDefault="00C14C40" w:rsidP="00C14C40"/>
    <w:p w14:paraId="64BEB4A9" w14:textId="77777777" w:rsidR="00C14C40" w:rsidRDefault="00AE045D" w:rsidP="00C14C40">
      <w:r>
        <w:rPr>
          <w:noProof/>
        </w:rPr>
        <mc:AlternateContent>
          <mc:Choice Requires="wps">
            <w:drawing>
              <wp:anchor distT="0" distB="0" distL="114300" distR="114300" simplePos="0" relativeHeight="251698176" behindDoc="0" locked="0" layoutInCell="1" allowOverlap="1" wp14:anchorId="7434A298" wp14:editId="0B13A8FF">
                <wp:simplePos x="0" y="0"/>
                <wp:positionH relativeFrom="margin">
                  <wp:posOffset>-28575</wp:posOffset>
                </wp:positionH>
                <wp:positionV relativeFrom="paragraph">
                  <wp:posOffset>127000</wp:posOffset>
                </wp:positionV>
                <wp:extent cx="2619375" cy="20859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619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E5B7A" w14:textId="77777777" w:rsidR="00AE045D" w:rsidRDefault="00AE045D" w:rsidP="00AE045D">
                            <w:r>
                              <w:t xml:space="preserve">Channels 1-16 on the probe appear as channels 1-16 in the </w:t>
                            </w:r>
                            <w:proofErr w:type="spellStart"/>
                            <w:r>
                              <w:t>nanoZ</w:t>
                            </w:r>
                            <w:proofErr w:type="spellEnd"/>
                            <w:r>
                              <w:t xml:space="preserve"> software.</w:t>
                            </w:r>
                          </w:p>
                          <w:p w14:paraId="7B981043" w14:textId="77777777" w:rsidR="00AE045D" w:rsidRDefault="00AE045D" w:rsidP="00AE045D"/>
                          <w:p w14:paraId="13B4DC58" w14:textId="77777777" w:rsidR="00AE045D" w:rsidRDefault="00AE045D" w:rsidP="00AE045D">
                            <w:r>
                              <w:t xml:space="preserve">The reference electrode will appear as channel 17 in the </w:t>
                            </w:r>
                            <w:proofErr w:type="spellStart"/>
                            <w:r>
                              <w:t>nanoZ</w:t>
                            </w:r>
                            <w:proofErr w:type="spellEnd"/>
                            <w:r>
                              <w:t xml:space="preserve"> software.</w:t>
                            </w:r>
                          </w:p>
                          <w:p w14:paraId="1C75D524" w14:textId="77777777" w:rsidR="00AE045D" w:rsidRDefault="00AE045D" w:rsidP="00AE045D"/>
                          <w:p w14:paraId="6F7E9041" w14:textId="77777777" w:rsidR="00AE045D" w:rsidRDefault="00AE045D" w:rsidP="00AE045D">
                            <w:r>
                              <w:t xml:space="preserve">The ground electrode will appear as channel 18 in the </w:t>
                            </w:r>
                            <w:proofErr w:type="spellStart"/>
                            <w:r>
                              <w:t>nanoZ</w:t>
                            </w:r>
                            <w:proofErr w:type="spellEnd"/>
                            <w:r>
                              <w:t xml:space="preserve">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4A298" id="Text Box 35" o:spid="_x0000_s1037" type="#_x0000_t202" style="position:absolute;margin-left:-2.25pt;margin-top:10pt;width:206.25pt;height:164.25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" fillcolor="white [3201]" stroked="f" strokeweight=".5pt">
                <v:textbox>
                  <w:txbxContent>
                    <w:p w14:paraId="04CE5B7A" w14:textId="77777777" w:rsidR="00AE045D" w:rsidRDefault="00AE045D" w:rsidP="00AE045D">
                      <w:r>
                        <w:t xml:space="preserve">Channels 1-16 on the probe appear as channels 1-16 in the </w:t>
                      </w:r>
                      <w:proofErr w:type="spellStart"/>
                      <w:r>
                        <w:t>nanoZ</w:t>
                      </w:r>
                      <w:proofErr w:type="spellEnd"/>
                      <w:r>
                        <w:t xml:space="preserve"> software.</w:t>
                      </w:r>
                    </w:p>
                    <w:p w14:paraId="7B981043" w14:textId="77777777" w:rsidR="00AE045D" w:rsidRDefault="00AE045D" w:rsidP="00AE045D"/>
                    <w:p w14:paraId="13B4DC58" w14:textId="77777777" w:rsidR="00AE045D" w:rsidRDefault="00AE045D" w:rsidP="00AE045D">
                      <w:r>
                        <w:t xml:space="preserve">The reference electrode will appear as channel 17 in the </w:t>
                      </w:r>
                      <w:proofErr w:type="spellStart"/>
                      <w:r>
                        <w:t>nanoZ</w:t>
                      </w:r>
                      <w:proofErr w:type="spellEnd"/>
                      <w:r>
                        <w:t xml:space="preserve"> software.</w:t>
                      </w:r>
                    </w:p>
                    <w:p w14:paraId="1C75D524" w14:textId="77777777" w:rsidR="00AE045D" w:rsidRDefault="00AE045D" w:rsidP="00AE045D"/>
                    <w:p w14:paraId="6F7E9041" w14:textId="77777777" w:rsidR="00AE045D" w:rsidRDefault="00AE045D" w:rsidP="00AE045D">
                      <w:r>
                        <w:t xml:space="preserve">The ground electrode will appear as channel 18 in the </w:t>
                      </w:r>
                      <w:proofErr w:type="spellStart"/>
                      <w:r>
                        <w:t>nanoZ</w:t>
                      </w:r>
                      <w:proofErr w:type="spellEnd"/>
                      <w:r>
                        <w:t xml:space="preserve"> software.</w:t>
                      </w:r>
                    </w:p>
                  </w:txbxContent>
                </v:textbox>
                <w10:wrap anchorx="margin"/>
              </v:shape>
            </w:pict>
          </mc:Fallback>
        </mc:AlternateContent>
      </w:r>
    </w:p>
    <w:p w14:paraId="0325B25B" w14:textId="77777777" w:rsidR="00C14C40" w:rsidRDefault="00C14C40" w:rsidP="00C14C40"/>
    <w:p w14:paraId="5838034E" w14:textId="77777777" w:rsidR="00C14C40" w:rsidRDefault="00C14C40" w:rsidP="00C14C40"/>
    <w:p w14:paraId="77E3B4A8" w14:textId="77777777" w:rsidR="00C14C40" w:rsidRDefault="00C14C40" w:rsidP="00C14C40"/>
    <w:p w14:paraId="75968265" w14:textId="77777777" w:rsidR="00C14C40" w:rsidRDefault="00C14C40" w:rsidP="00C14C40"/>
    <w:p w14:paraId="2A155627" w14:textId="77777777" w:rsidR="00C14C40" w:rsidRDefault="00C14C40" w:rsidP="00C14C40"/>
    <w:p w14:paraId="0F96DA95" w14:textId="77777777" w:rsidR="00C14C40" w:rsidRDefault="004C16A1" w:rsidP="00C14C40">
      <w:r>
        <w:rPr>
          <w:noProof/>
        </w:rPr>
        <w:drawing>
          <wp:anchor distT="0" distB="0" distL="114300" distR="114300" simplePos="0" relativeHeight="251645952" behindDoc="1" locked="0" layoutInCell="1" allowOverlap="1" wp14:anchorId="3A4943F3" wp14:editId="0C470107">
            <wp:simplePos x="0" y="0"/>
            <wp:positionH relativeFrom="column">
              <wp:posOffset>3504304</wp:posOffset>
            </wp:positionH>
            <wp:positionV relativeFrom="paragraph">
              <wp:posOffset>133985</wp:posOffset>
            </wp:positionV>
            <wp:extent cx="1333500" cy="30003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33500" cy="3000375"/>
                    </a:xfrm>
                    <a:prstGeom prst="rect">
                      <a:avLst/>
                    </a:prstGeom>
                  </pic:spPr>
                </pic:pic>
              </a:graphicData>
            </a:graphic>
            <wp14:sizeRelH relativeFrom="page">
              <wp14:pctWidth>0</wp14:pctWidth>
            </wp14:sizeRelH>
            <wp14:sizeRelV relativeFrom="page">
              <wp14:pctHeight>0</wp14:pctHeight>
            </wp14:sizeRelV>
          </wp:anchor>
        </w:drawing>
      </w:r>
    </w:p>
    <w:p w14:paraId="294C3363" w14:textId="77777777" w:rsidR="00C14C40" w:rsidRDefault="00C14C40" w:rsidP="00C14C40"/>
    <w:p w14:paraId="6B5C2BB6" w14:textId="77777777" w:rsidR="00C14C40" w:rsidRDefault="00C14C40" w:rsidP="00C14C40"/>
    <w:p w14:paraId="4A05E1A6" w14:textId="77777777" w:rsidR="00C14C40" w:rsidRDefault="00C14C40" w:rsidP="00C14C40"/>
    <w:p w14:paraId="5EAE72F2" w14:textId="77777777" w:rsidR="00C14C40" w:rsidRDefault="00C14C40" w:rsidP="00C14C40"/>
    <w:p w14:paraId="657C9F5B" w14:textId="77777777" w:rsidR="00C14C40" w:rsidRDefault="00C14C40" w:rsidP="00C14C40"/>
    <w:p w14:paraId="78FA400B" w14:textId="77777777" w:rsidR="00C14C40" w:rsidRDefault="00C14C40" w:rsidP="00C14C40"/>
    <w:p w14:paraId="3377EBF8" w14:textId="77777777" w:rsidR="00C14C40" w:rsidRDefault="00C14C40" w:rsidP="00C14C40"/>
    <w:p w14:paraId="1AA45A3E" w14:textId="77777777" w:rsidR="00C14C40" w:rsidRDefault="00C14C40" w:rsidP="00C14C40"/>
    <w:p w14:paraId="2E26CB80" w14:textId="77777777" w:rsidR="00C14C40" w:rsidRDefault="00C14C40" w:rsidP="00C14C40"/>
    <w:p w14:paraId="2159B236" w14:textId="77777777" w:rsidR="00C14C40" w:rsidRDefault="00C14C40" w:rsidP="00C14C40">
      <w:pPr>
        <w:spacing w:after="160" w:line="259" w:lineRule="auto"/>
      </w:pPr>
      <w:r>
        <w:br w:type="page"/>
      </w:r>
    </w:p>
    <w:p w14:paraId="09168AC0" w14:textId="50C462BD" w:rsidR="006F1821" w:rsidRDefault="003F04F0" w:rsidP="00C14C40">
      <w:r>
        <w:rPr>
          <w:noProof/>
        </w:rPr>
        <w:lastRenderedPageBreak/>
        <w:drawing>
          <wp:anchor distT="0" distB="0" distL="114300" distR="114300" simplePos="0" relativeHeight="251654144" behindDoc="1" locked="0" layoutInCell="1" allowOverlap="1" wp14:anchorId="3BD2D5ED" wp14:editId="1AFF1A79">
            <wp:simplePos x="0" y="0"/>
            <wp:positionH relativeFrom="column">
              <wp:posOffset>5219395</wp:posOffset>
            </wp:positionH>
            <wp:positionV relativeFrom="paragraph">
              <wp:posOffset>172314</wp:posOffset>
            </wp:positionV>
            <wp:extent cx="1333500" cy="4038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333500" cy="4038600"/>
                    </a:xfrm>
                    <a:prstGeom prst="rect">
                      <a:avLst/>
                    </a:prstGeom>
                  </pic:spPr>
                </pic:pic>
              </a:graphicData>
            </a:graphic>
          </wp:anchor>
        </w:drawing>
      </w:r>
      <w:r>
        <w:rPr>
          <w:noProof/>
        </w:rPr>
        <w:drawing>
          <wp:anchor distT="0" distB="0" distL="114300" distR="114300" simplePos="0" relativeHeight="251655168" behindDoc="1" locked="0" layoutInCell="1" allowOverlap="1" wp14:anchorId="190CBEA2" wp14:editId="47A75EE3">
            <wp:simplePos x="0" y="0"/>
            <wp:positionH relativeFrom="column">
              <wp:posOffset>3705149</wp:posOffset>
            </wp:positionH>
            <wp:positionV relativeFrom="paragraph">
              <wp:posOffset>172314</wp:posOffset>
            </wp:positionV>
            <wp:extent cx="1285875" cy="36290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285875" cy="3629025"/>
                    </a:xfrm>
                    <a:prstGeom prst="rect">
                      <a:avLst/>
                    </a:prstGeom>
                  </pic:spPr>
                </pic:pic>
              </a:graphicData>
            </a:graphic>
          </wp:anchor>
        </w:drawing>
      </w:r>
    </w:p>
    <w:p w14:paraId="40D5A604" w14:textId="2CAD012D" w:rsidR="00C14C40" w:rsidRPr="006F1821" w:rsidRDefault="006F1821" w:rsidP="00C14C40">
      <w:pPr>
        <w:rPr>
          <w:b/>
          <w:sz w:val="28"/>
          <w:szCs w:val="28"/>
        </w:rPr>
      </w:pPr>
      <w:r w:rsidRPr="006F1821">
        <w:rPr>
          <w:b/>
          <w:sz w:val="28"/>
          <w:szCs w:val="28"/>
        </w:rPr>
        <w:t>C. 24 Channel electrodes</w:t>
      </w:r>
    </w:p>
    <w:p w14:paraId="5F4EBF1E" w14:textId="77777777" w:rsidR="006F1821" w:rsidRDefault="006F1821" w:rsidP="00C14C40"/>
    <w:p w14:paraId="6B06CFAB" w14:textId="77777777" w:rsidR="00AE045D" w:rsidRDefault="00AE045D" w:rsidP="00AE045D">
      <w:r>
        <w:t>PLX 24CH UPROBE SINGLE</w:t>
      </w:r>
    </w:p>
    <w:p w14:paraId="7F59B0EE" w14:textId="77777777" w:rsidR="00AE045D" w:rsidRDefault="00AE045D" w:rsidP="00AE045D">
      <w:r>
        <w:t>PLX 24CH UPROBE STEREOTRODE</w:t>
      </w:r>
    </w:p>
    <w:p w14:paraId="2EE58430" w14:textId="77777777" w:rsidR="00AE045D" w:rsidRDefault="00AE045D" w:rsidP="00AE045D">
      <w:r>
        <w:t>PLX 24CH UPROBE TETRODE</w:t>
      </w:r>
    </w:p>
    <w:p w14:paraId="360CE44E" w14:textId="77777777" w:rsidR="00AE045D" w:rsidRDefault="00AE045D" w:rsidP="00AE045D">
      <w:r>
        <w:t>PLX 24CH VPROBE</w:t>
      </w:r>
    </w:p>
    <w:p w14:paraId="279F4706" w14:textId="77777777" w:rsidR="00C14C40" w:rsidRDefault="00C14C40" w:rsidP="00AE045D"/>
    <w:p w14:paraId="24747DFC" w14:textId="77777777" w:rsidR="00C14C40" w:rsidRDefault="00AE045D" w:rsidP="00C14C40">
      <w:r>
        <w:rPr>
          <w:noProof/>
        </w:rPr>
        <mc:AlternateContent>
          <mc:Choice Requires="wps">
            <w:drawing>
              <wp:anchor distT="0" distB="0" distL="114300" distR="114300" simplePos="0" relativeHeight="251700224" behindDoc="0" locked="0" layoutInCell="1" allowOverlap="1" wp14:anchorId="7D6C551A" wp14:editId="7AEFF684">
                <wp:simplePos x="0" y="0"/>
                <wp:positionH relativeFrom="margin">
                  <wp:posOffset>-28575</wp:posOffset>
                </wp:positionH>
                <wp:positionV relativeFrom="paragraph">
                  <wp:posOffset>88900</wp:posOffset>
                </wp:positionV>
                <wp:extent cx="2619375" cy="20859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2619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92850" w14:textId="77777777" w:rsidR="00AE045D" w:rsidRDefault="00AE045D" w:rsidP="00AE045D">
                            <w:r>
                              <w:t xml:space="preserve">Channels 1-24 on the probe appear as channels 1-24 in the </w:t>
                            </w:r>
                            <w:proofErr w:type="spellStart"/>
                            <w:r>
                              <w:t>nanoZ</w:t>
                            </w:r>
                            <w:proofErr w:type="spellEnd"/>
                            <w:r>
                              <w:t xml:space="preserve"> software.</w:t>
                            </w:r>
                          </w:p>
                          <w:p w14:paraId="11FC58B0" w14:textId="77777777" w:rsidR="00AE045D" w:rsidRDefault="00AE045D" w:rsidP="00AE045D"/>
                          <w:p w14:paraId="18E30054" w14:textId="77777777" w:rsidR="00AE045D" w:rsidRDefault="00AE045D" w:rsidP="00AE045D">
                            <w:r>
                              <w:t xml:space="preserve">The reference electrode will appear as channel 25 in the </w:t>
                            </w:r>
                            <w:proofErr w:type="spellStart"/>
                            <w:r>
                              <w:t>nanoZ</w:t>
                            </w:r>
                            <w:proofErr w:type="spellEnd"/>
                            <w:r>
                              <w:t xml:space="preserve"> software.</w:t>
                            </w:r>
                          </w:p>
                          <w:p w14:paraId="57904652" w14:textId="77777777" w:rsidR="00AE045D" w:rsidRDefault="00AE045D" w:rsidP="00AE045D"/>
                          <w:p w14:paraId="54E68D48" w14:textId="77777777" w:rsidR="00AE045D" w:rsidRDefault="00AE045D" w:rsidP="00AE045D">
                            <w:r>
                              <w:t xml:space="preserve">The ground electrode will appear as channel 26 in the </w:t>
                            </w:r>
                            <w:proofErr w:type="spellStart"/>
                            <w:r>
                              <w:t>nanoZ</w:t>
                            </w:r>
                            <w:proofErr w:type="spellEnd"/>
                            <w:r>
                              <w:t xml:space="preserve">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C551A" id="Text Box 36" o:spid="_x0000_s1038" type="#_x0000_t202" style="position:absolute;margin-left:-2.25pt;margin-top:7pt;width:206.25pt;height:164.25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" fillcolor="white [3201]" stroked="f" strokeweight=".5pt">
                <v:textbox>
                  <w:txbxContent>
                    <w:p w14:paraId="3C292850" w14:textId="77777777" w:rsidR="00AE045D" w:rsidRDefault="00AE045D" w:rsidP="00AE045D">
                      <w:r>
                        <w:t xml:space="preserve">Channels 1-24 on the probe appear as channels 1-24 in the </w:t>
                      </w:r>
                      <w:proofErr w:type="spellStart"/>
                      <w:r>
                        <w:t>nanoZ</w:t>
                      </w:r>
                      <w:proofErr w:type="spellEnd"/>
                      <w:r>
                        <w:t xml:space="preserve"> software.</w:t>
                      </w:r>
                    </w:p>
                    <w:p w14:paraId="11FC58B0" w14:textId="77777777" w:rsidR="00AE045D" w:rsidRDefault="00AE045D" w:rsidP="00AE045D"/>
                    <w:p w14:paraId="18E30054" w14:textId="77777777" w:rsidR="00AE045D" w:rsidRDefault="00AE045D" w:rsidP="00AE045D">
                      <w:r>
                        <w:t xml:space="preserve">The reference electrode will appear as channel 25 in the </w:t>
                      </w:r>
                      <w:proofErr w:type="spellStart"/>
                      <w:r>
                        <w:t>nanoZ</w:t>
                      </w:r>
                      <w:proofErr w:type="spellEnd"/>
                      <w:r>
                        <w:t xml:space="preserve"> software.</w:t>
                      </w:r>
                    </w:p>
                    <w:p w14:paraId="57904652" w14:textId="77777777" w:rsidR="00AE045D" w:rsidRDefault="00AE045D" w:rsidP="00AE045D"/>
                    <w:p w14:paraId="54E68D48" w14:textId="77777777" w:rsidR="00AE045D" w:rsidRDefault="00AE045D" w:rsidP="00AE045D">
                      <w:r>
                        <w:t xml:space="preserve">The ground electrode will appear as channel 26 in the </w:t>
                      </w:r>
                      <w:proofErr w:type="spellStart"/>
                      <w:r>
                        <w:t>nanoZ</w:t>
                      </w:r>
                      <w:proofErr w:type="spellEnd"/>
                      <w:r>
                        <w:t xml:space="preserve"> software.</w:t>
                      </w:r>
                    </w:p>
                  </w:txbxContent>
                </v:textbox>
                <w10:wrap anchorx="margin"/>
              </v:shape>
            </w:pict>
          </mc:Fallback>
        </mc:AlternateContent>
      </w:r>
    </w:p>
    <w:p w14:paraId="2411E6FE" w14:textId="77777777" w:rsidR="00AE045D" w:rsidRDefault="00AE045D" w:rsidP="00C14C40"/>
    <w:p w14:paraId="5DD76BD3" w14:textId="77777777" w:rsidR="00AE045D" w:rsidRDefault="00AE045D" w:rsidP="00C14C40"/>
    <w:p w14:paraId="2C50576B" w14:textId="77777777" w:rsidR="00AE045D" w:rsidRDefault="00AE045D" w:rsidP="00C14C40"/>
    <w:p w14:paraId="21366E94" w14:textId="77777777" w:rsidR="00AE045D" w:rsidRDefault="00AE045D" w:rsidP="00C14C40"/>
    <w:p w14:paraId="403CDAEA" w14:textId="77777777" w:rsidR="00AE045D" w:rsidRDefault="00AE045D" w:rsidP="00C14C40"/>
    <w:p w14:paraId="79A710DB" w14:textId="77777777" w:rsidR="00AE045D" w:rsidRDefault="00AE045D" w:rsidP="00C14C40"/>
    <w:p w14:paraId="193E9733" w14:textId="77777777" w:rsidR="00AE045D" w:rsidRDefault="00AE045D" w:rsidP="00C14C40"/>
    <w:p w14:paraId="113B39E6" w14:textId="77777777" w:rsidR="00AE045D" w:rsidRDefault="00AE045D" w:rsidP="00C14C40"/>
    <w:p w14:paraId="2828F324" w14:textId="77777777" w:rsidR="00AE045D" w:rsidRDefault="00AE045D" w:rsidP="00C14C40"/>
    <w:p w14:paraId="4604639A" w14:textId="77777777" w:rsidR="00AE045D" w:rsidRDefault="00AE045D" w:rsidP="00C14C40"/>
    <w:p w14:paraId="316DD547" w14:textId="77777777" w:rsidR="00AE045D" w:rsidRDefault="00AE045D" w:rsidP="00C14C40"/>
    <w:p w14:paraId="5D9BBF76" w14:textId="77777777" w:rsidR="00AE045D" w:rsidRDefault="00AE045D" w:rsidP="00C14C40"/>
    <w:p w14:paraId="3B0CF453" w14:textId="77777777" w:rsidR="00AE045D" w:rsidRDefault="00AE045D" w:rsidP="00C14C40"/>
    <w:p w14:paraId="7B05E18D" w14:textId="77777777" w:rsidR="00AE045D" w:rsidRDefault="00AE045D" w:rsidP="00C14C40">
      <w:r>
        <w:rPr>
          <w:b/>
          <w:noProof/>
        </w:rPr>
        <mc:AlternateContent>
          <mc:Choice Requires="wps">
            <w:drawing>
              <wp:anchor distT="0" distB="0" distL="114300" distR="114300" simplePos="0" relativeHeight="251701248" behindDoc="0" locked="0" layoutInCell="1" allowOverlap="1" wp14:anchorId="51280AB6" wp14:editId="62D10DCD">
                <wp:simplePos x="0" y="0"/>
                <wp:positionH relativeFrom="margin">
                  <wp:align>left</wp:align>
                </wp:positionH>
                <wp:positionV relativeFrom="paragraph">
                  <wp:posOffset>33020</wp:posOffset>
                </wp:positionV>
                <wp:extent cx="3467100" cy="317182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3467100" cy="3171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BC3A1" w14:textId="77777777" w:rsidR="00AE045D" w:rsidRDefault="00AE045D" w:rsidP="00AE045D">
                            <w:r>
                              <w:t>You will notice that for the 24o50 adaptor and the 24 channel U Probes, ground is repeatedly measured.  This is necessary because some 24 channel U Probes and V Probes use the same connector as other 32 channel electrodes.  In order to allow the 24 or 32 channel adaptors to be connected to the 24 channel U Probes and V Probes, as well as preserve the functionality of the 32 channel adaptors with true 32 channel electrodes, an extra 8 ground measurements are made.  This basically makes the 24 channel adaptor, U Probes, and V Probe look like 32 channel adaptors and electrodes to the software.  Similarly, sometimes reference is measured twice to allow adaptors to be used with electrodes that have two separate reference electrodes.</w:t>
                            </w:r>
                          </w:p>
                          <w:p w14:paraId="74DCAFFB" w14:textId="77777777" w:rsidR="00AE045D" w:rsidRDefault="00AE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0AB6" id="Text Box 37" o:spid="_x0000_s1039" type="#_x0000_t202" style="position:absolute;margin-left:0;margin-top:2.6pt;width:273pt;height:249.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" fillcolor="white [3201]" stroked="f" strokeweight=".5pt">
                <v:textbox>
                  <w:txbxContent>
                    <w:p w14:paraId="088BC3A1" w14:textId="77777777" w:rsidR="00AE045D" w:rsidRDefault="00AE045D" w:rsidP="00AE045D">
                      <w:r>
                        <w:t>You will notice that for the 24o50 adaptor and the 24 channel U Probes, ground is repeatedly measured.  This is necessary because some 24 channel U Probes and V Probes use the same connector as other 32 channel electrodes.  In order to allow the 24 or 32 channel adaptors to be connected to the 24 channel U Probes and V Probes, as well as preserve the functionality of the 32 channel adaptors with true 32 channel electrodes, an extra 8 ground measurements are made.  This basically makes the 24 channel adaptor, U Probes, and V Probe look like 32 channel adaptors and electrodes to the software.  Similarly, sometimes reference is measured twice to allow adaptors to be used with electrodes that have two separate reference electrodes.</w:t>
                      </w:r>
                    </w:p>
                    <w:p w14:paraId="74DCAFFB" w14:textId="77777777" w:rsidR="00AE045D" w:rsidRDefault="00AE045D"/>
                  </w:txbxContent>
                </v:textbox>
                <w10:wrap anchorx="margin"/>
              </v:shape>
            </w:pict>
          </mc:Fallback>
        </mc:AlternateContent>
      </w:r>
    </w:p>
    <w:p w14:paraId="2BAAD06A" w14:textId="7A292B54" w:rsidR="00AE045D" w:rsidRDefault="003F04F0" w:rsidP="00C14C40">
      <w:r>
        <w:rPr>
          <w:noProof/>
        </w:rPr>
        <w:drawing>
          <wp:anchor distT="0" distB="0" distL="114300" distR="114300" simplePos="0" relativeHeight="251655168" behindDoc="1" locked="0" layoutInCell="1" allowOverlap="1" wp14:anchorId="187029F5" wp14:editId="090B6863">
            <wp:simplePos x="0" y="0"/>
            <wp:positionH relativeFrom="column">
              <wp:posOffset>3683203</wp:posOffset>
            </wp:positionH>
            <wp:positionV relativeFrom="paragraph">
              <wp:posOffset>55651</wp:posOffset>
            </wp:positionV>
            <wp:extent cx="1333500" cy="3905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1333500" cy="3905250"/>
                    </a:xfrm>
                    <a:prstGeom prst="rect">
                      <a:avLst/>
                    </a:prstGeom>
                  </pic:spPr>
                </pic:pic>
              </a:graphicData>
            </a:graphic>
          </wp:anchor>
        </w:drawing>
      </w:r>
    </w:p>
    <w:p w14:paraId="530A4574" w14:textId="2E015127" w:rsidR="00C14C40" w:rsidRDefault="003F04F0" w:rsidP="00C14C40">
      <w:r>
        <w:rPr>
          <w:noProof/>
        </w:rPr>
        <w:drawing>
          <wp:anchor distT="0" distB="0" distL="114300" distR="114300" simplePos="0" relativeHeight="251655168" behindDoc="1" locked="0" layoutInCell="1" allowOverlap="1" wp14:anchorId="039307B5" wp14:editId="15B05B8F">
            <wp:simplePos x="0" y="0"/>
            <wp:positionH relativeFrom="column">
              <wp:posOffset>5255971</wp:posOffset>
            </wp:positionH>
            <wp:positionV relativeFrom="paragraph">
              <wp:posOffset>158369</wp:posOffset>
            </wp:positionV>
            <wp:extent cx="1285875" cy="36290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285875" cy="3629025"/>
                    </a:xfrm>
                    <a:prstGeom prst="rect">
                      <a:avLst/>
                    </a:prstGeom>
                  </pic:spPr>
                </pic:pic>
              </a:graphicData>
            </a:graphic>
          </wp:anchor>
        </w:drawing>
      </w:r>
    </w:p>
    <w:p w14:paraId="4C174FE7" w14:textId="77777777" w:rsidR="00C14C40" w:rsidRDefault="00C14C40" w:rsidP="00C14C40"/>
    <w:p w14:paraId="356125D0" w14:textId="77777777" w:rsidR="00C14C40" w:rsidRDefault="00C14C40" w:rsidP="00376840"/>
    <w:p w14:paraId="6AF46EAE" w14:textId="77777777" w:rsidR="00376840" w:rsidRDefault="00376840" w:rsidP="007502B6"/>
    <w:p w14:paraId="3E470C69" w14:textId="77777777" w:rsidR="002F5CE3" w:rsidRDefault="002F5CE3" w:rsidP="00773BB0">
      <w:pPr>
        <w:tabs>
          <w:tab w:val="left" w:pos="2880"/>
        </w:tabs>
        <w:rPr>
          <w:b/>
        </w:rPr>
      </w:pPr>
    </w:p>
    <w:p w14:paraId="46B3F415" w14:textId="77777777" w:rsidR="002F5CE3" w:rsidRDefault="002F5CE3" w:rsidP="00891358">
      <w:pPr>
        <w:tabs>
          <w:tab w:val="left" w:pos="9640"/>
        </w:tabs>
        <w:rPr>
          <w:b/>
        </w:rPr>
      </w:pPr>
    </w:p>
    <w:p w14:paraId="00A79E9A" w14:textId="77777777" w:rsidR="002F5CE3" w:rsidRDefault="002F5CE3" w:rsidP="00376840">
      <w:pPr>
        <w:rPr>
          <w:b/>
        </w:rPr>
      </w:pPr>
    </w:p>
    <w:p w14:paraId="397C2CAC" w14:textId="77777777" w:rsidR="002F5CE3" w:rsidRDefault="002F5CE3" w:rsidP="00376840">
      <w:pPr>
        <w:rPr>
          <w:b/>
        </w:rPr>
      </w:pPr>
    </w:p>
    <w:p w14:paraId="6BCA9B33" w14:textId="77777777" w:rsidR="002F5CE3" w:rsidRPr="008D76C3" w:rsidRDefault="002F5CE3" w:rsidP="00376840">
      <w:pPr>
        <w:rPr>
          <w:b/>
        </w:rPr>
      </w:pPr>
    </w:p>
    <w:p w14:paraId="56B0DB3A" w14:textId="77777777" w:rsidR="002F5CE3" w:rsidRDefault="002F5CE3" w:rsidP="008D76C3">
      <w:pPr>
        <w:tabs>
          <w:tab w:val="left" w:pos="9390"/>
        </w:tabs>
        <w:rPr>
          <w:b/>
        </w:rPr>
      </w:pPr>
    </w:p>
    <w:p w14:paraId="59D728E5" w14:textId="77777777" w:rsidR="002F5CE3" w:rsidRDefault="002F5CE3" w:rsidP="00376840">
      <w:pPr>
        <w:rPr>
          <w:b/>
        </w:rPr>
      </w:pPr>
    </w:p>
    <w:p w14:paraId="2E48B774" w14:textId="77777777" w:rsidR="002F5CE3" w:rsidRDefault="002F5CE3" w:rsidP="00376840">
      <w:pPr>
        <w:rPr>
          <w:b/>
        </w:rPr>
      </w:pPr>
    </w:p>
    <w:p w14:paraId="36B2A3F3" w14:textId="77777777" w:rsidR="00643B46" w:rsidRDefault="00643B46" w:rsidP="00376840">
      <w:pPr>
        <w:rPr>
          <w:b/>
        </w:rPr>
      </w:pPr>
    </w:p>
    <w:p w14:paraId="7E486DB3" w14:textId="77777777" w:rsidR="00294011" w:rsidRDefault="00294011" w:rsidP="00376840">
      <w:pPr>
        <w:rPr>
          <w:b/>
        </w:rPr>
      </w:pPr>
    </w:p>
    <w:p w14:paraId="3BA576B8" w14:textId="77777777" w:rsidR="004D43C4" w:rsidRDefault="004D43C4">
      <w:pPr>
        <w:rPr>
          <w:b/>
        </w:rPr>
      </w:pPr>
    </w:p>
    <w:p w14:paraId="55C85313" w14:textId="77777777" w:rsidR="00264557" w:rsidRDefault="00264557" w:rsidP="00264557">
      <w:pPr>
        <w:ind w:left="360"/>
      </w:pPr>
    </w:p>
    <w:p w14:paraId="0127DEC4" w14:textId="77777777" w:rsidR="005464A2" w:rsidRDefault="005464A2">
      <w:pPr>
        <w:rPr>
          <w:b/>
        </w:rPr>
      </w:pPr>
    </w:p>
    <w:p w14:paraId="7199B707" w14:textId="77777777" w:rsidR="00574998" w:rsidRDefault="00574998">
      <w:pPr>
        <w:rPr>
          <w:b/>
        </w:rPr>
      </w:pPr>
      <w:r>
        <w:rPr>
          <w:b/>
        </w:rPr>
        <w:br w:type="page"/>
      </w:r>
    </w:p>
    <w:p w14:paraId="310F7FBB" w14:textId="77777777" w:rsidR="005464A2" w:rsidRDefault="005464A2">
      <w:pPr>
        <w:rPr>
          <w:b/>
        </w:rPr>
      </w:pPr>
    </w:p>
    <w:p w14:paraId="3AA3F570" w14:textId="77777777" w:rsidR="00574998" w:rsidRPr="006F1821" w:rsidRDefault="00574998" w:rsidP="00574998">
      <w:pPr>
        <w:rPr>
          <w:b/>
          <w:sz w:val="28"/>
          <w:szCs w:val="28"/>
        </w:rPr>
      </w:pPr>
      <w:r>
        <w:rPr>
          <w:b/>
          <w:sz w:val="28"/>
          <w:szCs w:val="28"/>
        </w:rPr>
        <w:t>D. 64</w:t>
      </w:r>
      <w:r w:rsidRPr="006F1821">
        <w:rPr>
          <w:b/>
          <w:sz w:val="28"/>
          <w:szCs w:val="28"/>
        </w:rPr>
        <w:t xml:space="preserve"> Channel electrodes</w:t>
      </w:r>
    </w:p>
    <w:p w14:paraId="3F0B8E9F" w14:textId="77777777" w:rsidR="00574998" w:rsidRDefault="00574998">
      <w:pPr>
        <w:rPr>
          <w:b/>
        </w:rPr>
      </w:pPr>
    </w:p>
    <w:p w14:paraId="396B47CC" w14:textId="77777777" w:rsidR="00574998" w:rsidRDefault="00574998">
      <w:r>
        <w:t>PLEXON 12-21-Q-06-F SEAF CARIER</w:t>
      </w:r>
    </w:p>
    <w:p w14:paraId="63AE3560" w14:textId="77777777" w:rsidR="00574998" w:rsidRDefault="00574998"/>
    <w:p w14:paraId="2D427CAB" w14:textId="1790B733" w:rsidR="00574998" w:rsidRDefault="00574998">
      <w:r>
        <w:t xml:space="preserve">Channels 1-64 are measured by the </w:t>
      </w:r>
      <w:proofErr w:type="spellStart"/>
      <w:r>
        <w:t>nanoZ</w:t>
      </w:r>
      <w:proofErr w:type="spellEnd"/>
      <w:r>
        <w:t xml:space="preserve"> sequentially.  The graphical representation is of the holes on the bottom of the modules</w:t>
      </w:r>
      <w:r w:rsidR="009102A1">
        <w:t xml:space="preserve">. </w:t>
      </w:r>
      <w:r>
        <w:t xml:space="preserve">These are soldered to the larger carrier.  The carrier is then connected to the </w:t>
      </w:r>
      <w:proofErr w:type="spellStart"/>
      <w:r>
        <w:t>Samtec</w:t>
      </w:r>
      <w:proofErr w:type="spellEnd"/>
      <w:r>
        <w:t>-to-</w:t>
      </w:r>
      <w:proofErr w:type="spellStart"/>
      <w:r>
        <w:t>nanoZ</w:t>
      </w:r>
      <w:proofErr w:type="spellEnd"/>
      <w:r>
        <w:t xml:space="preserve"> adapter</w:t>
      </w:r>
      <w:r w:rsidR="009102A1">
        <w:t xml:space="preserve">. </w:t>
      </w:r>
      <w:r>
        <w:t xml:space="preserve">The first 32 channels are on the front side of the carrier, and the second 32 channels are on the back side of the carrier.  They are all displayed at the same time in the </w:t>
      </w:r>
      <w:proofErr w:type="spellStart"/>
      <w:r>
        <w:t>nanoZ</w:t>
      </w:r>
      <w:proofErr w:type="spellEnd"/>
      <w:r>
        <w:t xml:space="preserve"> graphic though because there is no way to show them separately.  The microwires that are connected to the holes can have a different physical orientation once they are implanted.</w:t>
      </w:r>
    </w:p>
    <w:p w14:paraId="6AB568F6" w14:textId="77777777" w:rsidR="00574998" w:rsidRPr="00574998" w:rsidRDefault="00574998"/>
    <w:p w14:paraId="6CC88001" w14:textId="5E7B6832" w:rsidR="00574998" w:rsidRDefault="00574998">
      <w:pPr>
        <w:rPr>
          <w:b/>
        </w:rPr>
      </w:pPr>
      <w:r>
        <w:rPr>
          <w:noProof/>
        </w:rPr>
        <w:drawing>
          <wp:inline distT="0" distB="0" distL="0" distR="0" wp14:anchorId="31F5A268" wp14:editId="376441AE">
            <wp:extent cx="3409950" cy="16287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09950" cy="1628775"/>
                    </a:xfrm>
                    <a:prstGeom prst="rect">
                      <a:avLst/>
                    </a:prstGeom>
                  </pic:spPr>
                </pic:pic>
              </a:graphicData>
            </a:graphic>
          </wp:inline>
        </w:drawing>
      </w:r>
    </w:p>
    <w:p w14:paraId="3F593462" w14:textId="5C3B74DB" w:rsidR="002568F4" w:rsidRDefault="002568F4">
      <w:pPr>
        <w:rPr>
          <w:b/>
        </w:rPr>
      </w:pPr>
    </w:p>
    <w:p w14:paraId="6FFEECEB" w14:textId="21D3DAC6" w:rsidR="002568F4" w:rsidRDefault="002568F4">
      <w:pPr>
        <w:rPr>
          <w:b/>
        </w:rPr>
      </w:pPr>
    </w:p>
    <w:p w14:paraId="577CAAE1" w14:textId="0BADEE0D" w:rsidR="002568F4" w:rsidRDefault="002568F4">
      <w:pPr>
        <w:rPr>
          <w:b/>
        </w:rPr>
      </w:pPr>
    </w:p>
    <w:p w14:paraId="2A921FA6" w14:textId="42D4DC40" w:rsidR="002568F4" w:rsidRDefault="002568F4">
      <w:pPr>
        <w:rPr>
          <w:b/>
        </w:rPr>
      </w:pPr>
    </w:p>
    <w:p w14:paraId="7B125EE2" w14:textId="0ACF09ED" w:rsidR="002568F4" w:rsidRDefault="002568F4">
      <w:pPr>
        <w:rPr>
          <w:b/>
        </w:rPr>
      </w:pPr>
    </w:p>
    <w:p w14:paraId="43BC8C75" w14:textId="336549A8" w:rsidR="002568F4" w:rsidRDefault="002568F4">
      <w:pPr>
        <w:rPr>
          <w:b/>
        </w:rPr>
      </w:pPr>
    </w:p>
    <w:p w14:paraId="200779CD" w14:textId="77777777" w:rsidR="002568F4" w:rsidRPr="002568F4" w:rsidRDefault="002568F4" w:rsidP="002568F4">
      <w:pPr>
        <w:pStyle w:val="BasicParagraph"/>
        <w:rPr>
          <w:rFonts w:ascii="Avenir LT Std 85 Heavy" w:hAnsi="Avenir LT Std 85 Heavy" w:cs="Avenir LT Std 85 Heavy"/>
          <w:b/>
          <w:bCs/>
          <w:color w:val="auto"/>
        </w:rPr>
      </w:pPr>
      <w:r w:rsidRPr="002568F4">
        <w:rPr>
          <w:rFonts w:ascii="Avenir LT Std 85 Heavy" w:hAnsi="Avenir LT Std 85 Heavy" w:cs="Avenir LT Std 85 Heavy"/>
          <w:b/>
          <w:bCs/>
          <w:color w:val="auto"/>
        </w:rPr>
        <w:t xml:space="preserve">About </w:t>
      </w:r>
      <w:proofErr w:type="spellStart"/>
      <w:r w:rsidRPr="002568F4">
        <w:rPr>
          <w:rFonts w:ascii="Avenir LT Std 85 Heavy" w:hAnsi="Avenir LT Std 85 Heavy" w:cs="Avenir LT Std 85 Heavy"/>
          <w:b/>
          <w:bCs/>
          <w:color w:val="auto"/>
        </w:rPr>
        <w:t>Plexon</w:t>
      </w:r>
      <w:proofErr w:type="spellEnd"/>
      <w:r w:rsidRPr="002568F4">
        <w:rPr>
          <w:rFonts w:ascii="Avenir LT Std 85 Heavy" w:hAnsi="Avenir LT Std 85 Heavy" w:cs="Avenir LT Std 85 Heavy"/>
          <w:b/>
          <w:bCs/>
          <w:color w:val="auto"/>
        </w:rPr>
        <w:t xml:space="preserve"> Inc</w:t>
      </w:r>
    </w:p>
    <w:p w14:paraId="59D86272" w14:textId="77777777" w:rsidR="002568F4" w:rsidRPr="002568F4" w:rsidRDefault="002568F4" w:rsidP="002568F4">
      <w:pPr>
        <w:pStyle w:val="BasicParagraph"/>
        <w:suppressAutoHyphens/>
        <w:spacing w:after="180"/>
        <w:rPr>
          <w:rFonts w:ascii="Avenir LT Std 45 Book" w:hAnsi="Avenir LT Std 45 Book" w:cs="Avenir LT Std 45 Book"/>
          <w:color w:val="auto"/>
          <w:sz w:val="16"/>
          <w:szCs w:val="16"/>
        </w:rPr>
      </w:pPr>
      <w:proofErr w:type="spellStart"/>
      <w:r w:rsidRPr="002568F4">
        <w:rPr>
          <w:rFonts w:ascii="Avenir LT Std 45 Book" w:hAnsi="Avenir LT Std 45 Book" w:cs="Avenir LT Std 45 Book"/>
          <w:color w:val="auto"/>
          <w:sz w:val="16"/>
          <w:szCs w:val="16"/>
        </w:rPr>
        <w:t>Plexon</w:t>
      </w:r>
      <w:proofErr w:type="spellEnd"/>
      <w:r w:rsidRPr="002568F4">
        <w:rPr>
          <w:rFonts w:ascii="Avenir LT Std 45 Book" w:hAnsi="Avenir LT Std 45 Book" w:cs="Avenir LT Std 45 Book"/>
          <w:color w:val="auto"/>
          <w:sz w:val="16"/>
          <w:szCs w:val="16"/>
        </w:rPr>
        <w:t xml:space="preserve"> is a pioneer and leading innovator of custom, high-performance data acquisition, behavior and analysis solutions specifically designed for scientific research. We collaborate with and supply thousands of customers including the most prestigious neuroscience laboratories around the globe driving new frontiers in areas including basic science, brain-machine interfaces (BMI), neurodegenerative diseases, addictive behaviors and </w:t>
      </w:r>
      <w:proofErr w:type="spellStart"/>
      <w:r w:rsidRPr="002568F4">
        <w:rPr>
          <w:rFonts w:ascii="Avenir LT Std 45 Book" w:hAnsi="Avenir LT Std 45 Book" w:cs="Avenir LT Std 45 Book"/>
          <w:color w:val="auto"/>
          <w:sz w:val="16"/>
          <w:szCs w:val="16"/>
        </w:rPr>
        <w:t>neuroprosthetics</w:t>
      </w:r>
      <w:proofErr w:type="spellEnd"/>
      <w:r w:rsidRPr="002568F4">
        <w:rPr>
          <w:rFonts w:ascii="Avenir LT Std 45 Book" w:hAnsi="Avenir LT Std 45 Book" w:cs="Avenir LT Std 45 Book"/>
          <w:color w:val="auto"/>
          <w:sz w:val="16"/>
          <w:szCs w:val="16"/>
        </w:rPr>
        <w:t xml:space="preserve">. </w:t>
      </w:r>
      <w:proofErr w:type="spellStart"/>
      <w:r w:rsidRPr="002568F4">
        <w:rPr>
          <w:rFonts w:ascii="Avenir LT Std 45 Book" w:hAnsi="Avenir LT Std 45 Book" w:cs="Avenir LT Std 45 Book"/>
          <w:color w:val="auto"/>
          <w:sz w:val="16"/>
          <w:szCs w:val="16"/>
        </w:rPr>
        <w:t>Plexon</w:t>
      </w:r>
      <w:proofErr w:type="spellEnd"/>
      <w:r w:rsidRPr="002568F4">
        <w:rPr>
          <w:rFonts w:ascii="Avenir LT Std 45 Book" w:hAnsi="Avenir LT Std 45 Book" w:cs="Avenir LT Std 45 Book"/>
          <w:color w:val="auto"/>
          <w:sz w:val="16"/>
          <w:szCs w:val="16"/>
        </w:rPr>
        <w:t xml:space="preserve"> offers integrated solutions for </w:t>
      </w:r>
      <w:r w:rsidRPr="002568F4">
        <w:rPr>
          <w:rStyle w:val="BodyCopyItalic"/>
          <w:rFonts w:ascii="Avenir LT Std 55 Oblique" w:hAnsi="Avenir LT Std 55 Oblique" w:cs="Avenir LT Std 55 Oblique"/>
          <w:i w:val="0"/>
          <w:iCs w:val="0"/>
          <w:color w:val="auto"/>
          <w:sz w:val="16"/>
          <w:szCs w:val="16"/>
        </w:rPr>
        <w:t>in vivo</w:t>
      </w:r>
      <w:r w:rsidRPr="002568F4">
        <w:rPr>
          <w:rFonts w:ascii="Avenir LT Std 45 Book" w:hAnsi="Avenir LT Std 45 Book" w:cs="Avenir LT Std 45 Book"/>
          <w:color w:val="auto"/>
          <w:sz w:val="16"/>
          <w:szCs w:val="16"/>
        </w:rPr>
        <w:t xml:space="preserve"> neurophysiology, optogenetics, and behavioral research – backed by its industry-leading commitment to quality and customer support. For more information, please visit www.plexon.com.</w:t>
      </w:r>
    </w:p>
    <w:p w14:paraId="5D45995C" w14:textId="77777777" w:rsidR="002568F4" w:rsidRPr="002568F4" w:rsidRDefault="002568F4" w:rsidP="002568F4">
      <w:pPr>
        <w:pStyle w:val="BasicParagraph"/>
        <w:rPr>
          <w:rFonts w:ascii="Avenir LT Std 85 Heavy" w:hAnsi="Avenir LT Std 85 Heavy" w:cs="Avenir LT Std 85 Heavy"/>
          <w:color w:val="auto"/>
          <w:sz w:val="20"/>
          <w:szCs w:val="20"/>
        </w:rPr>
      </w:pPr>
      <w:r w:rsidRPr="002568F4">
        <w:rPr>
          <w:rFonts w:ascii="Avenir LT Std 85 Heavy" w:hAnsi="Avenir LT Std 85 Heavy" w:cs="Avenir LT Std 85 Heavy"/>
          <w:color w:val="auto"/>
          <w:sz w:val="20"/>
          <w:szCs w:val="20"/>
        </w:rPr>
        <w:t>Sales Support</w:t>
      </w:r>
    </w:p>
    <w:p w14:paraId="5219587B" w14:textId="77777777" w:rsidR="002568F4" w:rsidRPr="002568F4" w:rsidRDefault="002568F4" w:rsidP="002568F4">
      <w:pPr>
        <w:pStyle w:val="BasicParagraph"/>
        <w:suppressAutoHyphens/>
        <w:spacing w:after="180"/>
        <w:rPr>
          <w:rFonts w:ascii="Avenir LT Std 45 Book" w:hAnsi="Avenir LT Std 45 Book" w:cs="Avenir LT Std 45 Book"/>
          <w:color w:val="auto"/>
          <w:sz w:val="16"/>
          <w:szCs w:val="16"/>
        </w:rPr>
      </w:pPr>
      <w:r w:rsidRPr="002568F4">
        <w:rPr>
          <w:rFonts w:ascii="Avenir LT Std 45 Book" w:hAnsi="Avenir LT Std 45 Book" w:cs="Avenir LT Std 45 Book"/>
          <w:color w:val="auto"/>
          <w:sz w:val="16"/>
          <w:szCs w:val="16"/>
        </w:rPr>
        <w:t>For Sales Support, email info@plexon.com or call +1 (214) 369-4957.</w:t>
      </w:r>
    </w:p>
    <w:p w14:paraId="31643C67" w14:textId="77777777" w:rsidR="002568F4" w:rsidRPr="002568F4" w:rsidRDefault="002568F4" w:rsidP="002568F4">
      <w:pPr>
        <w:pStyle w:val="BasicParagraph"/>
        <w:rPr>
          <w:rFonts w:ascii="Avenir LT Std 45 Book" w:hAnsi="Avenir LT Std 45 Book" w:cs="Avenir LT Std 45 Book"/>
          <w:color w:val="auto"/>
          <w:sz w:val="20"/>
          <w:szCs w:val="20"/>
        </w:rPr>
      </w:pPr>
      <w:r w:rsidRPr="002568F4">
        <w:rPr>
          <w:rFonts w:ascii="Avenir LT Std 85 Heavy" w:hAnsi="Avenir LT Std 85 Heavy" w:cs="Avenir LT Std 85 Heavy"/>
          <w:color w:val="auto"/>
          <w:sz w:val="20"/>
          <w:szCs w:val="20"/>
        </w:rPr>
        <w:t>Technical Support</w:t>
      </w:r>
    </w:p>
    <w:p w14:paraId="6D6E0D76" w14:textId="77777777" w:rsidR="002568F4" w:rsidRPr="002568F4" w:rsidRDefault="002568F4" w:rsidP="002568F4">
      <w:pPr>
        <w:pStyle w:val="BasicParagraph"/>
        <w:suppressAutoHyphens/>
        <w:spacing w:after="180"/>
        <w:rPr>
          <w:rFonts w:ascii="Avenir LT Std 45 Book" w:hAnsi="Avenir LT Std 45 Book" w:cs="Avenir LT Std 45 Book"/>
          <w:color w:val="auto"/>
          <w:sz w:val="16"/>
          <w:szCs w:val="16"/>
        </w:rPr>
      </w:pPr>
      <w:r w:rsidRPr="002568F4">
        <w:rPr>
          <w:rFonts w:ascii="Avenir LT Std 45 Book" w:hAnsi="Avenir LT Std 45 Book" w:cs="Avenir LT Std 45 Book"/>
          <w:color w:val="auto"/>
          <w:sz w:val="16"/>
          <w:szCs w:val="16"/>
        </w:rPr>
        <w:t xml:space="preserve">If after reviewing this document, you would still like to access </w:t>
      </w:r>
      <w:proofErr w:type="spellStart"/>
      <w:r w:rsidRPr="002568F4">
        <w:rPr>
          <w:rFonts w:ascii="Avenir LT Std 45 Book" w:hAnsi="Avenir LT Std 45 Book" w:cs="Avenir LT Std 45 Book"/>
          <w:color w:val="auto"/>
          <w:sz w:val="16"/>
          <w:szCs w:val="16"/>
        </w:rPr>
        <w:t>Plexon’s</w:t>
      </w:r>
      <w:proofErr w:type="spellEnd"/>
      <w:r w:rsidRPr="002568F4">
        <w:rPr>
          <w:rFonts w:ascii="Avenir LT Std 45 Book" w:hAnsi="Avenir LT Std 45 Book" w:cs="Avenir LT Std 45 Book"/>
          <w:color w:val="auto"/>
          <w:sz w:val="16"/>
          <w:szCs w:val="16"/>
        </w:rPr>
        <w:t xml:space="preserve"> Technical Support, we are available via several communication channels. You are invited to reach us through email, on the phone.</w:t>
      </w:r>
    </w:p>
    <w:tbl>
      <w:tblPr>
        <w:tblW w:w="0" w:type="auto"/>
        <w:tblInd w:w="-8" w:type="dxa"/>
        <w:tblLayout w:type="fixed"/>
        <w:tblCellMar>
          <w:left w:w="0" w:type="dxa"/>
          <w:right w:w="0" w:type="dxa"/>
        </w:tblCellMar>
        <w:tblLook w:val="0000" w:firstRow="0" w:lastRow="0" w:firstColumn="0" w:lastColumn="0" w:noHBand="0" w:noVBand="0"/>
      </w:tblPr>
      <w:tblGrid>
        <w:gridCol w:w="1802"/>
        <w:gridCol w:w="2873"/>
        <w:gridCol w:w="4933"/>
      </w:tblGrid>
      <w:tr w:rsidR="002568F4" w:rsidRPr="002568F4" w14:paraId="66368CFC" w14:textId="77777777">
        <w:tblPrEx>
          <w:tblCellMar>
            <w:top w:w="0" w:type="dxa"/>
            <w:left w:w="0" w:type="dxa"/>
            <w:bottom w:w="0" w:type="dxa"/>
            <w:right w:w="0" w:type="dxa"/>
          </w:tblCellMar>
        </w:tblPrEx>
        <w:trPr>
          <w:trHeight w:hRule="exact" w:val="390"/>
        </w:trPr>
        <w:tc>
          <w:tcPr>
            <w:tcW w:w="1802" w:type="dxa"/>
            <w:tcBorders>
              <w:top w:val="single" w:sz="6" w:space="0" w:color="FFFFFF"/>
              <w:left w:val="single" w:sz="6" w:space="0" w:color="FFFFFF"/>
              <w:bottom w:val="single" w:sz="6" w:space="0" w:color="000000"/>
              <w:right w:val="single" w:sz="8" w:space="0" w:color="FFFFFF"/>
            </w:tcBorders>
            <w:tcMar>
              <w:top w:w="90" w:type="dxa"/>
              <w:left w:w="0" w:type="dxa"/>
              <w:bottom w:w="180" w:type="dxa"/>
              <w:right w:w="0" w:type="dxa"/>
            </w:tcMar>
            <w:vAlign w:val="center"/>
          </w:tcPr>
          <w:p w14:paraId="32076419" w14:textId="77777777" w:rsidR="002568F4" w:rsidRPr="002568F4" w:rsidRDefault="002568F4">
            <w:pPr>
              <w:pStyle w:val="BasicParagraph"/>
              <w:rPr>
                <w:color w:val="auto"/>
              </w:rPr>
            </w:pPr>
            <w:r w:rsidRPr="002568F4">
              <w:rPr>
                <w:rFonts w:ascii="Avenir LT Std 85 Heavy" w:hAnsi="Avenir LT Std 85 Heavy" w:cs="Avenir LT Std 85 Heavy"/>
                <w:color w:val="auto"/>
                <w:sz w:val="16"/>
                <w:szCs w:val="16"/>
              </w:rPr>
              <w:t>EMAIL</w:t>
            </w:r>
          </w:p>
        </w:tc>
        <w:tc>
          <w:tcPr>
            <w:tcW w:w="2873" w:type="dxa"/>
            <w:tcBorders>
              <w:top w:val="single" w:sz="6" w:space="0" w:color="FFFFFF"/>
              <w:left w:val="single" w:sz="8" w:space="0" w:color="FFFFFF"/>
              <w:bottom w:val="single" w:sz="6" w:space="0" w:color="000000"/>
              <w:right w:val="single" w:sz="8" w:space="0" w:color="FFFFFF"/>
            </w:tcBorders>
            <w:tcMar>
              <w:top w:w="90" w:type="dxa"/>
              <w:left w:w="90" w:type="dxa"/>
              <w:bottom w:w="180" w:type="dxa"/>
              <w:right w:w="0" w:type="dxa"/>
            </w:tcMar>
            <w:vAlign w:val="center"/>
          </w:tcPr>
          <w:p w14:paraId="6097F337" w14:textId="77777777" w:rsidR="002568F4" w:rsidRPr="002568F4" w:rsidRDefault="002568F4">
            <w:pPr>
              <w:pStyle w:val="BasicParagraph"/>
              <w:rPr>
                <w:color w:val="auto"/>
              </w:rPr>
            </w:pPr>
            <w:r w:rsidRPr="002568F4">
              <w:rPr>
                <w:rFonts w:ascii="Avenir LT Std 85 Heavy" w:hAnsi="Avenir LT Std 85 Heavy" w:cs="Avenir LT Std 85 Heavy"/>
                <w:color w:val="auto"/>
                <w:sz w:val="16"/>
                <w:szCs w:val="16"/>
              </w:rPr>
              <w:t>PHONE</w:t>
            </w:r>
          </w:p>
        </w:tc>
        <w:tc>
          <w:tcPr>
            <w:tcW w:w="4933" w:type="dxa"/>
            <w:tcBorders>
              <w:top w:val="single" w:sz="6" w:space="0" w:color="FFFFFF"/>
              <w:left w:val="single" w:sz="8" w:space="0" w:color="FFFFFF"/>
              <w:bottom w:val="single" w:sz="6" w:space="0" w:color="000000"/>
              <w:right w:val="single" w:sz="6" w:space="0" w:color="FFFFFF"/>
            </w:tcBorders>
            <w:tcMar>
              <w:top w:w="90" w:type="dxa"/>
              <w:left w:w="90" w:type="dxa"/>
              <w:bottom w:w="180" w:type="dxa"/>
              <w:right w:w="0" w:type="dxa"/>
            </w:tcMar>
            <w:vAlign w:val="center"/>
          </w:tcPr>
          <w:p w14:paraId="405A608B" w14:textId="77777777" w:rsidR="002568F4" w:rsidRPr="002568F4" w:rsidRDefault="002568F4">
            <w:pPr>
              <w:pStyle w:val="NoParagraphStyle"/>
              <w:spacing w:line="240" w:lineRule="auto"/>
              <w:textAlignment w:val="auto"/>
              <w:rPr>
                <w:rFonts w:ascii="Avenir LT Std 85 Heavy" w:hAnsi="Avenir LT Std 85 Heavy" w:cs="Times New Roman"/>
                <w:color w:val="auto"/>
              </w:rPr>
            </w:pPr>
          </w:p>
        </w:tc>
      </w:tr>
      <w:tr w:rsidR="002568F4" w:rsidRPr="002568F4" w14:paraId="1493F86B" w14:textId="77777777">
        <w:tblPrEx>
          <w:tblCellMar>
            <w:top w:w="0" w:type="dxa"/>
            <w:left w:w="0" w:type="dxa"/>
            <w:bottom w:w="0" w:type="dxa"/>
            <w:right w:w="0" w:type="dxa"/>
          </w:tblCellMar>
        </w:tblPrEx>
        <w:trPr>
          <w:trHeight w:hRule="exact" w:val="907"/>
        </w:trPr>
        <w:tc>
          <w:tcPr>
            <w:tcW w:w="1802" w:type="dxa"/>
            <w:tcBorders>
              <w:top w:val="single" w:sz="6" w:space="0" w:color="000000"/>
              <w:left w:val="single" w:sz="6" w:space="0" w:color="FFFFFF"/>
              <w:bottom w:val="single" w:sz="6" w:space="0" w:color="FFFFFF"/>
              <w:right w:val="single" w:sz="8" w:space="0" w:color="FFFFFF"/>
            </w:tcBorders>
            <w:tcMar>
              <w:top w:w="0" w:type="dxa"/>
              <w:left w:w="0" w:type="dxa"/>
              <w:bottom w:w="180" w:type="dxa"/>
              <w:right w:w="0" w:type="dxa"/>
            </w:tcMar>
          </w:tcPr>
          <w:p w14:paraId="55CB8D3E" w14:textId="77777777" w:rsidR="002568F4" w:rsidRPr="002568F4" w:rsidRDefault="002568F4">
            <w:pPr>
              <w:pStyle w:val="BasicParagraph"/>
              <w:suppressAutoHyphens/>
              <w:spacing w:after="180"/>
              <w:rPr>
                <w:color w:val="auto"/>
              </w:rPr>
            </w:pPr>
            <w:r w:rsidRPr="002568F4">
              <w:rPr>
                <w:rFonts w:ascii="Avenir LT Std 55 Roman" w:hAnsi="Avenir LT Std 55 Roman" w:cs="Avenir LT Std 55 Roman"/>
                <w:color w:val="auto"/>
                <w:sz w:val="16"/>
                <w:szCs w:val="16"/>
              </w:rPr>
              <w:t>support@plexon.com</w:t>
            </w:r>
          </w:p>
        </w:tc>
        <w:tc>
          <w:tcPr>
            <w:tcW w:w="2873" w:type="dxa"/>
            <w:tcBorders>
              <w:top w:val="single" w:sz="6" w:space="0" w:color="000000"/>
              <w:left w:val="single" w:sz="8" w:space="0" w:color="FFFFFF"/>
              <w:bottom w:val="single" w:sz="6" w:space="0" w:color="FFFFFF"/>
              <w:right w:val="single" w:sz="8" w:space="0" w:color="FFFFFF"/>
            </w:tcBorders>
            <w:tcMar>
              <w:top w:w="0" w:type="dxa"/>
              <w:left w:w="90" w:type="dxa"/>
              <w:bottom w:w="180" w:type="dxa"/>
              <w:right w:w="0" w:type="dxa"/>
            </w:tcMar>
          </w:tcPr>
          <w:p w14:paraId="7CF65A5D" w14:textId="77777777" w:rsidR="002568F4" w:rsidRPr="002568F4" w:rsidRDefault="002568F4">
            <w:pPr>
              <w:pStyle w:val="BasicParagraph"/>
              <w:suppressAutoHyphens/>
              <w:spacing w:after="180"/>
              <w:rPr>
                <w:color w:val="auto"/>
              </w:rPr>
            </w:pPr>
            <w:r w:rsidRPr="002568F4">
              <w:rPr>
                <w:rFonts w:ascii="Avenir LT Std 55 Roman" w:hAnsi="Avenir LT Std 55 Roman" w:cs="Avenir LT Std 55 Roman"/>
                <w:color w:val="auto"/>
                <w:sz w:val="16"/>
                <w:szCs w:val="16"/>
              </w:rPr>
              <w:t xml:space="preserve">8:30 a.m. to 5:00 p.m. Central Time </w:t>
            </w:r>
            <w:r w:rsidRPr="002568F4">
              <w:rPr>
                <w:rFonts w:ascii="Avenir LT Std 55 Roman" w:hAnsi="Avenir LT Std 55 Roman" w:cs="Avenir LT Std 55 Roman"/>
                <w:color w:val="auto"/>
                <w:sz w:val="16"/>
                <w:szCs w:val="16"/>
              </w:rPr>
              <w:br/>
              <w:t>+1 (214) 369-4957</w:t>
            </w:r>
          </w:p>
        </w:tc>
        <w:tc>
          <w:tcPr>
            <w:tcW w:w="4933" w:type="dxa"/>
            <w:tcBorders>
              <w:top w:val="single" w:sz="6" w:space="0" w:color="000000"/>
              <w:left w:val="single" w:sz="8" w:space="0" w:color="FFFFFF"/>
              <w:bottom w:val="single" w:sz="6" w:space="0" w:color="FFFFFF"/>
              <w:right w:val="single" w:sz="6" w:space="0" w:color="FFFFFF"/>
            </w:tcBorders>
            <w:tcMar>
              <w:top w:w="0" w:type="dxa"/>
              <w:left w:w="90" w:type="dxa"/>
              <w:bottom w:w="180" w:type="dxa"/>
              <w:right w:w="0" w:type="dxa"/>
            </w:tcMar>
          </w:tcPr>
          <w:p w14:paraId="11F58FA2" w14:textId="77777777" w:rsidR="002568F4" w:rsidRPr="002568F4" w:rsidRDefault="002568F4">
            <w:pPr>
              <w:pStyle w:val="NoParagraphStyle"/>
              <w:spacing w:line="240" w:lineRule="auto"/>
              <w:textAlignment w:val="auto"/>
              <w:rPr>
                <w:rFonts w:ascii="Avenir LT Std 85 Heavy" w:hAnsi="Avenir LT Std 85 Heavy" w:cs="Times New Roman"/>
                <w:color w:val="auto"/>
              </w:rPr>
            </w:pPr>
          </w:p>
        </w:tc>
      </w:tr>
    </w:tbl>
    <w:p w14:paraId="1A25E611" w14:textId="42C14757" w:rsidR="002568F4" w:rsidRDefault="002568F4">
      <w:pPr>
        <w:rPr>
          <w:b/>
        </w:rPr>
      </w:pPr>
    </w:p>
    <w:p w14:paraId="4FBBCFCA" w14:textId="731F46AE" w:rsidR="002568F4" w:rsidRDefault="002568F4">
      <w:pPr>
        <w:rPr>
          <w:b/>
        </w:rPr>
      </w:pPr>
    </w:p>
    <w:p w14:paraId="11E77A4C" w14:textId="784B7D76" w:rsidR="002568F4" w:rsidRDefault="002568F4">
      <w:pPr>
        <w:rPr>
          <w:b/>
        </w:rPr>
      </w:pPr>
    </w:p>
    <w:p w14:paraId="2400E0A2" w14:textId="284A3ADF" w:rsidR="002568F4" w:rsidRPr="004B7392" w:rsidRDefault="002568F4">
      <w:pPr>
        <w:rPr>
          <w:b/>
        </w:rPr>
      </w:pPr>
    </w:p>
    <w:sectPr w:rsidR="002568F4" w:rsidRPr="004B7392" w:rsidSect="002568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823AA" w14:textId="77777777" w:rsidR="00065CA3" w:rsidRDefault="00065CA3">
      <w:r>
        <w:separator/>
      </w:r>
    </w:p>
  </w:endnote>
  <w:endnote w:type="continuationSeparator" w:id="0">
    <w:p w14:paraId="4B648AA3" w14:textId="77777777" w:rsidR="00065CA3" w:rsidRDefault="0006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nir LT Std 85 Heavy">
    <w:altName w:val="Calibri"/>
    <w:panose1 w:val="00000000000000000000"/>
    <w:charset w:val="00"/>
    <w:family w:val="auto"/>
    <w:notTrueType/>
    <w:pitch w:val="default"/>
    <w:sig w:usb0="00000003" w:usb1="00000000" w:usb2="00000000" w:usb3="00000000" w:csb0="00000001" w:csb1="00000000"/>
  </w:font>
  <w:font w:name="Avenir LT Std 45 Book">
    <w:altName w:val="Calibri"/>
    <w:panose1 w:val="00000000000000000000"/>
    <w:charset w:val="00"/>
    <w:family w:val="auto"/>
    <w:notTrueType/>
    <w:pitch w:val="default"/>
    <w:sig w:usb0="00000003" w:usb1="00000000" w:usb2="00000000" w:usb3="00000000" w:csb0="00000001" w:csb1="00000000"/>
  </w:font>
  <w:font w:name="Avenir LT Std 55 Oblique">
    <w:altName w:val="Calibri"/>
    <w:panose1 w:val="00000000000000000000"/>
    <w:charset w:val="00"/>
    <w:family w:val="auto"/>
    <w:notTrueType/>
    <w:pitch w:val="default"/>
    <w:sig w:usb0="00000003" w:usb1="00000000" w:usb2="00000000" w:usb3="00000000" w:csb0="00000001" w:csb1="00000000"/>
  </w:font>
  <w:font w:name="Avenir LT Std 55 Roma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28B3" w14:textId="3C70F5E3" w:rsidR="00B96DA9" w:rsidRPr="00B96DA9" w:rsidRDefault="003D53E6" w:rsidP="006A0D6A">
    <w:pPr>
      <w:pStyle w:val="Footer"/>
      <w:tabs>
        <w:tab w:val="clear" w:pos="4320"/>
        <w:tab w:val="clear" w:pos="8640"/>
        <w:tab w:val="center" w:pos="5400"/>
        <w:tab w:val="right" w:pos="10800"/>
      </w:tabs>
      <w:rPr>
        <w:sz w:val="20"/>
        <w:szCs w:val="20"/>
      </w:rPr>
    </w:pPr>
    <w:r w:rsidRPr="003D53E6">
      <w:rPr>
        <w:sz w:val="20"/>
        <w:szCs w:val="20"/>
      </w:rPr>
      <w:t xml:space="preserve">Page </w:t>
    </w:r>
    <w:r w:rsidR="00CB3FB8" w:rsidRPr="003D53E6">
      <w:rPr>
        <w:sz w:val="20"/>
        <w:szCs w:val="20"/>
      </w:rPr>
      <w:fldChar w:fldCharType="begin"/>
    </w:r>
    <w:r w:rsidRPr="003D53E6">
      <w:rPr>
        <w:sz w:val="20"/>
        <w:szCs w:val="20"/>
      </w:rPr>
      <w:instrText xml:space="preserve"> PAGE </w:instrText>
    </w:r>
    <w:r w:rsidR="00CB3FB8" w:rsidRPr="003D53E6">
      <w:rPr>
        <w:sz w:val="20"/>
        <w:szCs w:val="20"/>
      </w:rPr>
      <w:fldChar w:fldCharType="separate"/>
    </w:r>
    <w:r w:rsidR="00BF2274">
      <w:rPr>
        <w:noProof/>
        <w:sz w:val="20"/>
        <w:szCs w:val="20"/>
      </w:rPr>
      <w:t>6</w:t>
    </w:r>
    <w:r w:rsidR="00CB3FB8" w:rsidRPr="003D53E6">
      <w:rPr>
        <w:sz w:val="20"/>
        <w:szCs w:val="20"/>
      </w:rPr>
      <w:fldChar w:fldCharType="end"/>
    </w:r>
    <w:r w:rsidRPr="003D53E6">
      <w:rPr>
        <w:sz w:val="20"/>
        <w:szCs w:val="20"/>
      </w:rPr>
      <w:t xml:space="preserve"> of </w:t>
    </w:r>
    <w:r w:rsidR="00CB3FB8" w:rsidRPr="003D53E6">
      <w:rPr>
        <w:sz w:val="20"/>
        <w:szCs w:val="20"/>
      </w:rPr>
      <w:fldChar w:fldCharType="begin"/>
    </w:r>
    <w:r w:rsidRPr="003D53E6">
      <w:rPr>
        <w:sz w:val="20"/>
        <w:szCs w:val="20"/>
      </w:rPr>
      <w:instrText xml:space="preserve"> NUMPAGES </w:instrText>
    </w:r>
    <w:r w:rsidR="00CB3FB8" w:rsidRPr="003D53E6">
      <w:rPr>
        <w:sz w:val="20"/>
        <w:szCs w:val="20"/>
      </w:rPr>
      <w:fldChar w:fldCharType="separate"/>
    </w:r>
    <w:r w:rsidR="00BF2274">
      <w:rPr>
        <w:noProof/>
        <w:sz w:val="20"/>
        <w:szCs w:val="20"/>
      </w:rPr>
      <w:t>7</w:t>
    </w:r>
    <w:r w:rsidR="00CB3FB8" w:rsidRPr="003D53E6">
      <w:rPr>
        <w:sz w:val="20"/>
        <w:szCs w:val="20"/>
      </w:rPr>
      <w:fldChar w:fldCharType="end"/>
    </w:r>
    <w:r>
      <w:rPr>
        <w:sz w:val="20"/>
        <w:szCs w:val="20"/>
      </w:rPr>
      <w:tab/>
    </w:r>
    <w:r w:rsidR="00E42900">
      <w:rPr>
        <w:sz w:val="20"/>
        <w:szCs w:val="20"/>
      </w:rPr>
      <w:t>® Plexon is a registered trademark of Plexon Inc.</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FCE9" w14:textId="77777777" w:rsidR="00065CA3" w:rsidRDefault="00065CA3">
      <w:r>
        <w:separator/>
      </w:r>
    </w:p>
  </w:footnote>
  <w:footnote w:type="continuationSeparator" w:id="0">
    <w:p w14:paraId="431E5045" w14:textId="77777777" w:rsidR="00065CA3" w:rsidRDefault="0006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04EC" w14:textId="27761CE2" w:rsidR="00286987" w:rsidRPr="00C14C40" w:rsidRDefault="002568F4" w:rsidP="00C14C40">
    <w:pPr>
      <w:tabs>
        <w:tab w:val="left" w:pos="2070"/>
      </w:tabs>
      <w:rPr>
        <w:b/>
        <w:sz w:val="28"/>
        <w:szCs w:val="32"/>
      </w:rPr>
    </w:pPr>
    <w:r w:rsidRPr="00C14C40">
      <w:rPr>
        <w:b/>
        <w:noProof/>
        <w:sz w:val="28"/>
        <w:szCs w:val="32"/>
      </w:rPr>
      <w:drawing>
        <wp:anchor distT="0" distB="0" distL="114300" distR="114300" simplePos="0" relativeHeight="251658240" behindDoc="0" locked="0" layoutInCell="1" allowOverlap="1" wp14:anchorId="4EA507BF" wp14:editId="0664C3CB">
          <wp:simplePos x="0" y="0"/>
          <wp:positionH relativeFrom="margin">
            <wp:align>center</wp:align>
          </wp:positionH>
          <wp:positionV relativeFrom="topMargin">
            <wp:posOffset>231472</wp:posOffset>
          </wp:positionV>
          <wp:extent cx="3461272" cy="380621"/>
          <wp:effectExtent l="0" t="0" r="635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3461272" cy="3806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14AD">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B010C"/>
    <w:multiLevelType w:val="hybridMultilevel"/>
    <w:tmpl w:val="2D183C58"/>
    <w:lvl w:ilvl="0" w:tplc="BB5C6E6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E7157"/>
    <w:multiLevelType w:val="hybridMultilevel"/>
    <w:tmpl w:val="85B0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f" fillcolor="white">
      <v:fill color="white" on="f"/>
      <v:textbox inset="0,0,0,0"/>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7E"/>
    <w:rsid w:val="00004326"/>
    <w:rsid w:val="00016747"/>
    <w:rsid w:val="0002378E"/>
    <w:rsid w:val="0003160F"/>
    <w:rsid w:val="00042C9D"/>
    <w:rsid w:val="00044933"/>
    <w:rsid w:val="00047C12"/>
    <w:rsid w:val="000529E6"/>
    <w:rsid w:val="00063ED3"/>
    <w:rsid w:val="00065CA3"/>
    <w:rsid w:val="000668F1"/>
    <w:rsid w:val="000679E0"/>
    <w:rsid w:val="00083564"/>
    <w:rsid w:val="000847DF"/>
    <w:rsid w:val="00090C2F"/>
    <w:rsid w:val="000B20DE"/>
    <w:rsid w:val="000D3937"/>
    <w:rsid w:val="000E4FA9"/>
    <w:rsid w:val="001033E4"/>
    <w:rsid w:val="0015243A"/>
    <w:rsid w:val="00152EB2"/>
    <w:rsid w:val="001609C2"/>
    <w:rsid w:val="00166D96"/>
    <w:rsid w:val="00180411"/>
    <w:rsid w:val="001B2439"/>
    <w:rsid w:val="001D77B7"/>
    <w:rsid w:val="001E2BA7"/>
    <w:rsid w:val="001E41D9"/>
    <w:rsid w:val="0020263A"/>
    <w:rsid w:val="0021177E"/>
    <w:rsid w:val="00212097"/>
    <w:rsid w:val="002129A6"/>
    <w:rsid w:val="00230F6C"/>
    <w:rsid w:val="002314AD"/>
    <w:rsid w:val="0024085D"/>
    <w:rsid w:val="00240B25"/>
    <w:rsid w:val="00240D15"/>
    <w:rsid w:val="002568F4"/>
    <w:rsid w:val="002575A8"/>
    <w:rsid w:val="00260660"/>
    <w:rsid w:val="00264557"/>
    <w:rsid w:val="0026705B"/>
    <w:rsid w:val="00274B20"/>
    <w:rsid w:val="00282C0B"/>
    <w:rsid w:val="00286987"/>
    <w:rsid w:val="00294011"/>
    <w:rsid w:val="002A0BE1"/>
    <w:rsid w:val="002A206A"/>
    <w:rsid w:val="002B4D96"/>
    <w:rsid w:val="002C049B"/>
    <w:rsid w:val="002C1CFE"/>
    <w:rsid w:val="002D30D1"/>
    <w:rsid w:val="002E0719"/>
    <w:rsid w:val="002E4A1F"/>
    <w:rsid w:val="002F3FD8"/>
    <w:rsid w:val="002F5CE3"/>
    <w:rsid w:val="00300DE5"/>
    <w:rsid w:val="00316269"/>
    <w:rsid w:val="00316D36"/>
    <w:rsid w:val="00320164"/>
    <w:rsid w:val="00322905"/>
    <w:rsid w:val="00325695"/>
    <w:rsid w:val="0033130F"/>
    <w:rsid w:val="00361F31"/>
    <w:rsid w:val="00376840"/>
    <w:rsid w:val="00381DC3"/>
    <w:rsid w:val="003905C4"/>
    <w:rsid w:val="003B045E"/>
    <w:rsid w:val="003B13B2"/>
    <w:rsid w:val="003B4AE5"/>
    <w:rsid w:val="003B56B2"/>
    <w:rsid w:val="003D53E6"/>
    <w:rsid w:val="003F04F0"/>
    <w:rsid w:val="003F71AE"/>
    <w:rsid w:val="00417E53"/>
    <w:rsid w:val="004261B7"/>
    <w:rsid w:val="00427413"/>
    <w:rsid w:val="0044126D"/>
    <w:rsid w:val="00450CA1"/>
    <w:rsid w:val="00451EC2"/>
    <w:rsid w:val="004650E8"/>
    <w:rsid w:val="004674B7"/>
    <w:rsid w:val="004820E0"/>
    <w:rsid w:val="00482E82"/>
    <w:rsid w:val="004835DF"/>
    <w:rsid w:val="004B0EA6"/>
    <w:rsid w:val="004B7392"/>
    <w:rsid w:val="004C16A1"/>
    <w:rsid w:val="004C7BBC"/>
    <w:rsid w:val="004D381D"/>
    <w:rsid w:val="004D43C4"/>
    <w:rsid w:val="004D56E7"/>
    <w:rsid w:val="004F7015"/>
    <w:rsid w:val="004F72AE"/>
    <w:rsid w:val="005000C1"/>
    <w:rsid w:val="00513494"/>
    <w:rsid w:val="00515E2D"/>
    <w:rsid w:val="00516A94"/>
    <w:rsid w:val="0052107A"/>
    <w:rsid w:val="00545CBE"/>
    <w:rsid w:val="005464A2"/>
    <w:rsid w:val="00555090"/>
    <w:rsid w:val="0056101D"/>
    <w:rsid w:val="00574998"/>
    <w:rsid w:val="005848CB"/>
    <w:rsid w:val="00593D90"/>
    <w:rsid w:val="005A2365"/>
    <w:rsid w:val="005A4B96"/>
    <w:rsid w:val="005A5EB6"/>
    <w:rsid w:val="005A6942"/>
    <w:rsid w:val="005C108B"/>
    <w:rsid w:val="005C5BEF"/>
    <w:rsid w:val="005C66C5"/>
    <w:rsid w:val="005C7C61"/>
    <w:rsid w:val="005D0159"/>
    <w:rsid w:val="005F02A5"/>
    <w:rsid w:val="005F2F27"/>
    <w:rsid w:val="006021D8"/>
    <w:rsid w:val="00604E60"/>
    <w:rsid w:val="00614301"/>
    <w:rsid w:val="006171E1"/>
    <w:rsid w:val="0063456F"/>
    <w:rsid w:val="006348AE"/>
    <w:rsid w:val="0063714A"/>
    <w:rsid w:val="00643B46"/>
    <w:rsid w:val="00646224"/>
    <w:rsid w:val="0064675B"/>
    <w:rsid w:val="006547D3"/>
    <w:rsid w:val="006564AB"/>
    <w:rsid w:val="00671B5F"/>
    <w:rsid w:val="006775E0"/>
    <w:rsid w:val="00681A7D"/>
    <w:rsid w:val="006849EE"/>
    <w:rsid w:val="00692837"/>
    <w:rsid w:val="00696EA1"/>
    <w:rsid w:val="006A0D6A"/>
    <w:rsid w:val="006B2DD4"/>
    <w:rsid w:val="006B318D"/>
    <w:rsid w:val="006B64E6"/>
    <w:rsid w:val="006C0FE5"/>
    <w:rsid w:val="006D563D"/>
    <w:rsid w:val="006D7BB9"/>
    <w:rsid w:val="006F1821"/>
    <w:rsid w:val="006F357E"/>
    <w:rsid w:val="006F4CC2"/>
    <w:rsid w:val="006F56B2"/>
    <w:rsid w:val="00700BD0"/>
    <w:rsid w:val="007015C4"/>
    <w:rsid w:val="007015C5"/>
    <w:rsid w:val="00723833"/>
    <w:rsid w:val="00734704"/>
    <w:rsid w:val="007358A2"/>
    <w:rsid w:val="007502B6"/>
    <w:rsid w:val="00750A4C"/>
    <w:rsid w:val="00754584"/>
    <w:rsid w:val="00760A8C"/>
    <w:rsid w:val="007719DF"/>
    <w:rsid w:val="00773BB0"/>
    <w:rsid w:val="0077730A"/>
    <w:rsid w:val="007B60B0"/>
    <w:rsid w:val="007C3DEB"/>
    <w:rsid w:val="007C5DFE"/>
    <w:rsid w:val="007D63FC"/>
    <w:rsid w:val="007D6F09"/>
    <w:rsid w:val="007D6F0F"/>
    <w:rsid w:val="007E2E2C"/>
    <w:rsid w:val="007E3F89"/>
    <w:rsid w:val="007E516E"/>
    <w:rsid w:val="007F1CA8"/>
    <w:rsid w:val="007F24D9"/>
    <w:rsid w:val="007F2AAB"/>
    <w:rsid w:val="007F6B3D"/>
    <w:rsid w:val="0080031D"/>
    <w:rsid w:val="00800956"/>
    <w:rsid w:val="00803B86"/>
    <w:rsid w:val="008052D7"/>
    <w:rsid w:val="0081454D"/>
    <w:rsid w:val="00814DE3"/>
    <w:rsid w:val="008241E8"/>
    <w:rsid w:val="00833BAC"/>
    <w:rsid w:val="00846761"/>
    <w:rsid w:val="00850956"/>
    <w:rsid w:val="00857C18"/>
    <w:rsid w:val="00874F38"/>
    <w:rsid w:val="008769DA"/>
    <w:rsid w:val="00881509"/>
    <w:rsid w:val="00885F0D"/>
    <w:rsid w:val="0089003D"/>
    <w:rsid w:val="00891358"/>
    <w:rsid w:val="008A3489"/>
    <w:rsid w:val="008D332F"/>
    <w:rsid w:val="008D33B2"/>
    <w:rsid w:val="008D76C3"/>
    <w:rsid w:val="009031E2"/>
    <w:rsid w:val="009102A1"/>
    <w:rsid w:val="00925C39"/>
    <w:rsid w:val="00947BFE"/>
    <w:rsid w:val="00962885"/>
    <w:rsid w:val="00965F05"/>
    <w:rsid w:val="00973AD7"/>
    <w:rsid w:val="00987E1C"/>
    <w:rsid w:val="009A3FA8"/>
    <w:rsid w:val="009A41BF"/>
    <w:rsid w:val="009B3821"/>
    <w:rsid w:val="009C75E3"/>
    <w:rsid w:val="009D2797"/>
    <w:rsid w:val="009D2C34"/>
    <w:rsid w:val="009D4A98"/>
    <w:rsid w:val="009E4696"/>
    <w:rsid w:val="00A0206D"/>
    <w:rsid w:val="00A13098"/>
    <w:rsid w:val="00A25D38"/>
    <w:rsid w:val="00A44836"/>
    <w:rsid w:val="00A644D2"/>
    <w:rsid w:val="00A849C0"/>
    <w:rsid w:val="00A85B4A"/>
    <w:rsid w:val="00A85B4D"/>
    <w:rsid w:val="00A91625"/>
    <w:rsid w:val="00A916B9"/>
    <w:rsid w:val="00AB7B36"/>
    <w:rsid w:val="00AC0C07"/>
    <w:rsid w:val="00AC4620"/>
    <w:rsid w:val="00AE045D"/>
    <w:rsid w:val="00B063C6"/>
    <w:rsid w:val="00B30D7C"/>
    <w:rsid w:val="00B36D9C"/>
    <w:rsid w:val="00B413FA"/>
    <w:rsid w:val="00B429E5"/>
    <w:rsid w:val="00B45201"/>
    <w:rsid w:val="00B56808"/>
    <w:rsid w:val="00B83BDB"/>
    <w:rsid w:val="00B92936"/>
    <w:rsid w:val="00B96DA9"/>
    <w:rsid w:val="00BB0712"/>
    <w:rsid w:val="00BD1DC6"/>
    <w:rsid w:val="00BE4EF9"/>
    <w:rsid w:val="00BF2274"/>
    <w:rsid w:val="00BF62A5"/>
    <w:rsid w:val="00C03654"/>
    <w:rsid w:val="00C03941"/>
    <w:rsid w:val="00C10079"/>
    <w:rsid w:val="00C14C40"/>
    <w:rsid w:val="00C22CC0"/>
    <w:rsid w:val="00C23A36"/>
    <w:rsid w:val="00C262A3"/>
    <w:rsid w:val="00C319DF"/>
    <w:rsid w:val="00C360CA"/>
    <w:rsid w:val="00C50C82"/>
    <w:rsid w:val="00C602F0"/>
    <w:rsid w:val="00C84666"/>
    <w:rsid w:val="00CA3831"/>
    <w:rsid w:val="00CA71D0"/>
    <w:rsid w:val="00CB3FB8"/>
    <w:rsid w:val="00CC369D"/>
    <w:rsid w:val="00CC55B6"/>
    <w:rsid w:val="00CC6D82"/>
    <w:rsid w:val="00CD7E54"/>
    <w:rsid w:val="00D01699"/>
    <w:rsid w:val="00D01871"/>
    <w:rsid w:val="00D059D4"/>
    <w:rsid w:val="00D14580"/>
    <w:rsid w:val="00D15557"/>
    <w:rsid w:val="00D22227"/>
    <w:rsid w:val="00D334CB"/>
    <w:rsid w:val="00D34A2C"/>
    <w:rsid w:val="00D410E0"/>
    <w:rsid w:val="00D532C3"/>
    <w:rsid w:val="00D70A2F"/>
    <w:rsid w:val="00D77E5E"/>
    <w:rsid w:val="00D826CD"/>
    <w:rsid w:val="00DA463E"/>
    <w:rsid w:val="00DA4F16"/>
    <w:rsid w:val="00DB0530"/>
    <w:rsid w:val="00DB1E05"/>
    <w:rsid w:val="00DC4955"/>
    <w:rsid w:val="00DC5A0F"/>
    <w:rsid w:val="00DE76D5"/>
    <w:rsid w:val="00DF58A4"/>
    <w:rsid w:val="00E11BA5"/>
    <w:rsid w:val="00E25107"/>
    <w:rsid w:val="00E31FCF"/>
    <w:rsid w:val="00E426C2"/>
    <w:rsid w:val="00E42900"/>
    <w:rsid w:val="00E46F6C"/>
    <w:rsid w:val="00E77F0C"/>
    <w:rsid w:val="00E86F4B"/>
    <w:rsid w:val="00E87644"/>
    <w:rsid w:val="00E87A65"/>
    <w:rsid w:val="00EA182D"/>
    <w:rsid w:val="00EA5171"/>
    <w:rsid w:val="00EB5E28"/>
    <w:rsid w:val="00ED086C"/>
    <w:rsid w:val="00ED52B3"/>
    <w:rsid w:val="00ED5B45"/>
    <w:rsid w:val="00EE075E"/>
    <w:rsid w:val="00EE4CE7"/>
    <w:rsid w:val="00EE5208"/>
    <w:rsid w:val="00EE72F3"/>
    <w:rsid w:val="00EF04B2"/>
    <w:rsid w:val="00F06A57"/>
    <w:rsid w:val="00F139EF"/>
    <w:rsid w:val="00F143D3"/>
    <w:rsid w:val="00F25B6C"/>
    <w:rsid w:val="00F3502D"/>
    <w:rsid w:val="00F7768F"/>
    <w:rsid w:val="00F90644"/>
    <w:rsid w:val="00FB0F67"/>
    <w:rsid w:val="00FD6849"/>
    <w:rsid w:val="00FD6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0,0,0,0"/>
      <o:colormru v:ext="edit" colors="#f30"/>
    </o:shapedefaults>
    <o:shapelayout v:ext="edit">
      <o:idmap v:ext="edit" data="1"/>
    </o:shapelayout>
  </w:shapeDefaults>
  <w:decimalSymbol w:val="."/>
  <w:listSeparator w:val=","/>
  <w14:docId w14:val="7E040AF6"/>
  <w15:docId w15:val="{D3C9D9FF-4411-4FC6-9B09-DC00D49D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0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DA9"/>
    <w:pPr>
      <w:tabs>
        <w:tab w:val="center" w:pos="4320"/>
        <w:tab w:val="right" w:pos="8640"/>
      </w:tabs>
    </w:pPr>
  </w:style>
  <w:style w:type="paragraph" w:styleId="Footer">
    <w:name w:val="footer"/>
    <w:basedOn w:val="Normal"/>
    <w:rsid w:val="00B96DA9"/>
    <w:pPr>
      <w:tabs>
        <w:tab w:val="center" w:pos="4320"/>
        <w:tab w:val="right" w:pos="8640"/>
      </w:tabs>
    </w:pPr>
  </w:style>
  <w:style w:type="paragraph" w:styleId="DocumentMap">
    <w:name w:val="Document Map"/>
    <w:basedOn w:val="Normal"/>
    <w:semiHidden/>
    <w:rsid w:val="00ED5B45"/>
    <w:pPr>
      <w:shd w:val="clear" w:color="auto" w:fill="000080"/>
    </w:pPr>
    <w:rPr>
      <w:rFonts w:ascii="Tahoma" w:hAnsi="Tahoma" w:cs="Tahoma"/>
      <w:sz w:val="20"/>
      <w:szCs w:val="20"/>
    </w:rPr>
  </w:style>
  <w:style w:type="paragraph" w:styleId="BalloonText">
    <w:name w:val="Balloon Text"/>
    <w:basedOn w:val="Normal"/>
    <w:link w:val="BalloonTextChar"/>
    <w:rsid w:val="002314AD"/>
    <w:rPr>
      <w:rFonts w:ascii="Tahoma" w:hAnsi="Tahoma" w:cs="Tahoma"/>
      <w:sz w:val="16"/>
      <w:szCs w:val="16"/>
    </w:rPr>
  </w:style>
  <w:style w:type="character" w:customStyle="1" w:styleId="BalloonTextChar">
    <w:name w:val="Balloon Text Char"/>
    <w:basedOn w:val="DefaultParagraphFont"/>
    <w:link w:val="BalloonText"/>
    <w:rsid w:val="002314AD"/>
    <w:rPr>
      <w:rFonts w:ascii="Tahoma" w:hAnsi="Tahoma" w:cs="Tahoma"/>
      <w:sz w:val="16"/>
      <w:szCs w:val="16"/>
    </w:rPr>
  </w:style>
  <w:style w:type="character" w:styleId="PlaceholderText">
    <w:name w:val="Placeholder Text"/>
    <w:basedOn w:val="DefaultParagraphFont"/>
    <w:uiPriority w:val="99"/>
    <w:semiHidden/>
    <w:rsid w:val="0021177E"/>
    <w:rPr>
      <w:color w:val="808080"/>
    </w:rPr>
  </w:style>
  <w:style w:type="table" w:styleId="TableGrid">
    <w:name w:val="Table Grid"/>
    <w:basedOn w:val="TableNormal"/>
    <w:rsid w:val="0029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3FC"/>
    <w:pPr>
      <w:ind w:left="720"/>
      <w:contextualSpacing/>
    </w:pPr>
  </w:style>
  <w:style w:type="paragraph" w:styleId="PlainText">
    <w:name w:val="Plain Text"/>
    <w:basedOn w:val="Normal"/>
    <w:link w:val="PlainTextChar"/>
    <w:uiPriority w:val="99"/>
    <w:unhideWhenUsed/>
    <w:rsid w:val="00BF2274"/>
    <w:rPr>
      <w:rFonts w:ascii="Calibri" w:eastAsiaTheme="minorHAnsi" w:hAnsi="Calibri"/>
      <w:sz w:val="22"/>
      <w:szCs w:val="22"/>
    </w:rPr>
  </w:style>
  <w:style w:type="character" w:customStyle="1" w:styleId="PlainTextChar">
    <w:name w:val="Plain Text Char"/>
    <w:basedOn w:val="DefaultParagraphFont"/>
    <w:link w:val="PlainText"/>
    <w:uiPriority w:val="99"/>
    <w:rsid w:val="00BF2274"/>
    <w:rPr>
      <w:rFonts w:ascii="Calibri" w:eastAsiaTheme="minorHAnsi" w:hAnsi="Calibri"/>
      <w:sz w:val="22"/>
      <w:szCs w:val="22"/>
    </w:rPr>
  </w:style>
  <w:style w:type="paragraph" w:customStyle="1" w:styleId="NoParagraphStyle">
    <w:name w:val="[No Paragraph Style]"/>
    <w:rsid w:val="002568F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2568F4"/>
  </w:style>
  <w:style w:type="character" w:customStyle="1" w:styleId="BodyCopyItalic">
    <w:name w:val="Body Copy Italic"/>
    <w:uiPriority w:val="99"/>
    <w:rsid w:val="002568F4"/>
    <w:rPr>
      <w:i/>
      <w:iCs/>
    </w:rPr>
  </w:style>
  <w:style w:type="character" w:styleId="Hyperlink">
    <w:name w:val="Hyperlink"/>
    <w:basedOn w:val="DefaultParagraphFont"/>
    <w:unhideWhenUsed/>
    <w:rsid w:val="009102A1"/>
    <w:rPr>
      <w:color w:val="0000FF" w:themeColor="hyperlink"/>
      <w:u w:val="single"/>
    </w:rPr>
  </w:style>
  <w:style w:type="character" w:styleId="UnresolvedMention">
    <w:name w:val="Unresolved Mention"/>
    <w:basedOn w:val="DefaultParagraphFont"/>
    <w:uiPriority w:val="99"/>
    <w:semiHidden/>
    <w:unhideWhenUsed/>
    <w:rsid w:val="00910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3319">
      <w:bodyDiv w:val="1"/>
      <w:marLeft w:val="0"/>
      <w:marRight w:val="0"/>
      <w:marTop w:val="0"/>
      <w:marBottom w:val="0"/>
      <w:divBdr>
        <w:top w:val="none" w:sz="0" w:space="0" w:color="auto"/>
        <w:left w:val="none" w:sz="0" w:space="0" w:color="auto"/>
        <w:bottom w:val="none" w:sz="0" w:space="0" w:color="auto"/>
        <w:right w:val="none" w:sz="0" w:space="0" w:color="auto"/>
      </w:divBdr>
    </w:div>
    <w:div w:id="249313950">
      <w:bodyDiv w:val="1"/>
      <w:marLeft w:val="0"/>
      <w:marRight w:val="0"/>
      <w:marTop w:val="0"/>
      <w:marBottom w:val="0"/>
      <w:divBdr>
        <w:top w:val="none" w:sz="0" w:space="0" w:color="auto"/>
        <w:left w:val="none" w:sz="0" w:space="0" w:color="auto"/>
        <w:bottom w:val="none" w:sz="0" w:space="0" w:color="auto"/>
        <w:right w:val="none" w:sz="0" w:space="0" w:color="auto"/>
      </w:divBdr>
      <w:divsChild>
        <w:div w:id="1805003377">
          <w:marLeft w:val="0"/>
          <w:marRight w:val="0"/>
          <w:marTop w:val="0"/>
          <w:marBottom w:val="0"/>
          <w:divBdr>
            <w:top w:val="none" w:sz="0" w:space="0" w:color="auto"/>
            <w:left w:val="none" w:sz="0" w:space="0" w:color="auto"/>
            <w:bottom w:val="none" w:sz="0" w:space="0" w:color="auto"/>
            <w:right w:val="none" w:sz="0" w:space="0" w:color="auto"/>
          </w:divBdr>
        </w:div>
        <w:div w:id="1091196781">
          <w:marLeft w:val="0"/>
          <w:marRight w:val="0"/>
          <w:marTop w:val="0"/>
          <w:marBottom w:val="0"/>
          <w:divBdr>
            <w:top w:val="none" w:sz="0" w:space="0" w:color="auto"/>
            <w:left w:val="none" w:sz="0" w:space="0" w:color="auto"/>
            <w:bottom w:val="none" w:sz="0" w:space="0" w:color="auto"/>
            <w:right w:val="none" w:sz="0" w:space="0" w:color="auto"/>
          </w:divBdr>
        </w:div>
        <w:div w:id="4601758">
          <w:marLeft w:val="0"/>
          <w:marRight w:val="0"/>
          <w:marTop w:val="0"/>
          <w:marBottom w:val="0"/>
          <w:divBdr>
            <w:top w:val="none" w:sz="0" w:space="0" w:color="auto"/>
            <w:left w:val="none" w:sz="0" w:space="0" w:color="auto"/>
            <w:bottom w:val="none" w:sz="0" w:space="0" w:color="auto"/>
            <w:right w:val="none" w:sz="0" w:space="0" w:color="auto"/>
          </w:divBdr>
        </w:div>
        <w:div w:id="848645249">
          <w:marLeft w:val="0"/>
          <w:marRight w:val="0"/>
          <w:marTop w:val="0"/>
          <w:marBottom w:val="0"/>
          <w:divBdr>
            <w:top w:val="none" w:sz="0" w:space="0" w:color="auto"/>
            <w:left w:val="none" w:sz="0" w:space="0" w:color="auto"/>
            <w:bottom w:val="none" w:sz="0" w:space="0" w:color="auto"/>
            <w:right w:val="none" w:sz="0" w:space="0" w:color="auto"/>
          </w:divBdr>
        </w:div>
        <w:div w:id="333537583">
          <w:marLeft w:val="0"/>
          <w:marRight w:val="0"/>
          <w:marTop w:val="0"/>
          <w:marBottom w:val="0"/>
          <w:divBdr>
            <w:top w:val="none" w:sz="0" w:space="0" w:color="auto"/>
            <w:left w:val="none" w:sz="0" w:space="0" w:color="auto"/>
            <w:bottom w:val="none" w:sz="0" w:space="0" w:color="auto"/>
            <w:right w:val="none" w:sz="0" w:space="0" w:color="auto"/>
          </w:divBdr>
        </w:div>
        <w:div w:id="1847019947">
          <w:marLeft w:val="0"/>
          <w:marRight w:val="0"/>
          <w:marTop w:val="0"/>
          <w:marBottom w:val="0"/>
          <w:divBdr>
            <w:top w:val="none" w:sz="0" w:space="0" w:color="auto"/>
            <w:left w:val="none" w:sz="0" w:space="0" w:color="auto"/>
            <w:bottom w:val="none" w:sz="0" w:space="0" w:color="auto"/>
            <w:right w:val="none" w:sz="0" w:space="0" w:color="auto"/>
          </w:divBdr>
        </w:div>
        <w:div w:id="1129935682">
          <w:marLeft w:val="0"/>
          <w:marRight w:val="0"/>
          <w:marTop w:val="0"/>
          <w:marBottom w:val="0"/>
          <w:divBdr>
            <w:top w:val="none" w:sz="0" w:space="0" w:color="auto"/>
            <w:left w:val="none" w:sz="0" w:space="0" w:color="auto"/>
            <w:bottom w:val="none" w:sz="0" w:space="0" w:color="auto"/>
            <w:right w:val="none" w:sz="0" w:space="0" w:color="auto"/>
          </w:divBdr>
        </w:div>
        <w:div w:id="1464227695">
          <w:marLeft w:val="0"/>
          <w:marRight w:val="0"/>
          <w:marTop w:val="0"/>
          <w:marBottom w:val="0"/>
          <w:divBdr>
            <w:top w:val="none" w:sz="0" w:space="0" w:color="auto"/>
            <w:left w:val="none" w:sz="0" w:space="0" w:color="auto"/>
            <w:bottom w:val="none" w:sz="0" w:space="0" w:color="auto"/>
            <w:right w:val="none" w:sz="0" w:space="0" w:color="auto"/>
          </w:divBdr>
        </w:div>
        <w:div w:id="1789154874">
          <w:marLeft w:val="0"/>
          <w:marRight w:val="0"/>
          <w:marTop w:val="0"/>
          <w:marBottom w:val="0"/>
          <w:divBdr>
            <w:top w:val="none" w:sz="0" w:space="0" w:color="auto"/>
            <w:left w:val="none" w:sz="0" w:space="0" w:color="auto"/>
            <w:bottom w:val="none" w:sz="0" w:space="0" w:color="auto"/>
            <w:right w:val="none" w:sz="0" w:space="0" w:color="auto"/>
          </w:divBdr>
        </w:div>
        <w:div w:id="196938944">
          <w:marLeft w:val="0"/>
          <w:marRight w:val="0"/>
          <w:marTop w:val="0"/>
          <w:marBottom w:val="0"/>
          <w:divBdr>
            <w:top w:val="none" w:sz="0" w:space="0" w:color="auto"/>
            <w:left w:val="none" w:sz="0" w:space="0" w:color="auto"/>
            <w:bottom w:val="none" w:sz="0" w:space="0" w:color="auto"/>
            <w:right w:val="none" w:sz="0" w:space="0" w:color="auto"/>
          </w:divBdr>
        </w:div>
        <w:div w:id="527303445">
          <w:marLeft w:val="0"/>
          <w:marRight w:val="0"/>
          <w:marTop w:val="0"/>
          <w:marBottom w:val="0"/>
          <w:divBdr>
            <w:top w:val="none" w:sz="0" w:space="0" w:color="auto"/>
            <w:left w:val="none" w:sz="0" w:space="0" w:color="auto"/>
            <w:bottom w:val="none" w:sz="0" w:space="0" w:color="auto"/>
            <w:right w:val="none" w:sz="0" w:space="0" w:color="auto"/>
          </w:divBdr>
        </w:div>
        <w:div w:id="1405878566">
          <w:marLeft w:val="0"/>
          <w:marRight w:val="0"/>
          <w:marTop w:val="0"/>
          <w:marBottom w:val="0"/>
          <w:divBdr>
            <w:top w:val="none" w:sz="0" w:space="0" w:color="auto"/>
            <w:left w:val="none" w:sz="0" w:space="0" w:color="auto"/>
            <w:bottom w:val="none" w:sz="0" w:space="0" w:color="auto"/>
            <w:right w:val="none" w:sz="0" w:space="0" w:color="auto"/>
          </w:divBdr>
        </w:div>
        <w:div w:id="285936642">
          <w:marLeft w:val="0"/>
          <w:marRight w:val="0"/>
          <w:marTop w:val="0"/>
          <w:marBottom w:val="0"/>
          <w:divBdr>
            <w:top w:val="none" w:sz="0" w:space="0" w:color="auto"/>
            <w:left w:val="none" w:sz="0" w:space="0" w:color="auto"/>
            <w:bottom w:val="none" w:sz="0" w:space="0" w:color="auto"/>
            <w:right w:val="none" w:sz="0" w:space="0" w:color="auto"/>
          </w:divBdr>
        </w:div>
        <w:div w:id="678387072">
          <w:marLeft w:val="0"/>
          <w:marRight w:val="0"/>
          <w:marTop w:val="0"/>
          <w:marBottom w:val="0"/>
          <w:divBdr>
            <w:top w:val="none" w:sz="0" w:space="0" w:color="auto"/>
            <w:left w:val="none" w:sz="0" w:space="0" w:color="auto"/>
            <w:bottom w:val="none" w:sz="0" w:space="0" w:color="auto"/>
            <w:right w:val="none" w:sz="0" w:space="0" w:color="auto"/>
          </w:divBdr>
        </w:div>
        <w:div w:id="348025627">
          <w:marLeft w:val="0"/>
          <w:marRight w:val="0"/>
          <w:marTop w:val="0"/>
          <w:marBottom w:val="0"/>
          <w:divBdr>
            <w:top w:val="none" w:sz="0" w:space="0" w:color="auto"/>
            <w:left w:val="none" w:sz="0" w:space="0" w:color="auto"/>
            <w:bottom w:val="none" w:sz="0" w:space="0" w:color="auto"/>
            <w:right w:val="none" w:sz="0" w:space="0" w:color="auto"/>
          </w:divBdr>
        </w:div>
        <w:div w:id="1795443764">
          <w:marLeft w:val="0"/>
          <w:marRight w:val="0"/>
          <w:marTop w:val="0"/>
          <w:marBottom w:val="0"/>
          <w:divBdr>
            <w:top w:val="none" w:sz="0" w:space="0" w:color="auto"/>
            <w:left w:val="none" w:sz="0" w:space="0" w:color="auto"/>
            <w:bottom w:val="none" w:sz="0" w:space="0" w:color="auto"/>
            <w:right w:val="none" w:sz="0" w:space="0" w:color="auto"/>
          </w:divBdr>
        </w:div>
      </w:divsChild>
    </w:div>
    <w:div w:id="5033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rgefs-plexon.s3.amazonaws.com/plexoncom/wp-content/uploads/2020/05/09-51-A-10-A_electrodes.ini"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rgefs-plexon.s3.amazonaws.com/plexoncom/wp-content/uploads/2020/05/09-51-A-10-A_electrodes.ini"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ig\Local%20Settings\Temporary%20Internet%20Files\Content.Outlook\5N1PV4U7\Engineering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91E1-920E-4C70-8B86-774C5426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Engineering_Template2</Template>
  <TotalTime>4173</TotalTime>
  <Pages>6</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Plexon Inc</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Justin Brown</cp:lastModifiedBy>
  <cp:revision>3</cp:revision>
  <cp:lastPrinted>2011-12-13T17:11:00Z</cp:lastPrinted>
  <dcterms:created xsi:type="dcterms:W3CDTF">2020-06-15T13:51:00Z</dcterms:created>
  <dcterms:modified xsi:type="dcterms:W3CDTF">2020-06-15T13:53:00Z</dcterms:modified>
</cp:coreProperties>
</file>